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4F4CC7" w:rsidRPr="00721E52" w:rsidRDefault="004F4CC7" w:rsidP="004F4CC7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</w:pPr>
      <w:r>
        <w:rPr>
          <w:rFonts w:ascii="Britannic Bold" w:eastAsia="Calibri" w:hAnsi="Britannic Bold" w:cs="Times New Roman"/>
          <w:color w:val="1F4E79"/>
          <w:sz w:val="32"/>
          <w:szCs w:val="32"/>
          <w:lang w:eastAsia="en-US"/>
        </w:rPr>
        <w:t>RAMÓN Y CAJAL, CONVOCATORIA 2022</w:t>
      </w:r>
    </w:p>
    <w:p w:rsidR="004F4CC7" w:rsidRDefault="00F92A58" w:rsidP="004F4CC7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Remitir</w:t>
      </w:r>
      <w:r w:rsidR="004F4CC7">
        <w:rPr>
          <w:rFonts w:ascii="Calibri" w:eastAsia="Calibri" w:hAnsi="Calibri" w:cs="Times New Roman"/>
          <w:sz w:val="22"/>
          <w:szCs w:val="22"/>
          <w:lang w:eastAsia="en-US"/>
        </w:rPr>
        <w:t xml:space="preserve"> hasta el </w:t>
      </w:r>
      <w:r w:rsidR="004F4CC7" w:rsidRPr="00CD4275">
        <w:rPr>
          <w:rFonts w:ascii="Calibri" w:eastAsia="Calibri" w:hAnsi="Calibri" w:cs="Times New Roman"/>
          <w:b/>
          <w:sz w:val="22"/>
          <w:szCs w:val="22"/>
          <w:lang w:eastAsia="en-US"/>
        </w:rPr>
        <w:t>4 de febrero a las 14 h</w:t>
      </w:r>
      <w:r w:rsidR="004F4CC7">
        <w:rPr>
          <w:rFonts w:ascii="Calibri" w:eastAsia="Calibri" w:hAnsi="Calibri" w:cs="Times New Roman"/>
          <w:sz w:val="22"/>
          <w:szCs w:val="22"/>
          <w:lang w:eastAsia="en-US"/>
        </w:rPr>
        <w:t xml:space="preserve"> mediante CAU:</w:t>
      </w:r>
    </w:p>
    <w:p w:rsidR="00C702EA" w:rsidRPr="00B17F9C" w:rsidRDefault="00F92A58" w:rsidP="006163E7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https://</w:t>
      </w:r>
      <w:proofErr w:type="spellStart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cau-investigacion.uca.es</w:t>
      </w:r>
      <w:proofErr w:type="spellEnd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/</w:t>
      </w:r>
      <w:proofErr w:type="spellStart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cau</w:t>
      </w:r>
      <w:proofErr w:type="spellEnd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/</w:t>
      </w:r>
      <w:proofErr w:type="spellStart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servicio.do?id</w:t>
      </w:r>
      <w:proofErr w:type="spellEnd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=</w:t>
      </w:r>
      <w:proofErr w:type="spellStart"/>
      <w:r w:rsidRPr="00F92A58">
        <w:rPr>
          <w:rFonts w:ascii="Arial" w:hAnsi="Arial" w:cs="Arial"/>
          <w:color w:val="1155CC"/>
          <w:u w:val="single"/>
          <w:shd w:val="clear" w:color="auto" w:fill="FFFFFF"/>
        </w:rPr>
        <w:t>I0006</w:t>
      </w:r>
      <w:proofErr w:type="spellEnd"/>
    </w:p>
    <w:p w:rsidR="00C702EA" w:rsidRPr="00C702EA" w:rsidRDefault="00C702EA" w:rsidP="00C702EA">
      <w:pPr>
        <w:tabs>
          <w:tab w:val="left" w:pos="4500"/>
          <w:tab w:val="left" w:pos="7380"/>
        </w:tabs>
        <w:jc w:val="center"/>
        <w:rPr>
          <w:b/>
          <w:sz w:val="28"/>
          <w:u w:val="single"/>
        </w:rPr>
      </w:pPr>
    </w:p>
    <w:p w:rsidR="006A7D18" w:rsidRDefault="006A7D18" w:rsidP="006A7D18">
      <w:pPr>
        <w:tabs>
          <w:tab w:val="left" w:pos="4500"/>
          <w:tab w:val="left" w:pos="7380"/>
        </w:tabs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El Departamento de __________________ de la Facultad de_____________ de la Universidad de Cádiz.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b/>
          <w:sz w:val="22"/>
          <w:szCs w:val="22"/>
        </w:rPr>
      </w:pPr>
      <w:r w:rsidRPr="004F4CC7">
        <w:rPr>
          <w:rFonts w:asciiTheme="minorHAnsi" w:hAnsiTheme="minorHAnsi" w:cstheme="minorHAnsi"/>
          <w:b/>
          <w:sz w:val="22"/>
          <w:szCs w:val="22"/>
        </w:rPr>
        <w:t>SOLICITA</w:t>
      </w:r>
    </w:p>
    <w:p w:rsidR="006A7D18" w:rsidRPr="004F4CC7" w:rsidRDefault="006A7D18" w:rsidP="003D533F">
      <w:pPr>
        <w:tabs>
          <w:tab w:val="left" w:pos="4500"/>
          <w:tab w:val="left" w:pos="73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 xml:space="preserve">La relación de plazas de investigadores dentro del Subprograma “Ramón y Cajal”, </w:t>
      </w:r>
      <w:r w:rsidR="003D533F">
        <w:rPr>
          <w:rFonts w:asciiTheme="minorHAnsi" w:hAnsiTheme="minorHAnsi" w:cstheme="minorHAnsi"/>
          <w:sz w:val="22"/>
          <w:szCs w:val="22"/>
        </w:rPr>
        <w:t>convocatoria 2022, del Ministerio de Ciencia e Innovación</w:t>
      </w:r>
      <w:r w:rsidRPr="004F4CC7">
        <w:rPr>
          <w:rFonts w:asciiTheme="minorHAnsi" w:hAnsiTheme="minorHAnsi" w:cstheme="minorHAnsi"/>
          <w:sz w:val="22"/>
          <w:szCs w:val="22"/>
        </w:rPr>
        <w:t>, con la adscripción a las áreas de conocimiento que se indican a continuación.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Área de conocimiento en el que se integraría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 xml:space="preserve">Área temática </w:t>
            </w:r>
            <w:proofErr w:type="spellStart"/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RyC</w:t>
            </w:r>
            <w:proofErr w:type="spellEnd"/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D18" w:rsidRPr="004F4CC7" w:rsidTr="004F4C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7D18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 xml:space="preserve"> *listado de áreas temáticas que se indica en el anexo de la convocatoria.</w:t>
      </w:r>
    </w:p>
    <w:p w:rsidR="003D533F" w:rsidRPr="007050E8" w:rsidRDefault="00895A40" w:rsidP="003D533F">
      <w:pPr>
        <w:spacing w:line="240" w:lineRule="auto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hyperlink r:id="rId8" w:history="1">
        <w:r w:rsidR="003D533F" w:rsidRPr="007050E8">
          <w:rPr>
            <w:rStyle w:val="Hipervnculo"/>
            <w:rFonts w:asciiTheme="minorHAnsi" w:eastAsia="Arial Unicode MS" w:hAnsiTheme="minorHAnsi" w:cstheme="minorHAnsi"/>
            <w:color w:val="1F4E79" w:themeColor="accent1" w:themeShade="80"/>
            <w:sz w:val="22"/>
            <w:szCs w:val="22"/>
          </w:rPr>
          <w:t>https://www.aei.gob.es/convocatorias/buscador-convocatorias/ayudas-contratos-ramon-cajal-ryc-2022</w:t>
        </w:r>
      </w:hyperlink>
    </w:p>
    <w:p w:rsidR="003D533F" w:rsidRPr="004F4CC7" w:rsidRDefault="003D533F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A7D18" w:rsidRPr="004F4CC7" w:rsidTr="004F4CC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CC7">
              <w:rPr>
                <w:rFonts w:asciiTheme="minorHAnsi" w:hAnsiTheme="minorHAnsi" w:cstheme="minorHAnsi"/>
                <w:sz w:val="22"/>
                <w:szCs w:val="22"/>
              </w:rPr>
              <w:t>Comentarios que quiera realizar sobre las plazas solicitadas</w:t>
            </w:r>
          </w:p>
        </w:tc>
      </w:tr>
      <w:tr w:rsidR="006A7D18" w:rsidRPr="004F4CC7" w:rsidTr="006163E7">
        <w:trPr>
          <w:trHeight w:val="28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4F4CC7" w:rsidRDefault="006A7D18">
            <w:pPr>
              <w:tabs>
                <w:tab w:val="left" w:pos="450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En_</w:t>
      </w:r>
      <w:r w:rsidR="004F4CC7">
        <w:rPr>
          <w:rFonts w:asciiTheme="minorHAnsi" w:hAnsiTheme="minorHAnsi" w:cstheme="minorHAnsi"/>
          <w:sz w:val="22"/>
          <w:szCs w:val="22"/>
        </w:rPr>
        <w:t>_________, a __ de enero de 2023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Firma y sello:</w:t>
      </w: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</w:p>
    <w:p w:rsidR="006A7D18" w:rsidRPr="004F4CC7" w:rsidRDefault="006A7D18" w:rsidP="006A7D18">
      <w:pPr>
        <w:tabs>
          <w:tab w:val="left" w:pos="450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4F4CC7">
        <w:rPr>
          <w:rFonts w:asciiTheme="minorHAnsi" w:hAnsiTheme="minorHAnsi" w:cstheme="minorHAnsi"/>
          <w:sz w:val="22"/>
          <w:szCs w:val="22"/>
        </w:rPr>
        <w:t>Director del Departamento_______</w:t>
      </w:r>
    </w:p>
    <w:sectPr w:rsidR="006A7D18" w:rsidRPr="004F4CC7" w:rsidSect="004F4CC7">
      <w:headerReference w:type="default" r:id="rId9"/>
      <w:footerReference w:type="default" r:id="rId10"/>
      <w:headerReference w:type="first" r:id="rId11"/>
      <w:pgSz w:w="11900" w:h="16840"/>
      <w:pgMar w:top="1814" w:right="1134" w:bottom="1418" w:left="1134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40" w:rsidRDefault="00895A40" w:rsidP="00D96CBF">
      <w:r>
        <w:separator/>
      </w:r>
    </w:p>
  </w:endnote>
  <w:endnote w:type="continuationSeparator" w:id="0">
    <w:p w:rsidR="00895A40" w:rsidRDefault="00895A40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63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40" w:rsidRDefault="00895A40" w:rsidP="00D96CBF">
      <w:r>
        <w:separator/>
      </w:r>
    </w:p>
  </w:footnote>
  <w:footnote w:type="continuationSeparator" w:id="0">
    <w:p w:rsidR="00895A40" w:rsidRDefault="00895A40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895A40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  <w:rPr>
                        <w:rFonts w:hint="eastAsia"/>
                      </w:rPr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  <w:rPr>
                        <w:rFonts w:hint="eastAsia"/>
                      </w:rPr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F024AE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27660"/>
    <w:rsid w:val="000325D3"/>
    <w:rsid w:val="00061C05"/>
    <w:rsid w:val="00071D97"/>
    <w:rsid w:val="00094677"/>
    <w:rsid w:val="000A432A"/>
    <w:rsid w:val="000B14B7"/>
    <w:rsid w:val="000B3121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D533F"/>
    <w:rsid w:val="003E60A6"/>
    <w:rsid w:val="003E7041"/>
    <w:rsid w:val="00463330"/>
    <w:rsid w:val="00485E75"/>
    <w:rsid w:val="004D2927"/>
    <w:rsid w:val="004E4884"/>
    <w:rsid w:val="004F2B2E"/>
    <w:rsid w:val="004F4CC7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163E7"/>
    <w:rsid w:val="00660354"/>
    <w:rsid w:val="00662165"/>
    <w:rsid w:val="00664950"/>
    <w:rsid w:val="006A0CD3"/>
    <w:rsid w:val="006A7D18"/>
    <w:rsid w:val="006B11D7"/>
    <w:rsid w:val="006B530C"/>
    <w:rsid w:val="006C4698"/>
    <w:rsid w:val="006F387E"/>
    <w:rsid w:val="006F5DF5"/>
    <w:rsid w:val="007050E8"/>
    <w:rsid w:val="00721E52"/>
    <w:rsid w:val="00772A83"/>
    <w:rsid w:val="007D4E8C"/>
    <w:rsid w:val="007E73B9"/>
    <w:rsid w:val="007F0F44"/>
    <w:rsid w:val="008178B7"/>
    <w:rsid w:val="008331E8"/>
    <w:rsid w:val="00841209"/>
    <w:rsid w:val="00844C34"/>
    <w:rsid w:val="00844C86"/>
    <w:rsid w:val="00852D44"/>
    <w:rsid w:val="00865461"/>
    <w:rsid w:val="00876219"/>
    <w:rsid w:val="008957F7"/>
    <w:rsid w:val="00895A40"/>
    <w:rsid w:val="008A0BB2"/>
    <w:rsid w:val="008C28EA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7F9C"/>
    <w:rsid w:val="00B42278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32706"/>
    <w:rsid w:val="00C45600"/>
    <w:rsid w:val="00C615C4"/>
    <w:rsid w:val="00C702EA"/>
    <w:rsid w:val="00C934C2"/>
    <w:rsid w:val="00C9574B"/>
    <w:rsid w:val="00C97CD9"/>
    <w:rsid w:val="00CB76A3"/>
    <w:rsid w:val="00CD037B"/>
    <w:rsid w:val="00CD4275"/>
    <w:rsid w:val="00CE4903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024AE"/>
    <w:rsid w:val="00F31555"/>
    <w:rsid w:val="00F41F71"/>
    <w:rsid w:val="00F41F9D"/>
    <w:rsid w:val="00F7315B"/>
    <w:rsid w:val="00F73A08"/>
    <w:rsid w:val="00F92A5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convocatorias/buscador-convocatorias/ayudas-contratos-ramon-cajal-ryc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46A8D-AC98-4751-98F1-8BA39A3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990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sistemasuca@outlook.es</cp:lastModifiedBy>
  <cp:revision>4</cp:revision>
  <cp:lastPrinted>2019-09-23T08:52:00Z</cp:lastPrinted>
  <dcterms:created xsi:type="dcterms:W3CDTF">2023-01-10T10:26:00Z</dcterms:created>
  <dcterms:modified xsi:type="dcterms:W3CDTF">2023-01-11T08:41:00Z</dcterms:modified>
</cp:coreProperties>
</file>