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F44" w:rsidRDefault="007F0F44" w:rsidP="007F0F44">
      <w:pPr>
        <w:tabs>
          <w:tab w:val="left" w:pos="4500"/>
          <w:tab w:val="left" w:pos="7380"/>
        </w:tabs>
      </w:pPr>
    </w:p>
    <w:p w:rsidR="00604B79" w:rsidRDefault="00604B79" w:rsidP="007F0F44">
      <w:pPr>
        <w:tabs>
          <w:tab w:val="left" w:pos="4500"/>
          <w:tab w:val="left" w:pos="7380"/>
        </w:tabs>
      </w:pPr>
    </w:p>
    <w:p w:rsidR="00604B79" w:rsidRDefault="00604B79" w:rsidP="007F0F44">
      <w:pPr>
        <w:tabs>
          <w:tab w:val="left" w:pos="4500"/>
          <w:tab w:val="left" w:pos="7380"/>
        </w:tabs>
      </w:pPr>
    </w:p>
    <w:p w:rsidR="00604B79" w:rsidRPr="00604B79" w:rsidRDefault="00604B79" w:rsidP="00604B79">
      <w:pPr>
        <w:tabs>
          <w:tab w:val="left" w:pos="4500"/>
          <w:tab w:val="left" w:pos="7380"/>
        </w:tabs>
      </w:pPr>
    </w:p>
    <w:p w:rsidR="00B17F9C" w:rsidRPr="00B17F9C" w:rsidRDefault="00B17F9C" w:rsidP="00B17F9C">
      <w:pPr>
        <w:widowControl/>
        <w:suppressAutoHyphens w:val="0"/>
        <w:spacing w:line="259" w:lineRule="auto"/>
        <w:jc w:val="center"/>
        <w:rPr>
          <w:rFonts w:ascii="Britannic Bold" w:eastAsia="Calibri" w:hAnsi="Britannic Bold" w:cs="Times New Roman"/>
          <w:color w:val="1F4E79"/>
          <w:sz w:val="28"/>
          <w:szCs w:val="28"/>
          <w:lang w:eastAsia="en-US"/>
        </w:rPr>
      </w:pPr>
      <w:r w:rsidRPr="00B17F9C">
        <w:rPr>
          <w:rFonts w:ascii="Britannic Bold" w:eastAsia="Calibri" w:hAnsi="Britannic Bold" w:cs="Times New Roman"/>
          <w:color w:val="1F4E79"/>
          <w:sz w:val="28"/>
          <w:szCs w:val="28"/>
          <w:lang w:eastAsia="en-US"/>
        </w:rPr>
        <w:t>PERSONAL TÉC</w:t>
      </w:r>
      <w:r>
        <w:rPr>
          <w:rFonts w:ascii="Britannic Bold" w:eastAsia="Calibri" w:hAnsi="Britannic Bold" w:cs="Times New Roman"/>
          <w:color w:val="1F4E79"/>
          <w:sz w:val="28"/>
          <w:szCs w:val="28"/>
          <w:lang w:eastAsia="en-US"/>
        </w:rPr>
        <w:t>NICO DE APOYO, CONVOCATORIA 2019</w:t>
      </w:r>
    </w:p>
    <w:p w:rsidR="00B17F9C" w:rsidRPr="00B17F9C" w:rsidRDefault="00B17F9C" w:rsidP="00B17F9C">
      <w:pPr>
        <w:widowControl/>
        <w:suppressAutoHyphens w:val="0"/>
        <w:spacing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B17F9C" w:rsidRPr="00B17F9C" w:rsidRDefault="00B17F9C" w:rsidP="00B17F9C">
      <w:pPr>
        <w:widowControl/>
        <w:suppressAutoHyphens w:val="0"/>
        <w:spacing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B17F9C" w:rsidRPr="00B17F9C" w:rsidRDefault="00B17F9C" w:rsidP="00B17F9C">
      <w:pPr>
        <w:widowControl/>
        <w:suppressAutoHyphens w:val="0"/>
        <w:spacing w:line="276" w:lineRule="auto"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B17F9C">
        <w:rPr>
          <w:rFonts w:ascii="Calibri" w:hAnsi="Calibri" w:cs="Times New Roman"/>
          <w:sz w:val="22"/>
          <w:szCs w:val="22"/>
          <w:lang w:eastAsia="es-ES"/>
        </w:rPr>
        <w:t>D./Dª</w:t>
      </w:r>
      <w:proofErr w:type="gramStart"/>
      <w:r w:rsidRPr="00B17F9C">
        <w:rPr>
          <w:rFonts w:ascii="Calibri" w:hAnsi="Calibri" w:cs="Times New Roman"/>
          <w:sz w:val="22"/>
          <w:szCs w:val="22"/>
          <w:lang w:eastAsia="es-ES"/>
        </w:rPr>
        <w:t>.:</w:t>
      </w:r>
      <w:proofErr w:type="gramEnd"/>
      <w:r w:rsidRPr="00B17F9C">
        <w:rPr>
          <w:rFonts w:ascii="Calibri" w:hAnsi="Calibri" w:cs="Times New Roman"/>
          <w:sz w:val="22"/>
          <w:szCs w:val="22"/>
          <w:lang w:eastAsia="es-ES"/>
        </w:rPr>
        <w:t xml:space="preserve"> _______________________________________________________________________</w:t>
      </w:r>
    </w:p>
    <w:p w:rsidR="00B17F9C" w:rsidRPr="00B17F9C" w:rsidRDefault="00B17F9C" w:rsidP="00B17F9C">
      <w:pPr>
        <w:widowControl/>
        <w:suppressAutoHyphens w:val="0"/>
        <w:spacing w:line="276" w:lineRule="auto"/>
        <w:rPr>
          <w:rFonts w:ascii="Calibri" w:hAnsi="Calibri" w:cs="Times New Roman"/>
          <w:sz w:val="22"/>
          <w:szCs w:val="22"/>
          <w:lang w:eastAsia="es-ES"/>
        </w:rPr>
      </w:pPr>
      <w:r w:rsidRPr="00B17F9C">
        <w:rPr>
          <w:rFonts w:ascii="Calibri" w:hAnsi="Calibri" w:cs="Times New Roman"/>
          <w:sz w:val="22"/>
          <w:szCs w:val="22"/>
          <w:lang w:eastAsia="es-ES"/>
        </w:rPr>
        <w:t>Director/a del Departamento/Instituto/Servicio Central: _______________________________</w:t>
      </w:r>
    </w:p>
    <w:p w:rsidR="00B17F9C" w:rsidRPr="00B17F9C" w:rsidRDefault="00B17F9C" w:rsidP="00B17F9C">
      <w:pPr>
        <w:widowControl/>
        <w:suppressAutoHyphens w:val="0"/>
        <w:spacing w:line="276" w:lineRule="auto"/>
        <w:jc w:val="both"/>
        <w:rPr>
          <w:rFonts w:ascii="Calibri" w:hAnsi="Calibri" w:cs="Times New Roman"/>
          <w:sz w:val="22"/>
          <w:szCs w:val="22"/>
          <w:lang w:eastAsia="es-ES"/>
        </w:rPr>
      </w:pPr>
    </w:p>
    <w:p w:rsidR="00B17F9C" w:rsidRPr="00B17F9C" w:rsidRDefault="00B17F9C" w:rsidP="00B17F9C">
      <w:pPr>
        <w:widowControl/>
        <w:suppressAutoHyphens w:val="0"/>
        <w:spacing w:line="276" w:lineRule="auto"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B17F9C">
        <w:rPr>
          <w:rFonts w:ascii="Calibri" w:hAnsi="Calibri" w:cs="Times New Roman"/>
          <w:sz w:val="22"/>
          <w:szCs w:val="22"/>
          <w:lang w:eastAsia="es-ES"/>
        </w:rPr>
        <w:t>PROPONE para la contratación de Técnico de Apoyo, de acuerdo con la Resolución de la Presidencia de la Agencia Estatal de Investigación por la que</w:t>
      </w:r>
      <w:r>
        <w:rPr>
          <w:rFonts w:ascii="Calibri" w:hAnsi="Calibri" w:cs="Times New Roman"/>
          <w:sz w:val="22"/>
          <w:szCs w:val="22"/>
          <w:lang w:eastAsia="es-ES"/>
        </w:rPr>
        <w:t xml:space="preserve"> se aprueba la convocatoria 2019</w:t>
      </w:r>
      <w:bookmarkStart w:id="0" w:name="_GoBack"/>
      <w:bookmarkEnd w:id="0"/>
      <w:r w:rsidRPr="00B17F9C">
        <w:rPr>
          <w:rFonts w:ascii="Calibri" w:hAnsi="Calibri" w:cs="Times New Roman"/>
          <w:sz w:val="22"/>
          <w:szCs w:val="22"/>
          <w:lang w:eastAsia="es-ES"/>
        </w:rPr>
        <w:t>, a los siguientes candidatos/as:</w:t>
      </w:r>
    </w:p>
    <w:p w:rsidR="00B17F9C" w:rsidRPr="00B17F9C" w:rsidRDefault="00B17F9C" w:rsidP="00B17F9C">
      <w:pPr>
        <w:widowControl/>
        <w:suppressAutoHyphens w:val="0"/>
        <w:spacing w:line="276" w:lineRule="auto"/>
        <w:jc w:val="both"/>
        <w:rPr>
          <w:rFonts w:ascii="Calibri" w:hAnsi="Calibri" w:cs="Times New Roman"/>
          <w:sz w:val="22"/>
          <w:szCs w:val="22"/>
          <w:lang w:eastAsia="es-ES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2127"/>
        <w:gridCol w:w="1842"/>
      </w:tblGrid>
      <w:tr w:rsidR="004C32DE" w:rsidRPr="004C32DE" w:rsidTr="004C32DE">
        <w:tc>
          <w:tcPr>
            <w:tcW w:w="4531" w:type="dxa"/>
            <w:shd w:val="clear" w:color="auto" w:fill="auto"/>
          </w:tcPr>
          <w:p w:rsidR="00B17F9C" w:rsidRPr="004C32DE" w:rsidRDefault="00B17F9C" w:rsidP="004C32DE">
            <w:pPr>
              <w:widowControl/>
              <w:suppressAutoHyphens w:val="0"/>
              <w:spacing w:after="160" w:line="276" w:lineRule="auto"/>
              <w:jc w:val="center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4C32DE">
              <w:rPr>
                <w:rFonts w:ascii="Calibri" w:hAnsi="Calibri" w:cs="Times New Roman"/>
                <w:sz w:val="22"/>
                <w:szCs w:val="22"/>
                <w:lang w:eastAsia="es-ES"/>
              </w:rPr>
              <w:t>APELLIDOS</w:t>
            </w:r>
          </w:p>
        </w:tc>
        <w:tc>
          <w:tcPr>
            <w:tcW w:w="2127" w:type="dxa"/>
            <w:shd w:val="clear" w:color="auto" w:fill="auto"/>
          </w:tcPr>
          <w:p w:rsidR="00B17F9C" w:rsidRPr="004C32DE" w:rsidRDefault="00B17F9C" w:rsidP="004C32DE">
            <w:pPr>
              <w:widowControl/>
              <w:suppressAutoHyphens w:val="0"/>
              <w:spacing w:after="160" w:line="276" w:lineRule="auto"/>
              <w:jc w:val="center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4C32DE">
              <w:rPr>
                <w:rFonts w:ascii="Calibri" w:hAnsi="Calibri" w:cs="Times New Roman"/>
                <w:sz w:val="22"/>
                <w:szCs w:val="22"/>
                <w:lang w:eastAsia="es-ES"/>
              </w:rPr>
              <w:t>NOMBRE</w:t>
            </w:r>
          </w:p>
        </w:tc>
        <w:tc>
          <w:tcPr>
            <w:tcW w:w="1842" w:type="dxa"/>
            <w:shd w:val="clear" w:color="auto" w:fill="auto"/>
          </w:tcPr>
          <w:p w:rsidR="00B17F9C" w:rsidRPr="004C32DE" w:rsidRDefault="00B17F9C" w:rsidP="004C32DE">
            <w:pPr>
              <w:widowControl/>
              <w:suppressAutoHyphens w:val="0"/>
              <w:spacing w:after="160" w:line="276" w:lineRule="auto"/>
              <w:jc w:val="center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 w:rsidRPr="004C32DE">
              <w:rPr>
                <w:rFonts w:ascii="Calibri" w:hAnsi="Calibri" w:cs="Times New Roman"/>
                <w:sz w:val="22"/>
                <w:szCs w:val="22"/>
                <w:lang w:eastAsia="es-ES"/>
              </w:rPr>
              <w:t>NIF</w:t>
            </w:r>
            <w:proofErr w:type="spellEnd"/>
          </w:p>
        </w:tc>
      </w:tr>
      <w:tr w:rsidR="004C32DE" w:rsidRPr="004C32DE" w:rsidTr="004C32DE">
        <w:tc>
          <w:tcPr>
            <w:tcW w:w="4531" w:type="dxa"/>
            <w:shd w:val="clear" w:color="auto" w:fill="auto"/>
          </w:tcPr>
          <w:p w:rsidR="00B17F9C" w:rsidRPr="004C32DE" w:rsidRDefault="00B17F9C" w:rsidP="004C32DE">
            <w:pPr>
              <w:widowControl/>
              <w:suppressAutoHyphens w:val="0"/>
              <w:spacing w:after="160" w:line="276" w:lineRule="auto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27" w:type="dxa"/>
            <w:shd w:val="clear" w:color="auto" w:fill="auto"/>
          </w:tcPr>
          <w:p w:rsidR="00B17F9C" w:rsidRPr="004C32DE" w:rsidRDefault="00B17F9C" w:rsidP="004C32DE">
            <w:pPr>
              <w:widowControl/>
              <w:suppressAutoHyphens w:val="0"/>
              <w:spacing w:after="160" w:line="276" w:lineRule="auto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  <w:tc>
          <w:tcPr>
            <w:tcW w:w="1842" w:type="dxa"/>
            <w:shd w:val="clear" w:color="auto" w:fill="auto"/>
          </w:tcPr>
          <w:p w:rsidR="00B17F9C" w:rsidRPr="004C32DE" w:rsidRDefault="00B17F9C" w:rsidP="004C32DE">
            <w:pPr>
              <w:widowControl/>
              <w:suppressAutoHyphens w:val="0"/>
              <w:spacing w:after="160" w:line="276" w:lineRule="auto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</w:tr>
      <w:tr w:rsidR="004C32DE" w:rsidRPr="004C32DE" w:rsidTr="004C32DE">
        <w:tc>
          <w:tcPr>
            <w:tcW w:w="4531" w:type="dxa"/>
            <w:shd w:val="clear" w:color="auto" w:fill="auto"/>
          </w:tcPr>
          <w:p w:rsidR="00B17F9C" w:rsidRPr="004C32DE" w:rsidRDefault="00B17F9C" w:rsidP="004C32DE">
            <w:pPr>
              <w:widowControl/>
              <w:suppressAutoHyphens w:val="0"/>
              <w:spacing w:after="160" w:line="276" w:lineRule="auto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27" w:type="dxa"/>
            <w:shd w:val="clear" w:color="auto" w:fill="auto"/>
          </w:tcPr>
          <w:p w:rsidR="00B17F9C" w:rsidRPr="004C32DE" w:rsidRDefault="00B17F9C" w:rsidP="004C32DE">
            <w:pPr>
              <w:widowControl/>
              <w:suppressAutoHyphens w:val="0"/>
              <w:spacing w:after="160" w:line="276" w:lineRule="auto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  <w:tc>
          <w:tcPr>
            <w:tcW w:w="1842" w:type="dxa"/>
            <w:shd w:val="clear" w:color="auto" w:fill="auto"/>
          </w:tcPr>
          <w:p w:rsidR="00B17F9C" w:rsidRPr="004C32DE" w:rsidRDefault="00B17F9C" w:rsidP="004C32DE">
            <w:pPr>
              <w:widowControl/>
              <w:suppressAutoHyphens w:val="0"/>
              <w:spacing w:after="160" w:line="276" w:lineRule="auto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</w:tr>
      <w:tr w:rsidR="004C32DE" w:rsidRPr="004C32DE" w:rsidTr="004C32DE">
        <w:tc>
          <w:tcPr>
            <w:tcW w:w="4531" w:type="dxa"/>
            <w:shd w:val="clear" w:color="auto" w:fill="auto"/>
          </w:tcPr>
          <w:p w:rsidR="00B17F9C" w:rsidRPr="004C32DE" w:rsidRDefault="00B17F9C" w:rsidP="004C32DE">
            <w:pPr>
              <w:widowControl/>
              <w:suppressAutoHyphens w:val="0"/>
              <w:spacing w:after="160" w:line="276" w:lineRule="auto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27" w:type="dxa"/>
            <w:shd w:val="clear" w:color="auto" w:fill="auto"/>
          </w:tcPr>
          <w:p w:rsidR="00B17F9C" w:rsidRPr="004C32DE" w:rsidRDefault="00B17F9C" w:rsidP="004C32DE">
            <w:pPr>
              <w:widowControl/>
              <w:suppressAutoHyphens w:val="0"/>
              <w:spacing w:after="160" w:line="276" w:lineRule="auto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  <w:tc>
          <w:tcPr>
            <w:tcW w:w="1842" w:type="dxa"/>
            <w:shd w:val="clear" w:color="auto" w:fill="auto"/>
          </w:tcPr>
          <w:p w:rsidR="00B17F9C" w:rsidRPr="004C32DE" w:rsidRDefault="00B17F9C" w:rsidP="004C32DE">
            <w:pPr>
              <w:widowControl/>
              <w:suppressAutoHyphens w:val="0"/>
              <w:spacing w:after="160" w:line="276" w:lineRule="auto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</w:tr>
      <w:tr w:rsidR="004C32DE" w:rsidRPr="004C32DE" w:rsidTr="004C32DE">
        <w:tc>
          <w:tcPr>
            <w:tcW w:w="4531" w:type="dxa"/>
            <w:shd w:val="clear" w:color="auto" w:fill="auto"/>
          </w:tcPr>
          <w:p w:rsidR="00B17F9C" w:rsidRPr="004C32DE" w:rsidRDefault="00B17F9C" w:rsidP="004C32DE">
            <w:pPr>
              <w:widowControl/>
              <w:suppressAutoHyphens w:val="0"/>
              <w:spacing w:after="160" w:line="276" w:lineRule="auto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27" w:type="dxa"/>
            <w:shd w:val="clear" w:color="auto" w:fill="auto"/>
          </w:tcPr>
          <w:p w:rsidR="00B17F9C" w:rsidRPr="004C32DE" w:rsidRDefault="00B17F9C" w:rsidP="004C32DE">
            <w:pPr>
              <w:widowControl/>
              <w:suppressAutoHyphens w:val="0"/>
              <w:spacing w:after="160" w:line="276" w:lineRule="auto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  <w:tc>
          <w:tcPr>
            <w:tcW w:w="1842" w:type="dxa"/>
            <w:shd w:val="clear" w:color="auto" w:fill="auto"/>
          </w:tcPr>
          <w:p w:rsidR="00B17F9C" w:rsidRPr="004C32DE" w:rsidRDefault="00B17F9C" w:rsidP="004C32DE">
            <w:pPr>
              <w:widowControl/>
              <w:suppressAutoHyphens w:val="0"/>
              <w:spacing w:after="160" w:line="276" w:lineRule="auto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</w:tr>
      <w:tr w:rsidR="004C32DE" w:rsidRPr="004C32DE" w:rsidTr="004C32DE">
        <w:tc>
          <w:tcPr>
            <w:tcW w:w="4531" w:type="dxa"/>
            <w:shd w:val="clear" w:color="auto" w:fill="auto"/>
          </w:tcPr>
          <w:p w:rsidR="00B17F9C" w:rsidRPr="004C32DE" w:rsidRDefault="00B17F9C" w:rsidP="004C32DE">
            <w:pPr>
              <w:widowControl/>
              <w:suppressAutoHyphens w:val="0"/>
              <w:spacing w:after="160" w:line="276" w:lineRule="auto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27" w:type="dxa"/>
            <w:shd w:val="clear" w:color="auto" w:fill="auto"/>
          </w:tcPr>
          <w:p w:rsidR="00B17F9C" w:rsidRPr="004C32DE" w:rsidRDefault="00B17F9C" w:rsidP="004C32DE">
            <w:pPr>
              <w:widowControl/>
              <w:suppressAutoHyphens w:val="0"/>
              <w:spacing w:after="160" w:line="276" w:lineRule="auto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  <w:tc>
          <w:tcPr>
            <w:tcW w:w="1842" w:type="dxa"/>
            <w:shd w:val="clear" w:color="auto" w:fill="auto"/>
          </w:tcPr>
          <w:p w:rsidR="00B17F9C" w:rsidRPr="004C32DE" w:rsidRDefault="00B17F9C" w:rsidP="004C32DE">
            <w:pPr>
              <w:widowControl/>
              <w:suppressAutoHyphens w:val="0"/>
              <w:spacing w:after="160" w:line="276" w:lineRule="auto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</w:tr>
      <w:tr w:rsidR="004C32DE" w:rsidRPr="004C32DE" w:rsidTr="004C32DE">
        <w:tc>
          <w:tcPr>
            <w:tcW w:w="4531" w:type="dxa"/>
            <w:shd w:val="clear" w:color="auto" w:fill="auto"/>
          </w:tcPr>
          <w:p w:rsidR="00B17F9C" w:rsidRPr="004C32DE" w:rsidRDefault="00B17F9C" w:rsidP="004C32DE">
            <w:pPr>
              <w:widowControl/>
              <w:suppressAutoHyphens w:val="0"/>
              <w:spacing w:after="160" w:line="276" w:lineRule="auto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27" w:type="dxa"/>
            <w:shd w:val="clear" w:color="auto" w:fill="auto"/>
          </w:tcPr>
          <w:p w:rsidR="00B17F9C" w:rsidRPr="004C32DE" w:rsidRDefault="00B17F9C" w:rsidP="004C32DE">
            <w:pPr>
              <w:widowControl/>
              <w:suppressAutoHyphens w:val="0"/>
              <w:spacing w:after="160" w:line="276" w:lineRule="auto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  <w:tc>
          <w:tcPr>
            <w:tcW w:w="1842" w:type="dxa"/>
            <w:shd w:val="clear" w:color="auto" w:fill="auto"/>
          </w:tcPr>
          <w:p w:rsidR="00B17F9C" w:rsidRPr="004C32DE" w:rsidRDefault="00B17F9C" w:rsidP="004C32DE">
            <w:pPr>
              <w:widowControl/>
              <w:suppressAutoHyphens w:val="0"/>
              <w:spacing w:after="160" w:line="276" w:lineRule="auto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</w:tr>
      <w:tr w:rsidR="004C32DE" w:rsidRPr="004C32DE" w:rsidTr="004C32DE">
        <w:tc>
          <w:tcPr>
            <w:tcW w:w="4531" w:type="dxa"/>
            <w:shd w:val="clear" w:color="auto" w:fill="auto"/>
          </w:tcPr>
          <w:p w:rsidR="00B17F9C" w:rsidRPr="004C32DE" w:rsidRDefault="00B17F9C" w:rsidP="004C32DE">
            <w:pPr>
              <w:widowControl/>
              <w:suppressAutoHyphens w:val="0"/>
              <w:spacing w:after="160" w:line="276" w:lineRule="auto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27" w:type="dxa"/>
            <w:shd w:val="clear" w:color="auto" w:fill="auto"/>
          </w:tcPr>
          <w:p w:rsidR="00B17F9C" w:rsidRPr="004C32DE" w:rsidRDefault="00B17F9C" w:rsidP="004C32DE">
            <w:pPr>
              <w:widowControl/>
              <w:suppressAutoHyphens w:val="0"/>
              <w:spacing w:after="160" w:line="276" w:lineRule="auto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  <w:tc>
          <w:tcPr>
            <w:tcW w:w="1842" w:type="dxa"/>
            <w:shd w:val="clear" w:color="auto" w:fill="auto"/>
          </w:tcPr>
          <w:p w:rsidR="00B17F9C" w:rsidRPr="004C32DE" w:rsidRDefault="00B17F9C" w:rsidP="004C32DE">
            <w:pPr>
              <w:widowControl/>
              <w:suppressAutoHyphens w:val="0"/>
              <w:spacing w:after="160" w:line="276" w:lineRule="auto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</w:tr>
      <w:tr w:rsidR="004C32DE" w:rsidRPr="004C32DE" w:rsidTr="004C32DE">
        <w:tc>
          <w:tcPr>
            <w:tcW w:w="4531" w:type="dxa"/>
            <w:shd w:val="clear" w:color="auto" w:fill="auto"/>
          </w:tcPr>
          <w:p w:rsidR="00B17F9C" w:rsidRPr="004C32DE" w:rsidRDefault="00B17F9C" w:rsidP="004C32DE">
            <w:pPr>
              <w:widowControl/>
              <w:suppressAutoHyphens w:val="0"/>
              <w:spacing w:after="160" w:line="276" w:lineRule="auto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27" w:type="dxa"/>
            <w:shd w:val="clear" w:color="auto" w:fill="auto"/>
          </w:tcPr>
          <w:p w:rsidR="00B17F9C" w:rsidRPr="004C32DE" w:rsidRDefault="00B17F9C" w:rsidP="004C32DE">
            <w:pPr>
              <w:widowControl/>
              <w:suppressAutoHyphens w:val="0"/>
              <w:spacing w:after="160" w:line="276" w:lineRule="auto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  <w:tc>
          <w:tcPr>
            <w:tcW w:w="1842" w:type="dxa"/>
            <w:shd w:val="clear" w:color="auto" w:fill="auto"/>
          </w:tcPr>
          <w:p w:rsidR="00B17F9C" w:rsidRPr="004C32DE" w:rsidRDefault="00B17F9C" w:rsidP="004C32DE">
            <w:pPr>
              <w:widowControl/>
              <w:suppressAutoHyphens w:val="0"/>
              <w:spacing w:after="160" w:line="276" w:lineRule="auto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</w:tr>
    </w:tbl>
    <w:p w:rsidR="00B17F9C" w:rsidRPr="00B17F9C" w:rsidRDefault="00B17F9C" w:rsidP="00B17F9C">
      <w:pPr>
        <w:widowControl/>
        <w:suppressAutoHyphens w:val="0"/>
        <w:spacing w:line="276" w:lineRule="auto"/>
        <w:jc w:val="both"/>
        <w:rPr>
          <w:rFonts w:ascii="Calibri" w:hAnsi="Calibri" w:cs="Times New Roman"/>
          <w:i/>
          <w:szCs w:val="20"/>
          <w:lang w:eastAsia="es-ES"/>
        </w:rPr>
      </w:pPr>
      <w:r w:rsidRPr="00B17F9C">
        <w:rPr>
          <w:rFonts w:ascii="Calibri" w:hAnsi="Calibri" w:cs="Times New Roman"/>
          <w:i/>
          <w:szCs w:val="20"/>
          <w:lang w:eastAsia="es-ES"/>
        </w:rPr>
        <w:t>Incluir tantas filas como sean necesarias</w:t>
      </w:r>
    </w:p>
    <w:p w:rsidR="00B17F9C" w:rsidRPr="00B17F9C" w:rsidRDefault="00B17F9C" w:rsidP="00B17F9C">
      <w:pPr>
        <w:widowControl/>
        <w:suppressAutoHyphens w:val="0"/>
        <w:spacing w:line="276" w:lineRule="auto"/>
        <w:jc w:val="both"/>
        <w:rPr>
          <w:rFonts w:ascii="Calibri" w:hAnsi="Calibri" w:cs="Times New Roman"/>
          <w:sz w:val="22"/>
          <w:szCs w:val="22"/>
          <w:lang w:eastAsia="es-ES"/>
        </w:rPr>
      </w:pPr>
    </w:p>
    <w:p w:rsidR="00B17F9C" w:rsidRPr="00B17F9C" w:rsidRDefault="00B17F9C" w:rsidP="00B17F9C">
      <w:pPr>
        <w:widowControl/>
        <w:suppressAutoHyphens w:val="0"/>
        <w:spacing w:line="276" w:lineRule="auto"/>
        <w:jc w:val="both"/>
        <w:rPr>
          <w:rFonts w:ascii="Calibri" w:hAnsi="Calibri" w:cs="Times New Roman"/>
          <w:sz w:val="22"/>
          <w:szCs w:val="22"/>
          <w:lang w:eastAsia="es-ES"/>
        </w:rPr>
      </w:pPr>
    </w:p>
    <w:p w:rsidR="00B17F9C" w:rsidRPr="00B17F9C" w:rsidRDefault="00B17F9C" w:rsidP="00B17F9C">
      <w:pPr>
        <w:widowControl/>
        <w:suppressAutoHyphens w:val="0"/>
        <w:spacing w:line="276" w:lineRule="auto"/>
        <w:jc w:val="center"/>
        <w:rPr>
          <w:rFonts w:ascii="Calibri" w:hAnsi="Calibri" w:cs="Times New Roman"/>
          <w:sz w:val="22"/>
          <w:szCs w:val="22"/>
          <w:lang w:eastAsia="es-ES"/>
        </w:rPr>
      </w:pPr>
      <w:r w:rsidRPr="00B17F9C">
        <w:rPr>
          <w:rFonts w:ascii="Calibri" w:hAnsi="Calibri" w:cs="Times New Roman"/>
          <w:sz w:val="22"/>
          <w:szCs w:val="22"/>
          <w:lang w:eastAsia="es-ES"/>
        </w:rPr>
        <w:t>Cádiz, a   _______________________</w:t>
      </w:r>
    </w:p>
    <w:p w:rsidR="00B17F9C" w:rsidRPr="00B17F9C" w:rsidRDefault="00B17F9C" w:rsidP="00B17F9C">
      <w:pPr>
        <w:widowControl/>
        <w:suppressAutoHyphens w:val="0"/>
        <w:spacing w:line="276" w:lineRule="auto"/>
        <w:rPr>
          <w:rFonts w:ascii="Calibri" w:hAnsi="Calibri" w:cs="Times New Roman"/>
          <w:sz w:val="22"/>
          <w:szCs w:val="22"/>
          <w:lang w:eastAsia="es-ES"/>
        </w:rPr>
      </w:pPr>
    </w:p>
    <w:p w:rsidR="00B17F9C" w:rsidRPr="00B17F9C" w:rsidRDefault="00B17F9C" w:rsidP="00B17F9C">
      <w:pPr>
        <w:widowControl/>
        <w:suppressAutoHyphens w:val="0"/>
        <w:spacing w:line="276" w:lineRule="auto"/>
        <w:rPr>
          <w:rFonts w:ascii="Calibri" w:hAnsi="Calibri" w:cs="Times New Roman"/>
          <w:sz w:val="22"/>
          <w:szCs w:val="22"/>
          <w:lang w:eastAsia="es-ES"/>
        </w:rPr>
      </w:pPr>
      <w:r w:rsidRPr="00B17F9C">
        <w:rPr>
          <w:rFonts w:ascii="Calibri" w:hAnsi="Calibri" w:cs="Times New Roman"/>
          <w:sz w:val="22"/>
          <w:szCs w:val="22"/>
          <w:lang w:eastAsia="es-ES"/>
        </w:rPr>
        <w:t>Firmado:</w:t>
      </w:r>
    </w:p>
    <w:p w:rsidR="00604B79" w:rsidRDefault="00604B79" w:rsidP="007F0F44">
      <w:pPr>
        <w:tabs>
          <w:tab w:val="left" w:pos="4500"/>
          <w:tab w:val="left" w:pos="7380"/>
        </w:tabs>
      </w:pPr>
    </w:p>
    <w:sectPr w:rsidR="00604B79" w:rsidSect="007F0F44">
      <w:headerReference w:type="default" r:id="rId8"/>
      <w:footerReference w:type="default" r:id="rId9"/>
      <w:headerReference w:type="first" r:id="rId10"/>
      <w:pgSz w:w="11900" w:h="16840"/>
      <w:pgMar w:top="2410" w:right="1134" w:bottom="1418" w:left="2268" w:header="113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2DE" w:rsidRDefault="004C32DE" w:rsidP="00D96CBF">
      <w:r>
        <w:separator/>
      </w:r>
    </w:p>
  </w:endnote>
  <w:endnote w:type="continuationSeparator" w:id="0">
    <w:p w:rsidR="004C32DE" w:rsidRDefault="004C32DE" w:rsidP="00D9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Times New Roman"/>
    <w:charset w:val="00"/>
    <w:family w:val="swiss"/>
    <w:pitch w:val="variable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Lato">
    <w:altName w:val="Calibri"/>
    <w:charset w:val="4D"/>
    <w:family w:val="swiss"/>
    <w:pitch w:val="variable"/>
    <w:sig w:usb0="00000001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997" w:rsidRDefault="005D2997" w:rsidP="008178B7">
    <w:pPr>
      <w:pStyle w:val="Piedepgina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4B7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D2997" w:rsidRPr="005D2997" w:rsidRDefault="005D2997" w:rsidP="00D96CBF">
    <w:pPr>
      <w:rPr>
        <w:rFonts w:ascii="Arial" w:hAnsi="Arial" w:cs="Arial"/>
        <w:szCs w:val="20"/>
      </w:rPr>
    </w:pPr>
    <w:r w:rsidRPr="005D2997">
      <w:tab/>
    </w:r>
  </w:p>
  <w:p w:rsidR="005D2997" w:rsidRDefault="005D2997" w:rsidP="00D96CB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2DE" w:rsidRDefault="004C32DE" w:rsidP="00D96CBF">
      <w:r>
        <w:separator/>
      </w:r>
    </w:p>
  </w:footnote>
  <w:footnote w:type="continuationSeparator" w:id="0">
    <w:p w:rsidR="004C32DE" w:rsidRDefault="004C32DE" w:rsidP="00D96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997" w:rsidRDefault="004C32DE" w:rsidP="00D96CBF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8" o:spid="_x0000_s2054" type="#_x0000_t75" alt="logo1" style="position:absolute;margin-left:-87.3pt;margin-top:-6.5pt;width:142pt;height:56.15pt;z-index:3;visibility:visible">
          <v:imagedata r:id="rId1" o:title="logo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CD4" w:rsidRDefault="004C32DE" w:rsidP="00D96CBF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3" o:spid="_x0000_s2053" type="#_x0000_t75" style="position:absolute;margin-left:-88.65pt;margin-top:-5.9pt;width:265.9pt;height:52.95pt;z-index:6;visibility:visible;mso-width-relative:margin;mso-height-relative:margin">
          <v:imagedata r:id="rId1" o:title="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5" o:spid="_x0000_s2052" type="#_x0000_t202" style="position:absolute;margin-left:355.85pt;margin-top:.2pt;width:147.5pt;height:50.65pt;z-index: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" filled="f" stroked="f">
          <v:path arrowok="t"/>
          <v:textbox style="mso-next-textbox:#Cuadro de texto 5" inset="0,0">
            <w:txbxContent>
              <w:p w:rsidR="00E16CD4" w:rsidRDefault="00E16CD4" w:rsidP="00E16CD4">
                <w:pPr>
                  <w:pStyle w:val="Subemisor3"/>
                </w:pPr>
                <w:r>
                  <w:t>Hospital Real</w:t>
                </w:r>
              </w:p>
              <w:p w:rsidR="00E16CD4" w:rsidRPr="00061C05" w:rsidRDefault="00E16CD4" w:rsidP="00E16CD4">
                <w:pPr>
                  <w:pStyle w:val="Subemisor3"/>
                </w:pPr>
                <w:r w:rsidRPr="00061C05">
                  <w:t>P</w:t>
                </w:r>
                <w:r>
                  <w:t xml:space="preserve">laza Falla, 8 | </w:t>
                </w:r>
                <w:r w:rsidRPr="00061C05">
                  <w:t>11003 Cádiz</w:t>
                </w:r>
              </w:p>
              <w:p w:rsidR="00E16CD4" w:rsidRPr="00061C05" w:rsidRDefault="00345284" w:rsidP="00E16CD4">
                <w:pPr>
                  <w:pStyle w:val="Subemisor3"/>
                </w:pPr>
                <w:r>
                  <w:t>Tel. 956 01</w:t>
                </w:r>
                <w:r w:rsidR="007F0F44">
                  <w:t>5 077</w:t>
                </w:r>
              </w:p>
              <w:p w:rsidR="00E16CD4" w:rsidRDefault="004C32DE" w:rsidP="00E16CD4">
                <w:pPr>
                  <w:pStyle w:val="Subemisor3"/>
                </w:pPr>
                <w:hyperlink r:id="rId2" w:history="1">
                  <w:r w:rsidR="00E16CD4" w:rsidRPr="00ED5431">
                    <w:rPr>
                      <w:rStyle w:val="Hipervnculo"/>
                    </w:rPr>
                    <w:t>http://www.uca.es</w:t>
                  </w:r>
                </w:hyperlink>
                <w:r w:rsidR="00E16CD4">
                  <w:t xml:space="preserve"> </w:t>
                </w:r>
              </w:p>
              <w:p w:rsidR="00844C34" w:rsidRDefault="004C32DE" w:rsidP="00E16CD4">
                <w:pPr>
                  <w:pStyle w:val="Subemisor3"/>
                </w:pPr>
                <w:hyperlink r:id="rId3" w:history="1">
                  <w:r w:rsidR="00844C34" w:rsidRPr="009C1C38">
                    <w:rPr>
                      <w:rStyle w:val="Hipervnculo"/>
                    </w:rPr>
                    <w:t>innovacion.docente@uca.es</w:t>
                  </w:r>
                </w:hyperlink>
              </w:p>
            </w:txbxContent>
          </v:textbox>
        </v:shape>
      </w:pict>
    </w:r>
    <w:r>
      <w:rPr>
        <w:noProof/>
      </w:rPr>
      <w:pict>
        <v:shape id="Cuadro de texto 1" o:spid="_x0000_s2051" type="#_x0000_t202" style="position:absolute;margin-left:215pt;margin-top:.2pt;width:124.65pt;height:50.85pt;z-index: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" filled="f" stroked="f">
          <v:path arrowok="t"/>
          <v:textbox style="mso-next-textbox:#Cuadro de texto 1" inset="0,0">
            <w:txbxContent>
              <w:p w:rsidR="007F0F44" w:rsidRDefault="007F0F44" w:rsidP="007F0F44">
                <w:pPr>
                  <w:pStyle w:val="Ttulo1"/>
                  <w:numPr>
                    <w:ilvl w:val="0"/>
                    <w:numId w:val="3"/>
                  </w:numPr>
                  <w:tabs>
                    <w:tab w:val="clear" w:pos="432"/>
                    <w:tab w:val="num" w:pos="0"/>
                  </w:tabs>
                  <w:suppressAutoHyphens/>
                  <w:ind w:left="8" w:hanging="8"/>
                  <w:rPr>
                    <w:rFonts w:hint="eastAsia"/>
                  </w:rPr>
                </w:pPr>
                <w:r>
                  <w:t>Vicerrectorado de Política Científica y Tecnológica</w:t>
                </w:r>
              </w:p>
              <w:p w:rsidR="00844C34" w:rsidRPr="00844C34" w:rsidRDefault="00844C34" w:rsidP="00D96CBF"/>
            </w:txbxContent>
          </v:textbox>
        </v:shape>
      </w:pict>
    </w:r>
    <w:r>
      <w:rPr>
        <w:noProof/>
      </w:rPr>
      <w:pict>
        <v:shape id="Imagen 10" o:spid="_x0000_s2050" type="#_x0000_t75" style="position:absolute;margin-left:351.8pt;margin-top:-6.85pt;width:1.65pt;height:56.65pt;z-index:2;visibility:visible">
          <v:imagedata r:id="rId4" o:title=""/>
        </v:shape>
      </w:pict>
    </w:r>
    <w:r>
      <w:rPr>
        <w:noProof/>
      </w:rPr>
      <w:pict>
        <v:shape id="Imagen 11" o:spid="_x0000_s2049" type="#_x0000_t75" style="position:absolute;margin-left:210.6pt;margin-top:-6.85pt;width:1.65pt;height:56.65pt;z-index:1;visibility:visible">
          <v:imagedata r:id="rId4" o:title=""/>
        </v:shape>
      </w:pict>
    </w:r>
    <w:r w:rsidR="00E16CD4">
      <w:tab/>
    </w:r>
  </w:p>
  <w:p w:rsidR="00E16CD4" w:rsidRDefault="00E16CD4" w:rsidP="00CB76A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A42B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0F44"/>
    <w:rsid w:val="00027660"/>
    <w:rsid w:val="000325D3"/>
    <w:rsid w:val="00061C05"/>
    <w:rsid w:val="00071D97"/>
    <w:rsid w:val="00094677"/>
    <w:rsid w:val="000A432A"/>
    <w:rsid w:val="000B14B7"/>
    <w:rsid w:val="00141683"/>
    <w:rsid w:val="00173179"/>
    <w:rsid w:val="00175B1D"/>
    <w:rsid w:val="00185E58"/>
    <w:rsid w:val="00196145"/>
    <w:rsid w:val="001D178F"/>
    <w:rsid w:val="001F4A15"/>
    <w:rsid w:val="0020176B"/>
    <w:rsid w:val="00237622"/>
    <w:rsid w:val="00251B5B"/>
    <w:rsid w:val="002559EF"/>
    <w:rsid w:val="002A09BA"/>
    <w:rsid w:val="002A479D"/>
    <w:rsid w:val="002D5AFE"/>
    <w:rsid w:val="002D6177"/>
    <w:rsid w:val="002F01AA"/>
    <w:rsid w:val="00303F12"/>
    <w:rsid w:val="00345284"/>
    <w:rsid w:val="003566FF"/>
    <w:rsid w:val="00372571"/>
    <w:rsid w:val="003827C2"/>
    <w:rsid w:val="003E60A6"/>
    <w:rsid w:val="003E7041"/>
    <w:rsid w:val="00463330"/>
    <w:rsid w:val="00485E75"/>
    <w:rsid w:val="004C32DE"/>
    <w:rsid w:val="004D2927"/>
    <w:rsid w:val="004E4884"/>
    <w:rsid w:val="004F2B2E"/>
    <w:rsid w:val="00520C3E"/>
    <w:rsid w:val="00521F60"/>
    <w:rsid w:val="00524B11"/>
    <w:rsid w:val="005555DC"/>
    <w:rsid w:val="005655A4"/>
    <w:rsid w:val="005A6149"/>
    <w:rsid w:val="005B42BC"/>
    <w:rsid w:val="005D1D31"/>
    <w:rsid w:val="005D2997"/>
    <w:rsid w:val="00604B79"/>
    <w:rsid w:val="0060642D"/>
    <w:rsid w:val="00660354"/>
    <w:rsid w:val="00664950"/>
    <w:rsid w:val="006A0CD3"/>
    <w:rsid w:val="006B530C"/>
    <w:rsid w:val="006C4698"/>
    <w:rsid w:val="006F387E"/>
    <w:rsid w:val="006F5DF5"/>
    <w:rsid w:val="00772A83"/>
    <w:rsid w:val="007D4E8C"/>
    <w:rsid w:val="007E73B9"/>
    <w:rsid w:val="007F0F44"/>
    <w:rsid w:val="008178B7"/>
    <w:rsid w:val="008331E8"/>
    <w:rsid w:val="00841209"/>
    <w:rsid w:val="00844C34"/>
    <w:rsid w:val="00852D44"/>
    <w:rsid w:val="00865461"/>
    <w:rsid w:val="00876219"/>
    <w:rsid w:val="008957F7"/>
    <w:rsid w:val="008A0BB2"/>
    <w:rsid w:val="008C3D46"/>
    <w:rsid w:val="008F6A48"/>
    <w:rsid w:val="00927921"/>
    <w:rsid w:val="00954B90"/>
    <w:rsid w:val="00980F58"/>
    <w:rsid w:val="00985182"/>
    <w:rsid w:val="00985282"/>
    <w:rsid w:val="009862B7"/>
    <w:rsid w:val="009A6F2A"/>
    <w:rsid w:val="009B6A57"/>
    <w:rsid w:val="009C7A2A"/>
    <w:rsid w:val="009F5E24"/>
    <w:rsid w:val="00A113FC"/>
    <w:rsid w:val="00A63759"/>
    <w:rsid w:val="00A72D93"/>
    <w:rsid w:val="00A7382D"/>
    <w:rsid w:val="00A74EB8"/>
    <w:rsid w:val="00A81D96"/>
    <w:rsid w:val="00A831C3"/>
    <w:rsid w:val="00A940B0"/>
    <w:rsid w:val="00AB40EC"/>
    <w:rsid w:val="00AE16AE"/>
    <w:rsid w:val="00AE5CDE"/>
    <w:rsid w:val="00B06336"/>
    <w:rsid w:val="00B11376"/>
    <w:rsid w:val="00B17F9C"/>
    <w:rsid w:val="00B6008F"/>
    <w:rsid w:val="00B62CE1"/>
    <w:rsid w:val="00B863CC"/>
    <w:rsid w:val="00B8764E"/>
    <w:rsid w:val="00B94B5C"/>
    <w:rsid w:val="00BA41C7"/>
    <w:rsid w:val="00BD59AC"/>
    <w:rsid w:val="00BD791F"/>
    <w:rsid w:val="00BD79F7"/>
    <w:rsid w:val="00BE183E"/>
    <w:rsid w:val="00C005AD"/>
    <w:rsid w:val="00C45600"/>
    <w:rsid w:val="00C615C4"/>
    <w:rsid w:val="00C934C2"/>
    <w:rsid w:val="00C9574B"/>
    <w:rsid w:val="00C97CD9"/>
    <w:rsid w:val="00CB76A3"/>
    <w:rsid w:val="00CD037B"/>
    <w:rsid w:val="00CF75E8"/>
    <w:rsid w:val="00D04C19"/>
    <w:rsid w:val="00D06029"/>
    <w:rsid w:val="00D06FEF"/>
    <w:rsid w:val="00D1778E"/>
    <w:rsid w:val="00D647EE"/>
    <w:rsid w:val="00D96CBF"/>
    <w:rsid w:val="00DB2390"/>
    <w:rsid w:val="00DC3185"/>
    <w:rsid w:val="00DD3286"/>
    <w:rsid w:val="00E16CD4"/>
    <w:rsid w:val="00E542D7"/>
    <w:rsid w:val="00E56868"/>
    <w:rsid w:val="00E64128"/>
    <w:rsid w:val="00E72CE6"/>
    <w:rsid w:val="00EB2DD5"/>
    <w:rsid w:val="00EB600B"/>
    <w:rsid w:val="00EC0904"/>
    <w:rsid w:val="00F31555"/>
    <w:rsid w:val="00F41F71"/>
    <w:rsid w:val="00F41F9D"/>
    <w:rsid w:val="00F7315B"/>
    <w:rsid w:val="00F73A08"/>
    <w:rsid w:val="00FA2663"/>
    <w:rsid w:val="00FA72C4"/>
    <w:rsid w:val="00FB595C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efaultImageDpi w14:val="300"/>
  <w15:docId w15:val="{940F70D9-1D16-46D2-9D51-6E200E9F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F44"/>
    <w:pPr>
      <w:widowControl w:val="0"/>
      <w:suppressAutoHyphens/>
      <w:spacing w:line="312" w:lineRule="auto"/>
    </w:pPr>
    <w:rPr>
      <w:rFonts w:ascii="Garamond" w:eastAsia="Times New Roman" w:hAnsi="Garamond" w:cs="Garamond"/>
      <w:szCs w:val="24"/>
      <w:lang w:eastAsia="ar-SA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character" w:styleId="Hipervnculovisitado">
    <w:name w:val="FollowedHyperlink"/>
    <w:semiHidden/>
    <w:unhideWhenUsed/>
    <w:rsid w:val="00844C34"/>
    <w:rPr>
      <w:color w:val="954F72"/>
      <w:u w:val="single"/>
    </w:rPr>
  </w:style>
  <w:style w:type="paragraph" w:customStyle="1" w:styleId="Estilo1">
    <w:name w:val="Estilo1"/>
    <w:basedOn w:val="Normal"/>
    <w:qFormat/>
    <w:rsid w:val="00185E58"/>
    <w:pPr>
      <w:spacing w:before="240"/>
    </w:pPr>
    <w:rPr>
      <w:rFonts w:ascii="Lato" w:hAnsi="Lato"/>
      <w:sz w:val="18"/>
    </w:rPr>
  </w:style>
  <w:style w:type="table" w:styleId="Tablaconcuadrcula">
    <w:name w:val="Table Grid"/>
    <w:basedOn w:val="Tablanormal"/>
    <w:rsid w:val="00604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B17F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novacion.docente@uca.es" TargetMode="External"/><Relationship Id="rId2" Type="http://schemas.openxmlformats.org/officeDocument/2006/relationships/hyperlink" Target="http://www.uca.es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ustino\Desktop\Plantilla-40-Aniversario-UCA-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F604E2-4D94-4662-B759-569A8CA35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Plantilla-40-Aniversario-UCA-1</Template>
  <TotalTime>1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576</CharactersWithSpaces>
  <SharedDoc>false</SharedDoc>
  <HLinks>
    <vt:vector size="12" baseType="variant">
      <vt:variant>
        <vt:i4>3211344</vt:i4>
      </vt:variant>
      <vt:variant>
        <vt:i4>3</vt:i4>
      </vt:variant>
      <vt:variant>
        <vt:i4>0</vt:i4>
      </vt:variant>
      <vt:variant>
        <vt:i4>5</vt:i4>
      </vt:variant>
      <vt:variant>
        <vt:lpwstr>mailto:innovacion.docente@uca.es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Faustino</dc:creator>
  <cp:keywords/>
  <cp:lastModifiedBy>sistemasuca@outlook.es</cp:lastModifiedBy>
  <cp:revision>2</cp:revision>
  <cp:lastPrinted>2019-09-23T08:52:00Z</cp:lastPrinted>
  <dcterms:created xsi:type="dcterms:W3CDTF">2019-12-12T12:22:00Z</dcterms:created>
  <dcterms:modified xsi:type="dcterms:W3CDTF">2019-12-12T12:22:00Z</dcterms:modified>
</cp:coreProperties>
</file>