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44" w:rsidRDefault="007F0F44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  <w:rPr>
          <w:b/>
          <w:u w:val="single"/>
        </w:rPr>
      </w:pPr>
      <w:r>
        <w:rPr>
          <w:b/>
          <w:u w:val="single"/>
        </w:rPr>
        <w:t>CONVOCATORIA 2019</w:t>
      </w:r>
      <w:r w:rsidRPr="00604B79">
        <w:rPr>
          <w:b/>
          <w:u w:val="single"/>
        </w:rPr>
        <w:t xml:space="preserve"> – SUBPROGRAMA “RAMÓN Y CAJAL”</w:t>
      </w: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</w:pPr>
      <w:r w:rsidRPr="00604B79">
        <w:t>El Departamento de __________________ de la Facultad de_____________ de la Universidad de Cádiz.</w:t>
      </w: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  <w:rPr>
          <w:b/>
        </w:rPr>
      </w:pPr>
      <w:r w:rsidRPr="00604B79">
        <w:rPr>
          <w:b/>
        </w:rPr>
        <w:t>SOLICITA</w:t>
      </w:r>
    </w:p>
    <w:p w:rsidR="00604B79" w:rsidRPr="00604B79" w:rsidRDefault="00604B79" w:rsidP="00604B79">
      <w:pPr>
        <w:tabs>
          <w:tab w:val="left" w:pos="4500"/>
          <w:tab w:val="left" w:pos="7380"/>
        </w:tabs>
      </w:pPr>
      <w:r w:rsidRPr="00604B79">
        <w:t>La relación de plazas de investigadores dentro del Subprograma “R</w:t>
      </w:r>
      <w:r>
        <w:t>amón y Cajal”, convocatoria 2019</w:t>
      </w:r>
      <w:bookmarkStart w:id="0" w:name="_GoBack"/>
      <w:bookmarkEnd w:id="0"/>
      <w:r w:rsidRPr="00604B79">
        <w:t>, del Ministerio de Ciencia, Innovación y Universidades, con la adscripción a las áreas de conocimiento que se indican a continuación.</w:t>
      </w: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tbl>
      <w:tblPr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2982"/>
      </w:tblGrid>
      <w:tr w:rsidR="00B542DA" w:rsidRPr="00604B79" w:rsidTr="00B542DA">
        <w:tc>
          <w:tcPr>
            <w:tcW w:w="4247" w:type="dxa"/>
            <w:shd w:val="clear" w:color="auto" w:fill="auto"/>
          </w:tcPr>
          <w:p w:rsidR="00604B79" w:rsidRPr="00604B79" w:rsidRDefault="00604B79" w:rsidP="00B542DA">
            <w:pPr>
              <w:tabs>
                <w:tab w:val="left" w:pos="4500"/>
                <w:tab w:val="left" w:pos="7380"/>
              </w:tabs>
            </w:pPr>
            <w:r w:rsidRPr="00604B79">
              <w:t>Área de conocimiento en el que se integraría</w:t>
            </w:r>
          </w:p>
        </w:tc>
        <w:tc>
          <w:tcPr>
            <w:tcW w:w="2982" w:type="dxa"/>
            <w:shd w:val="clear" w:color="auto" w:fill="auto"/>
          </w:tcPr>
          <w:p w:rsidR="00604B79" w:rsidRPr="00604B79" w:rsidRDefault="00604B79" w:rsidP="00B542DA">
            <w:pPr>
              <w:tabs>
                <w:tab w:val="left" w:pos="4500"/>
                <w:tab w:val="left" w:pos="7380"/>
              </w:tabs>
            </w:pPr>
            <w:r w:rsidRPr="00604B79">
              <w:t>Área temática RyC*</w:t>
            </w:r>
          </w:p>
        </w:tc>
      </w:tr>
      <w:tr w:rsidR="00B542DA" w:rsidRPr="00604B79" w:rsidTr="00B542DA">
        <w:tc>
          <w:tcPr>
            <w:tcW w:w="4247" w:type="dxa"/>
            <w:shd w:val="clear" w:color="auto" w:fill="auto"/>
          </w:tcPr>
          <w:p w:rsidR="00604B79" w:rsidRPr="00604B79" w:rsidRDefault="00604B79" w:rsidP="00B542DA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2982" w:type="dxa"/>
            <w:shd w:val="clear" w:color="auto" w:fill="auto"/>
          </w:tcPr>
          <w:p w:rsidR="00604B79" w:rsidRPr="00604B79" w:rsidRDefault="00604B79" w:rsidP="00B542DA">
            <w:pPr>
              <w:tabs>
                <w:tab w:val="left" w:pos="4500"/>
                <w:tab w:val="left" w:pos="7380"/>
              </w:tabs>
            </w:pPr>
          </w:p>
        </w:tc>
      </w:tr>
      <w:tr w:rsidR="00B542DA" w:rsidRPr="00604B79" w:rsidTr="00B542DA">
        <w:tc>
          <w:tcPr>
            <w:tcW w:w="4247" w:type="dxa"/>
            <w:shd w:val="clear" w:color="auto" w:fill="auto"/>
          </w:tcPr>
          <w:p w:rsidR="00604B79" w:rsidRPr="00604B79" w:rsidRDefault="00604B79" w:rsidP="00B542DA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2982" w:type="dxa"/>
            <w:shd w:val="clear" w:color="auto" w:fill="auto"/>
          </w:tcPr>
          <w:p w:rsidR="00604B79" w:rsidRPr="00604B79" w:rsidRDefault="00604B79" w:rsidP="00B542DA">
            <w:pPr>
              <w:tabs>
                <w:tab w:val="left" w:pos="4500"/>
                <w:tab w:val="left" w:pos="7380"/>
              </w:tabs>
            </w:pPr>
          </w:p>
        </w:tc>
      </w:tr>
      <w:tr w:rsidR="00B542DA" w:rsidRPr="00604B79" w:rsidTr="00B542DA">
        <w:tc>
          <w:tcPr>
            <w:tcW w:w="4247" w:type="dxa"/>
            <w:shd w:val="clear" w:color="auto" w:fill="auto"/>
          </w:tcPr>
          <w:p w:rsidR="00604B79" w:rsidRPr="00604B79" w:rsidRDefault="00604B79" w:rsidP="00B542DA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2982" w:type="dxa"/>
            <w:shd w:val="clear" w:color="auto" w:fill="auto"/>
          </w:tcPr>
          <w:p w:rsidR="00604B79" w:rsidRPr="00604B79" w:rsidRDefault="00604B79" w:rsidP="00B542DA">
            <w:pPr>
              <w:tabs>
                <w:tab w:val="left" w:pos="4500"/>
                <w:tab w:val="left" w:pos="7380"/>
              </w:tabs>
            </w:pPr>
          </w:p>
        </w:tc>
      </w:tr>
    </w:tbl>
    <w:p w:rsidR="00604B79" w:rsidRPr="00604B79" w:rsidRDefault="00604B79" w:rsidP="00604B79">
      <w:pPr>
        <w:tabs>
          <w:tab w:val="left" w:pos="4500"/>
          <w:tab w:val="left" w:pos="7380"/>
        </w:tabs>
      </w:pPr>
      <w:r w:rsidRPr="00604B79">
        <w:t xml:space="preserve"> *listado de áreas temáticas que se indica en el anexo de la convocatoria.</w:t>
      </w: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tbl>
      <w:tblPr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B542DA" w:rsidRPr="00604B79" w:rsidTr="00B542DA">
        <w:tc>
          <w:tcPr>
            <w:tcW w:w="7229" w:type="dxa"/>
            <w:shd w:val="clear" w:color="auto" w:fill="auto"/>
          </w:tcPr>
          <w:p w:rsidR="00604B79" w:rsidRPr="00604B79" w:rsidRDefault="00604B79" w:rsidP="00B542DA">
            <w:pPr>
              <w:tabs>
                <w:tab w:val="left" w:pos="4500"/>
                <w:tab w:val="left" w:pos="7380"/>
              </w:tabs>
            </w:pPr>
            <w:r w:rsidRPr="00604B79">
              <w:t>Comentarios que quiera realizar sobre las plazas solicitadas</w:t>
            </w:r>
          </w:p>
        </w:tc>
      </w:tr>
      <w:tr w:rsidR="00B542DA" w:rsidRPr="00604B79" w:rsidTr="00B542DA">
        <w:trPr>
          <w:trHeight w:val="4594"/>
        </w:trPr>
        <w:tc>
          <w:tcPr>
            <w:tcW w:w="7229" w:type="dxa"/>
            <w:shd w:val="clear" w:color="auto" w:fill="auto"/>
          </w:tcPr>
          <w:p w:rsidR="00604B79" w:rsidRPr="00604B79" w:rsidRDefault="00604B79" w:rsidP="00B542DA">
            <w:pPr>
              <w:tabs>
                <w:tab w:val="left" w:pos="4500"/>
                <w:tab w:val="left" w:pos="7380"/>
              </w:tabs>
            </w:pPr>
          </w:p>
        </w:tc>
      </w:tr>
    </w:tbl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</w:pPr>
      <w:r w:rsidRPr="00604B79">
        <w:t>En_</w:t>
      </w:r>
      <w:r>
        <w:t>_________, a __ de enero de 2020</w:t>
      </w:r>
    </w:p>
    <w:p w:rsidR="00604B79" w:rsidRPr="00604B79" w:rsidRDefault="00604B79" w:rsidP="00604B79">
      <w:pPr>
        <w:tabs>
          <w:tab w:val="left" w:pos="4500"/>
          <w:tab w:val="left" w:pos="7380"/>
        </w:tabs>
      </w:pPr>
      <w:r w:rsidRPr="00604B79">
        <w:t>Firma y sello:</w:t>
      </w: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604B79" w:rsidRPr="00604B79" w:rsidRDefault="00604B79" w:rsidP="00604B79">
      <w:pPr>
        <w:tabs>
          <w:tab w:val="left" w:pos="4500"/>
          <w:tab w:val="left" w:pos="7380"/>
        </w:tabs>
      </w:pPr>
      <w:r w:rsidRPr="00604B79">
        <w:t>Director del Departamento_______</w:t>
      </w:r>
    </w:p>
    <w:p w:rsidR="00604B79" w:rsidRPr="00604B79" w:rsidRDefault="00604B79" w:rsidP="00604B79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sectPr w:rsidR="00604B79" w:rsidSect="007F0F44">
      <w:headerReference w:type="default" r:id="rId8"/>
      <w:footerReference w:type="default" r:id="rId9"/>
      <w:headerReference w:type="first" r:id="rId10"/>
      <w:pgSz w:w="11900" w:h="16840"/>
      <w:pgMar w:top="2410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DA" w:rsidRDefault="00B542DA" w:rsidP="00D96CBF">
      <w:r>
        <w:separator/>
      </w:r>
    </w:p>
  </w:endnote>
  <w:endnote w:type="continuationSeparator" w:id="0">
    <w:p w:rsidR="00B542DA" w:rsidRDefault="00B542DA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swiss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4B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DA" w:rsidRDefault="00B542DA" w:rsidP="00D96CBF">
      <w:r>
        <w:separator/>
      </w:r>
    </w:p>
  </w:footnote>
  <w:footnote w:type="continuationSeparator" w:id="0">
    <w:p w:rsidR="00B542DA" w:rsidRDefault="00B542DA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97" w:rsidRDefault="00B542DA" w:rsidP="00D96CB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54" type="#_x0000_t75" alt="logo1" style="position:absolute;margin-left:-87.3pt;margin-top:-6.5pt;width:142pt;height:56.15pt;z-index:3;visibility:visible">
          <v:imagedata r:id="rId1" o:title="logo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D4" w:rsidRDefault="00B542DA" w:rsidP="00D96CB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3" type="#_x0000_t75" style="position:absolute;margin-left:-88.65pt;margin-top:-5.9pt;width:265.9pt;height:52.95pt;z-index:6;visibility:visible;mso-width-relative:margin;mso-height-relative:margin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2" type="#_x0000_t202" style="position:absolute;margin-left:355.85pt;margin-top:.2pt;width:147.5pt;height:50.6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" filled="f" stroked="f">
          <v:path arrowok="t"/>
          <v:textbox style="mso-next-textbox:#Cuadro de texto 5" inset="0,0">
            <w:txbxContent>
              <w:p w:rsidR="00E16CD4" w:rsidRDefault="00E16CD4" w:rsidP="00E16CD4">
                <w:pPr>
                  <w:pStyle w:val="Subemisor3"/>
                </w:pPr>
                <w:r>
                  <w:t>Hospital Real</w:t>
                </w:r>
              </w:p>
              <w:p w:rsidR="00E16CD4" w:rsidRPr="00061C05" w:rsidRDefault="00E16CD4" w:rsidP="00E16CD4">
                <w:pPr>
                  <w:pStyle w:val="Subemisor3"/>
                </w:pPr>
                <w:r w:rsidRPr="00061C05">
                  <w:t>P</w:t>
                </w:r>
                <w:r>
                  <w:t xml:space="preserve">laza Falla, 8 | </w:t>
                </w:r>
                <w:r w:rsidRPr="00061C05">
                  <w:t>11003 Cádiz</w:t>
                </w:r>
              </w:p>
              <w:p w:rsidR="00E16CD4" w:rsidRPr="00061C05" w:rsidRDefault="00345284" w:rsidP="00E16CD4">
                <w:pPr>
                  <w:pStyle w:val="Subemisor3"/>
                </w:pPr>
                <w:r>
                  <w:t>Tel. 956 01</w:t>
                </w:r>
                <w:r w:rsidR="007F0F44">
                  <w:t>5 077</w:t>
                </w:r>
              </w:p>
              <w:p w:rsidR="00E16CD4" w:rsidRDefault="00B542DA" w:rsidP="00E16CD4">
                <w:pPr>
                  <w:pStyle w:val="Subemisor3"/>
                </w:pPr>
                <w:hyperlink r:id="rId2" w:history="1">
                  <w:r w:rsidR="00E16CD4" w:rsidRPr="00ED5431">
                    <w:rPr>
                      <w:rStyle w:val="Hipervnculo"/>
                    </w:rPr>
                    <w:t>http://www.uca.es</w:t>
                  </w:r>
                </w:hyperlink>
                <w:r w:rsidR="00E16CD4">
                  <w:t xml:space="preserve"> </w:t>
                </w:r>
              </w:p>
              <w:p w:rsidR="00844C34" w:rsidRDefault="00B542DA" w:rsidP="00E16CD4">
                <w:pPr>
                  <w:pStyle w:val="Subemisor3"/>
                </w:pPr>
                <w:hyperlink r:id="rId3" w:history="1">
                  <w:r w:rsidR="00844C34" w:rsidRPr="009C1C38">
                    <w:rPr>
                      <w:rStyle w:val="Hipervnculo"/>
                    </w:rPr>
                    <w:t>innovacion.docente@uca.es</w:t>
                  </w:r>
                </w:hyperlink>
              </w:p>
            </w:txbxContent>
          </v:textbox>
        </v:shape>
      </w:pict>
    </w:r>
    <w:r>
      <w:rPr>
        <w:noProof/>
      </w:rPr>
      <w:pict>
        <v:shape id="Cuadro de texto 1" o:spid="_x0000_s2051" type="#_x0000_t202" style="position:absolute;margin-left:215pt;margin-top:.2pt;width:124.65pt;height:50.8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DuaDOnfAAAACAEAAA8AAAAAAAAAAAAA&#10;AAAAxQQAAGRycy9kb3ducmV2LnhtbFBLBQYAAAAABAAEAPMAAADRBQAAAAA=&#10;" filled="f" stroked="f">
          <v:path arrowok="t"/>
          <v:textbox style="mso-next-textbox:#Cuadro de texto 1" inset="0,0">
            <w:txbxContent>
              <w:p w:rsidR="007F0F44" w:rsidRDefault="007F0F44" w:rsidP="007F0F44">
                <w:pPr>
                  <w:pStyle w:val="Ttulo1"/>
                  <w:numPr>
                    <w:ilvl w:val="0"/>
                    <w:numId w:val="3"/>
                  </w:numPr>
                  <w:tabs>
                    <w:tab w:val="clear" w:pos="432"/>
                    <w:tab w:val="num" w:pos="0"/>
                  </w:tabs>
                  <w:suppressAutoHyphens/>
                  <w:ind w:left="8" w:hanging="8"/>
                  <w:rPr>
                    <w:rFonts w:hint="eastAsia"/>
                  </w:rPr>
                </w:pPr>
                <w:r>
                  <w:t>Vicerrectorado de Política Científica y Tecnológica</w:t>
                </w:r>
              </w:p>
              <w:p w:rsidR="00844C34" w:rsidRPr="00844C34" w:rsidRDefault="00844C34" w:rsidP="00D96CBF"/>
            </w:txbxContent>
          </v:textbox>
        </v:shape>
      </w:pict>
    </w:r>
    <w:r>
      <w:rPr>
        <w:noProof/>
      </w:rPr>
      <w:pict>
        <v:shape id="Imagen 10" o:spid="_x0000_s2050" type="#_x0000_t75" style="position:absolute;margin-left:351.8pt;margin-top:-6.85pt;width:1.65pt;height:56.65pt;z-index:2;visibility:visible">
          <v:imagedata r:id="rId4" o:title=""/>
        </v:shape>
      </w:pict>
    </w:r>
    <w:r>
      <w:rPr>
        <w:noProof/>
      </w:rPr>
      <w:pict>
        <v:shape id="Imagen 11" o:spid="_x0000_s2049" type="#_x0000_t75" style="position:absolute;margin-left:210.6pt;margin-top:-6.85pt;width:1.65pt;height:56.65pt;z-index:1;visibility:visible">
          <v:imagedata r:id="rId4" o:title=""/>
        </v:shape>
      </w:pict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F44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03F12"/>
    <w:rsid w:val="00345284"/>
    <w:rsid w:val="003566FF"/>
    <w:rsid w:val="00372571"/>
    <w:rsid w:val="003827C2"/>
    <w:rsid w:val="003E60A6"/>
    <w:rsid w:val="003E7041"/>
    <w:rsid w:val="00463330"/>
    <w:rsid w:val="00485E75"/>
    <w:rsid w:val="004D2927"/>
    <w:rsid w:val="004E4884"/>
    <w:rsid w:val="004F2B2E"/>
    <w:rsid w:val="00520C3E"/>
    <w:rsid w:val="00521F60"/>
    <w:rsid w:val="00524B11"/>
    <w:rsid w:val="005555DC"/>
    <w:rsid w:val="005655A4"/>
    <w:rsid w:val="005A6149"/>
    <w:rsid w:val="005B42BC"/>
    <w:rsid w:val="005D1D31"/>
    <w:rsid w:val="005D2997"/>
    <w:rsid w:val="00604B79"/>
    <w:rsid w:val="0060642D"/>
    <w:rsid w:val="00660354"/>
    <w:rsid w:val="00664950"/>
    <w:rsid w:val="006A0CD3"/>
    <w:rsid w:val="006B530C"/>
    <w:rsid w:val="006C4698"/>
    <w:rsid w:val="006F387E"/>
    <w:rsid w:val="006F5DF5"/>
    <w:rsid w:val="00772A83"/>
    <w:rsid w:val="007D4E8C"/>
    <w:rsid w:val="007E73B9"/>
    <w:rsid w:val="007F0F44"/>
    <w:rsid w:val="008178B7"/>
    <w:rsid w:val="008331E8"/>
    <w:rsid w:val="00841209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542DA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300"/>
  <w15:docId w15:val="{940F70D9-1D16-46D2-9D51-6E200E9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44"/>
    <w:pPr>
      <w:widowControl w:val="0"/>
      <w:suppressAutoHyphens/>
      <w:spacing w:line="312" w:lineRule="auto"/>
    </w:pPr>
    <w:rPr>
      <w:rFonts w:ascii="Garamond" w:eastAsia="Times New Roman" w:hAnsi="Garamond" w:cs="Garamond"/>
      <w:szCs w:val="24"/>
      <w:lang w:eastAsia="ar-SA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semiHidden/>
    <w:unhideWhenUsed/>
    <w:rsid w:val="00844C34"/>
    <w:rPr>
      <w:color w:val="954F72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60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docente@uca.es" TargetMode="External"/><Relationship Id="rId2" Type="http://schemas.openxmlformats.org/officeDocument/2006/relationships/hyperlink" Target="http://www.uca.es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ino\Desktop\Plantilla-40-Aniversario-UCA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FE2BA-5869-470D-AA27-D1B703F1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Plantilla-40-Aniversario-UCA-1</Template>
  <TotalTime>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696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</dc:creator>
  <cp:keywords/>
  <cp:lastModifiedBy>sistemasuca@outlook.es</cp:lastModifiedBy>
  <cp:revision>2</cp:revision>
  <cp:lastPrinted>2019-09-23T08:52:00Z</cp:lastPrinted>
  <dcterms:created xsi:type="dcterms:W3CDTF">2019-12-12T12:19:00Z</dcterms:created>
  <dcterms:modified xsi:type="dcterms:W3CDTF">2019-12-12T12:19:00Z</dcterms:modified>
</cp:coreProperties>
</file>