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3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B8" w:rsidRPr="00806233" w:rsidRDefault="007E5FB8" w:rsidP="007E5FB8">
      <w:pPr>
        <w:jc w:val="center"/>
        <w:outlineLvl w:val="0"/>
        <w:rPr>
          <w:b/>
          <w:caps/>
          <w:sz w:val="18"/>
          <w:szCs w:val="18"/>
          <w:lang w:eastAsia="de-DE"/>
        </w:rPr>
      </w:pPr>
      <w:bookmarkStart w:id="0" w:name="_GoBack"/>
      <w:bookmarkEnd w:id="0"/>
      <w:r w:rsidRPr="00806233">
        <w:rPr>
          <w:b/>
          <w:bCs/>
          <w:sz w:val="18"/>
          <w:szCs w:val="18"/>
          <w:lang w:val="es-ES_tradnl" w:eastAsia="de-DE"/>
        </w:rPr>
        <w:t xml:space="preserve">PROYECTOS DE INVESTIGACIÓN (CONVOCATORIAS DE EXCELENCIA Y RETOS) </w:t>
      </w:r>
    </w:p>
    <w:p w:rsidR="007E5FB8" w:rsidRPr="00806233" w:rsidRDefault="007E5FB8" w:rsidP="007E5FB8">
      <w:pPr>
        <w:pStyle w:val="ESBHead"/>
        <w:outlineLvl w:val="0"/>
        <w:rPr>
          <w:rFonts w:cs="Arial"/>
          <w:b/>
          <w:bCs/>
          <w:sz w:val="18"/>
          <w:szCs w:val="18"/>
          <w:lang w:val="es-ES_tradnl"/>
        </w:rPr>
      </w:pPr>
      <w:r w:rsidRPr="00806233">
        <w:rPr>
          <w:rFonts w:cs="Arial"/>
          <w:b/>
          <w:bCs/>
          <w:sz w:val="18"/>
          <w:szCs w:val="18"/>
          <w:lang w:val="es-ES_tradnl"/>
        </w:rPr>
        <w:t>SOLICITUD DE BAJA DEL EQUIPO DE INVESTIGACIÓN O REDUCCIÓN DE DEDICACIÓN</w:t>
      </w:r>
    </w:p>
    <w:p w:rsidR="007E5FB8" w:rsidRPr="00806233" w:rsidRDefault="007E5FB8" w:rsidP="007E5FB8">
      <w:pPr>
        <w:pStyle w:val="ESBHead"/>
        <w:outlineLvl w:val="0"/>
        <w:rPr>
          <w:rFonts w:cs="Arial"/>
          <w:b/>
          <w:bCs/>
          <w:sz w:val="18"/>
          <w:szCs w:val="18"/>
          <w:lang w:val="es-ES_tradnl"/>
        </w:rPr>
      </w:pPr>
    </w:p>
    <w:p w:rsidR="007E5FB8" w:rsidRPr="00806233" w:rsidRDefault="007E5FB8" w:rsidP="007E5FB8">
      <w:pPr>
        <w:autoSpaceDE w:val="0"/>
        <w:autoSpaceDN w:val="0"/>
        <w:adjustRightInd w:val="0"/>
        <w:spacing w:afterLines="120" w:after="288"/>
        <w:jc w:val="both"/>
        <w:rPr>
          <w:rFonts w:cs="Arial"/>
          <w:color w:val="000000"/>
          <w:sz w:val="18"/>
          <w:szCs w:val="18"/>
        </w:rPr>
      </w:pPr>
      <w:r w:rsidRPr="00806233">
        <w:rPr>
          <w:rFonts w:cs="Arial"/>
          <w:color w:val="000000"/>
          <w:sz w:val="18"/>
          <w:szCs w:val="18"/>
        </w:rPr>
        <w:t xml:space="preserve">Con carácter general, y exceptuando la solicitud por causas de fuerza mayor, la reducción de dedicación o la baja de un investigador del equipo solo se autorizarán en casos muy excepcionales, debidamente justificados y siempre que no afecten a la ejecución del proyecto. La intención de participación en otro proyecto de investigación no podrá justificar la solicitud de baja o de reducción de la dedicación. </w:t>
      </w:r>
    </w:p>
    <w:p w:rsidR="007E5FB8" w:rsidRPr="00806233" w:rsidRDefault="007E5FB8" w:rsidP="007E5FB8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"/>
        </w:rPr>
      </w:pPr>
      <w:r w:rsidRPr="00806233">
        <w:rPr>
          <w:rStyle w:val="ESBBold"/>
          <w:rFonts w:cs="Arial"/>
          <w:sz w:val="18"/>
          <w:szCs w:val="18"/>
          <w:lang w:val="es-ES"/>
        </w:rPr>
        <w:t>1. Datos del proyecto</w:t>
      </w:r>
      <w:r>
        <w:rPr>
          <w:rStyle w:val="ESBBold"/>
          <w:rFonts w:cs="Arial"/>
          <w:sz w:val="18"/>
          <w:szCs w:val="18"/>
          <w:lang w:val="es-ES"/>
        </w:rPr>
        <w:t>:</w:t>
      </w:r>
    </w:p>
    <w:p w:rsidR="007E5FB8" w:rsidRPr="00806233" w:rsidRDefault="007E5FB8" w:rsidP="007E5FB8">
      <w:pPr>
        <w:pStyle w:val="ESBHead"/>
        <w:jc w:val="left"/>
        <w:outlineLvl w:val="0"/>
        <w:rPr>
          <w:rFonts w:cs="Arial"/>
          <w:b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rPr>
          <w:rFonts w:cs="Arial"/>
          <w:b/>
          <w:sz w:val="18"/>
          <w:szCs w:val="18"/>
        </w:rPr>
      </w:pPr>
      <w:r w:rsidRPr="00806233">
        <w:rPr>
          <w:rFonts w:cs="Arial"/>
          <w:b/>
          <w:sz w:val="18"/>
          <w:szCs w:val="18"/>
        </w:rPr>
        <w:t>REFERENCIA:</w:t>
      </w: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rPr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 xml:space="preserve">Entidad beneficiaria: </w:t>
      </w: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rPr>
          <w:rFonts w:cs="Arial"/>
          <w:sz w:val="18"/>
          <w:szCs w:val="18"/>
          <w:lang w:val="pt-BR"/>
        </w:rPr>
      </w:pPr>
      <w:r w:rsidRPr="00806233">
        <w:rPr>
          <w:rFonts w:cs="Arial"/>
          <w:sz w:val="18"/>
          <w:szCs w:val="18"/>
          <w:lang w:val="pt-BR"/>
        </w:rPr>
        <w:t xml:space="preserve">Centro: </w:t>
      </w:r>
    </w:p>
    <w:p w:rsidR="007E5FB8" w:rsidRPr="0022238A" w:rsidRDefault="007E5FB8" w:rsidP="007E5FB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22238A">
        <w:rPr>
          <w:rFonts w:cs="Arial"/>
          <w:sz w:val="18"/>
          <w:szCs w:val="18"/>
          <w:lang w:val="pt-BR"/>
        </w:rPr>
        <w:t xml:space="preserve">Investigador/a principal </w:t>
      </w:r>
      <w:r>
        <w:rPr>
          <w:rFonts w:cs="Arial"/>
          <w:sz w:val="18"/>
          <w:szCs w:val="18"/>
          <w:lang w:val="pt-BR"/>
        </w:rPr>
        <w:t xml:space="preserve">1 </w:t>
      </w:r>
      <w:r w:rsidRPr="0022238A">
        <w:rPr>
          <w:rFonts w:cs="Arial"/>
          <w:sz w:val="18"/>
          <w:szCs w:val="18"/>
          <w:lang w:val="pt-BR"/>
        </w:rPr>
        <w:t>(IP</w:t>
      </w:r>
      <w:r>
        <w:rPr>
          <w:rFonts w:cs="Arial"/>
          <w:sz w:val="18"/>
          <w:szCs w:val="18"/>
          <w:lang w:val="pt-BR"/>
        </w:rPr>
        <w:t>1</w:t>
      </w:r>
      <w:r w:rsidRPr="0022238A">
        <w:rPr>
          <w:rFonts w:cs="Arial"/>
          <w:sz w:val="18"/>
          <w:szCs w:val="18"/>
          <w:lang w:val="pt-BR"/>
        </w:rPr>
        <w:t xml:space="preserve">): </w:t>
      </w:r>
    </w:p>
    <w:p w:rsidR="007E5FB8" w:rsidRDefault="007E5FB8" w:rsidP="007E5FB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Investigador/a principal 2 (IP2), si procede:</w:t>
      </w:r>
    </w:p>
    <w:p w:rsidR="007E5FB8" w:rsidRDefault="007E5FB8" w:rsidP="007E5FB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6C03BF">
        <w:rPr>
          <w:rFonts w:cs="Arial"/>
          <w:sz w:val="18"/>
          <w:szCs w:val="18"/>
        </w:rPr>
        <w:t>Fecha de finalización del proyecto:</w:t>
      </w:r>
    </w:p>
    <w:p w:rsidR="007E5FB8" w:rsidRPr="00806233" w:rsidRDefault="007E5FB8" w:rsidP="007E5FB8">
      <w:pPr>
        <w:rPr>
          <w:rFonts w:cs="Arial"/>
          <w:b/>
          <w:bCs/>
          <w:sz w:val="18"/>
          <w:szCs w:val="18"/>
          <w:lang w:val="pt-BR"/>
        </w:rPr>
      </w:pPr>
    </w:p>
    <w:p w:rsidR="007E5FB8" w:rsidRPr="00806233" w:rsidRDefault="007E5FB8" w:rsidP="007E5FB8">
      <w:pPr>
        <w:rPr>
          <w:rFonts w:cs="Arial"/>
          <w:b/>
          <w:bCs/>
          <w:sz w:val="18"/>
          <w:szCs w:val="18"/>
          <w:lang w:val="pt-BR"/>
        </w:rPr>
      </w:pPr>
    </w:p>
    <w:p w:rsidR="007E5FB8" w:rsidRPr="00806233" w:rsidRDefault="007E5FB8" w:rsidP="007E5FB8">
      <w:pPr>
        <w:rPr>
          <w:rFonts w:cs="Arial"/>
          <w:b/>
          <w:sz w:val="18"/>
          <w:szCs w:val="18"/>
        </w:rPr>
      </w:pPr>
      <w:r w:rsidRPr="00806233">
        <w:rPr>
          <w:rStyle w:val="ESBBold"/>
          <w:rFonts w:cs="Arial"/>
          <w:sz w:val="18"/>
          <w:szCs w:val="18"/>
        </w:rPr>
        <w:t xml:space="preserve">2. </w:t>
      </w:r>
      <w:r w:rsidRPr="00806233">
        <w:rPr>
          <w:rFonts w:cs="Arial"/>
          <w:b/>
          <w:sz w:val="18"/>
          <w:szCs w:val="18"/>
        </w:rPr>
        <w:t>Datos del investigador para el que se solicita la baja o la reducción de dedicación</w:t>
      </w:r>
      <w:r>
        <w:rPr>
          <w:rFonts w:cs="Arial"/>
          <w:b/>
          <w:sz w:val="18"/>
          <w:szCs w:val="18"/>
        </w:rPr>
        <w:t>:</w:t>
      </w:r>
    </w:p>
    <w:p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>Nombre y  apellido</w:t>
      </w:r>
      <w:r w:rsidRPr="00806233">
        <w:rPr>
          <w:rStyle w:val="ESBStandard1"/>
          <w:rFonts w:cs="Arial"/>
          <w:sz w:val="18"/>
          <w:szCs w:val="18"/>
        </w:rPr>
        <w:t>s:</w:t>
      </w: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806233">
        <w:rPr>
          <w:rStyle w:val="ESBStandard1"/>
          <w:rFonts w:cs="Arial"/>
          <w:sz w:val="18"/>
          <w:szCs w:val="18"/>
        </w:rPr>
        <w:t>N</w:t>
      </w:r>
      <w:r w:rsidRPr="00806233">
        <w:rPr>
          <w:rFonts w:cs="Arial"/>
          <w:sz w:val="18"/>
          <w:szCs w:val="18"/>
        </w:rPr>
        <w:t>IF/NIE/pasaporte</w:t>
      </w:r>
      <w:r w:rsidRPr="00806233">
        <w:rPr>
          <w:rStyle w:val="ESBStandard1"/>
          <w:rFonts w:cs="Arial"/>
          <w:sz w:val="18"/>
          <w:szCs w:val="18"/>
        </w:rPr>
        <w:t>:</w:t>
      </w: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>Entidad a la que pertenece:</w:t>
      </w: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>Centro al que pertenece:</w:t>
      </w: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>Situación laboral/relación con la entidad a la que pertenece:</w:t>
      </w: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>Fecha de finalización de su relación laboral:</w:t>
      </w: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 xml:space="preserve">Solicita: </w:t>
      </w: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567"/>
        <w:rPr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>Baja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80623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bookmarkStart w:id="1" w:name="Casilla1"/>
      <w:r w:rsidRPr="00806233">
        <w:rPr>
          <w:rFonts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06233">
        <w:rPr>
          <w:rFonts w:cs="Arial"/>
          <w:sz w:val="18"/>
          <w:szCs w:val="18"/>
        </w:rPr>
        <w:instrText xml:space="preserve"> FORMCHECKBOX </w:instrText>
      </w:r>
      <w:r w:rsidR="00A4108C">
        <w:rPr>
          <w:rFonts w:cs="Arial"/>
          <w:sz w:val="18"/>
          <w:szCs w:val="18"/>
        </w:rPr>
      </w:r>
      <w:r w:rsidR="00A4108C">
        <w:rPr>
          <w:rFonts w:cs="Arial"/>
          <w:sz w:val="18"/>
          <w:szCs w:val="18"/>
        </w:rPr>
        <w:fldChar w:fldCharType="separate"/>
      </w:r>
      <w:r w:rsidRPr="00806233">
        <w:rPr>
          <w:rFonts w:cs="Arial"/>
          <w:sz w:val="18"/>
          <w:szCs w:val="18"/>
        </w:rPr>
        <w:fldChar w:fldCharType="end"/>
      </w:r>
      <w:bookmarkEnd w:id="1"/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567"/>
        <w:rPr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 xml:space="preserve">Reducción de dedicación </w:t>
      </w:r>
      <w:bookmarkStart w:id="2" w:name="Casilla2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806233">
        <w:rPr>
          <w:rFonts w:cs="Arial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806233">
        <w:rPr>
          <w:rFonts w:cs="Arial"/>
          <w:sz w:val="18"/>
          <w:szCs w:val="18"/>
        </w:rPr>
        <w:instrText xml:space="preserve"> FORMCHECKBOX </w:instrText>
      </w:r>
      <w:r w:rsidR="00A4108C">
        <w:rPr>
          <w:rFonts w:cs="Arial"/>
          <w:sz w:val="18"/>
          <w:szCs w:val="18"/>
        </w:rPr>
      </w:r>
      <w:r w:rsidR="00A4108C">
        <w:rPr>
          <w:rFonts w:cs="Arial"/>
          <w:sz w:val="18"/>
          <w:szCs w:val="18"/>
        </w:rPr>
        <w:fldChar w:fldCharType="separate"/>
      </w:r>
      <w:r w:rsidRPr="00806233">
        <w:rPr>
          <w:rFonts w:cs="Arial"/>
          <w:sz w:val="18"/>
          <w:szCs w:val="18"/>
        </w:rPr>
        <w:fldChar w:fldCharType="end"/>
      </w:r>
      <w:bookmarkEnd w:id="2"/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567"/>
        <w:rPr>
          <w:rFonts w:cs="Arial"/>
          <w:sz w:val="18"/>
          <w:szCs w:val="18"/>
        </w:rPr>
      </w:pPr>
    </w:p>
    <w:p w:rsidR="007E5FB8" w:rsidRPr="00806233" w:rsidRDefault="007E5FB8" w:rsidP="007E5FB8">
      <w:pPr>
        <w:rPr>
          <w:rFonts w:cs="Arial"/>
          <w:b/>
          <w:bCs/>
          <w:sz w:val="18"/>
          <w:szCs w:val="18"/>
        </w:rPr>
      </w:pPr>
    </w:p>
    <w:p w:rsidR="007E5FB8" w:rsidRPr="00806233" w:rsidRDefault="007E5FB8" w:rsidP="007E5FB8">
      <w:pPr>
        <w:rPr>
          <w:rFonts w:cs="Arial"/>
          <w:b/>
          <w:bCs/>
          <w:sz w:val="18"/>
          <w:szCs w:val="18"/>
        </w:rPr>
      </w:pPr>
    </w:p>
    <w:p w:rsidR="007E5FB8" w:rsidRPr="00806233" w:rsidRDefault="007E5FB8" w:rsidP="007E5FB8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  <w:r w:rsidRPr="00806233">
        <w:rPr>
          <w:rFonts w:cs="Arial"/>
          <w:b/>
          <w:bCs/>
          <w:sz w:val="18"/>
          <w:szCs w:val="18"/>
        </w:rPr>
        <w:t>3. Motivos por los que se solicita la baja o la reducción de dedicación</w:t>
      </w:r>
      <w:r>
        <w:rPr>
          <w:rStyle w:val="ESBBold"/>
          <w:rFonts w:cs="Arial"/>
          <w:sz w:val="18"/>
          <w:szCs w:val="18"/>
        </w:rPr>
        <w:t>:</w:t>
      </w:r>
      <w:r w:rsidRPr="00806233">
        <w:rPr>
          <w:rStyle w:val="ESBBold"/>
          <w:rFonts w:cs="Arial"/>
          <w:sz w:val="18"/>
          <w:szCs w:val="18"/>
        </w:rPr>
        <w:t xml:space="preserve">  </w:t>
      </w:r>
    </w:p>
    <w:p w:rsidR="007E5FB8" w:rsidRPr="00806233" w:rsidRDefault="007E5FB8" w:rsidP="007E5FB8">
      <w:pPr>
        <w:autoSpaceDE w:val="0"/>
        <w:autoSpaceDN w:val="0"/>
        <w:adjustRightInd w:val="0"/>
        <w:rPr>
          <w:rStyle w:val="ESBStandard"/>
          <w:rFonts w:cs="Arial"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b/>
          <w:bCs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b/>
          <w:bCs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E5FB8" w:rsidRPr="00806233" w:rsidRDefault="007E5FB8" w:rsidP="007E5FB8">
      <w:pPr>
        <w:rPr>
          <w:rFonts w:cs="Arial"/>
          <w:b/>
          <w:bCs/>
          <w:sz w:val="18"/>
          <w:szCs w:val="18"/>
        </w:rPr>
      </w:pPr>
    </w:p>
    <w:p w:rsidR="007E5FB8" w:rsidRPr="00806233" w:rsidRDefault="007E5FB8" w:rsidP="007E5FB8">
      <w:pPr>
        <w:rPr>
          <w:rFonts w:cs="Arial"/>
          <w:color w:val="000000"/>
          <w:sz w:val="18"/>
          <w:szCs w:val="18"/>
        </w:rPr>
      </w:pPr>
      <w:r w:rsidRPr="00806233">
        <w:rPr>
          <w:rStyle w:val="ESBBold"/>
          <w:rFonts w:cs="Arial"/>
          <w:sz w:val="18"/>
          <w:szCs w:val="18"/>
        </w:rPr>
        <w:t xml:space="preserve">4. </w:t>
      </w:r>
      <w:r w:rsidRPr="00806233">
        <w:rPr>
          <w:rFonts w:cs="Arial"/>
          <w:b/>
          <w:sz w:val="18"/>
          <w:szCs w:val="18"/>
        </w:rPr>
        <w:t>Explique cómo se van a asumir las tareas previstas en el proyecto para que la baja o la reducción de dedicación no afecten al plan de trabajo ni a</w:t>
      </w:r>
      <w:r>
        <w:rPr>
          <w:rFonts w:cs="Arial"/>
          <w:b/>
          <w:sz w:val="18"/>
          <w:szCs w:val="18"/>
        </w:rPr>
        <w:t xml:space="preserve"> la consecución de</w:t>
      </w:r>
      <w:r w:rsidRPr="00806233">
        <w:rPr>
          <w:rFonts w:cs="Arial"/>
          <w:b/>
          <w:sz w:val="18"/>
          <w:szCs w:val="18"/>
        </w:rPr>
        <w:t xml:space="preserve"> los objetivos</w:t>
      </w:r>
      <w:r w:rsidRPr="00806233">
        <w:rPr>
          <w:rFonts w:cs="Arial"/>
          <w:color w:val="000000"/>
          <w:sz w:val="18"/>
          <w:szCs w:val="18"/>
        </w:rPr>
        <w:t xml:space="preserve"> </w:t>
      </w:r>
      <w:r w:rsidRPr="00806233">
        <w:rPr>
          <w:rFonts w:cs="Arial"/>
          <w:b/>
          <w:color w:val="000000"/>
          <w:sz w:val="18"/>
          <w:szCs w:val="18"/>
        </w:rPr>
        <w:t>previstos</w:t>
      </w:r>
      <w:r>
        <w:rPr>
          <w:rFonts w:cs="Arial"/>
          <w:b/>
          <w:color w:val="000000"/>
          <w:sz w:val="18"/>
          <w:szCs w:val="18"/>
        </w:rPr>
        <w:t>.</w:t>
      </w:r>
    </w:p>
    <w:p w:rsidR="007E5FB8" w:rsidRPr="00806233" w:rsidRDefault="007E5FB8" w:rsidP="007E5FB8">
      <w:pPr>
        <w:rPr>
          <w:rFonts w:cs="Arial"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1474"/>
        </w:tabs>
        <w:rPr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ab/>
      </w: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E5FB8" w:rsidRDefault="007E5FB8" w:rsidP="007E5FB8">
      <w:pPr>
        <w:jc w:val="both"/>
        <w:rPr>
          <w:rStyle w:val="ESBBold"/>
          <w:rFonts w:cs="Arial"/>
          <w:i/>
          <w:sz w:val="18"/>
          <w:szCs w:val="18"/>
        </w:rPr>
      </w:pPr>
    </w:p>
    <w:p w:rsidR="007E5FB8" w:rsidRPr="00806233" w:rsidRDefault="007E5FB8" w:rsidP="007E5FB8">
      <w:pPr>
        <w:jc w:val="both"/>
        <w:rPr>
          <w:rStyle w:val="ESBBold"/>
          <w:rFonts w:cs="Arial"/>
          <w:i/>
          <w:sz w:val="18"/>
          <w:szCs w:val="18"/>
        </w:rPr>
      </w:pPr>
      <w:r w:rsidRPr="00806233">
        <w:rPr>
          <w:rStyle w:val="ESBBold"/>
          <w:rFonts w:cs="Arial"/>
          <w:i/>
          <w:sz w:val="18"/>
          <w:szCs w:val="18"/>
        </w:rPr>
        <w:t xml:space="preserve">IMPORTANTE: Los cambios efectuados en el equipo de investigación deberán incorporarse a los informes anuales y final, en los apartados destinados a tal fin, para facilitar el seguimiento de la actividad.  </w:t>
      </w:r>
    </w:p>
    <w:p w:rsidR="007E5FB8" w:rsidRPr="00806233" w:rsidRDefault="007E5FB8" w:rsidP="007E5FB8">
      <w:pPr>
        <w:rPr>
          <w:rFonts w:cs="Arial"/>
          <w:b/>
          <w:i/>
          <w:sz w:val="18"/>
          <w:szCs w:val="18"/>
        </w:rPr>
      </w:pPr>
    </w:p>
    <w:p w:rsidR="007E5FB8" w:rsidRPr="006C03BF" w:rsidRDefault="007E5FB8" w:rsidP="007E5FB8">
      <w:pPr>
        <w:jc w:val="both"/>
        <w:rPr>
          <w:rStyle w:val="ESBBold"/>
          <w:rFonts w:cs="Arial"/>
          <w:sz w:val="18"/>
          <w:szCs w:val="18"/>
        </w:rPr>
      </w:pPr>
      <w:r w:rsidRPr="00481633">
        <w:rPr>
          <w:rFonts w:cs="Arial"/>
          <w:b/>
          <w:i/>
          <w:sz w:val="18"/>
          <w:szCs w:val="18"/>
        </w:rPr>
        <w:t xml:space="preserve">Esta solicitud </w:t>
      </w:r>
      <w:r>
        <w:rPr>
          <w:rFonts w:cs="Arial"/>
          <w:b/>
          <w:i/>
          <w:sz w:val="18"/>
          <w:szCs w:val="18"/>
        </w:rPr>
        <w:t>deberá presentarla</w:t>
      </w:r>
      <w:r w:rsidRPr="00481633">
        <w:rPr>
          <w:rFonts w:cs="Arial"/>
          <w:b/>
          <w:i/>
          <w:sz w:val="18"/>
          <w:szCs w:val="18"/>
        </w:rPr>
        <w:t xml:space="preserve"> el investigador principal o el representante legal de la entidad beneficiaria a través de Facilit@, en  https://sede.micinn.gob.es/facilita/, mediante la acción Realizar Instancia &gt; Instancia de </w:t>
      </w:r>
      <w:r>
        <w:rPr>
          <w:rFonts w:cs="Arial"/>
          <w:b/>
          <w:i/>
          <w:sz w:val="18"/>
          <w:szCs w:val="18"/>
        </w:rPr>
        <w:t xml:space="preserve">baja/reducción de dedicación </w:t>
      </w:r>
      <w:r w:rsidRPr="00481633">
        <w:rPr>
          <w:rFonts w:cs="Arial"/>
          <w:b/>
          <w:i/>
          <w:sz w:val="18"/>
          <w:szCs w:val="18"/>
        </w:rPr>
        <w:t>de investigador. En todo caso, el representante legal deberá confirmar siempre dicha solicitud con su firma electrónica para que la documentación aportada por uno u otro llegue a los sistemas de tramitación de</w:t>
      </w:r>
      <w:r w:rsidR="00E77194">
        <w:rPr>
          <w:rFonts w:cs="Arial"/>
          <w:b/>
          <w:i/>
          <w:sz w:val="18"/>
          <w:szCs w:val="18"/>
        </w:rPr>
        <w:t xml:space="preserve"> </w:t>
      </w:r>
      <w:r w:rsidRPr="00481633">
        <w:rPr>
          <w:rFonts w:cs="Arial"/>
          <w:b/>
          <w:i/>
          <w:sz w:val="18"/>
          <w:szCs w:val="18"/>
        </w:rPr>
        <w:t>l</w:t>
      </w:r>
      <w:r w:rsidR="00E77194">
        <w:rPr>
          <w:rFonts w:cs="Arial"/>
          <w:b/>
          <w:i/>
          <w:sz w:val="18"/>
          <w:szCs w:val="18"/>
        </w:rPr>
        <w:t>a</w:t>
      </w:r>
      <w:r w:rsidRPr="00481633">
        <w:rPr>
          <w:rFonts w:cs="Arial"/>
          <w:b/>
          <w:i/>
          <w:sz w:val="18"/>
          <w:szCs w:val="18"/>
        </w:rPr>
        <w:t xml:space="preserve"> </w:t>
      </w:r>
      <w:r w:rsidR="00E77194">
        <w:rPr>
          <w:rFonts w:cs="Arial"/>
          <w:b/>
          <w:i/>
          <w:sz w:val="18"/>
          <w:szCs w:val="18"/>
        </w:rPr>
        <w:t>Agencia</w:t>
      </w:r>
      <w:r w:rsidRPr="00481633">
        <w:rPr>
          <w:rFonts w:cs="Arial"/>
          <w:b/>
          <w:i/>
          <w:sz w:val="18"/>
          <w:szCs w:val="18"/>
        </w:rPr>
        <w:t>.</w:t>
      </w:r>
    </w:p>
    <w:p w:rsidR="007E5FB8" w:rsidRPr="00806233" w:rsidRDefault="007E5FB8" w:rsidP="007E5FB8">
      <w:pPr>
        <w:rPr>
          <w:rStyle w:val="ESBBold"/>
          <w:rFonts w:cs="Arial"/>
          <w:sz w:val="18"/>
          <w:szCs w:val="18"/>
        </w:rPr>
      </w:pPr>
    </w:p>
    <w:p w:rsidR="007E5FB8" w:rsidRPr="00806233" w:rsidRDefault="007E5FB8" w:rsidP="007E5FB8">
      <w:pPr>
        <w:rPr>
          <w:rStyle w:val="ESBBold"/>
          <w:rFonts w:cs="Arial"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0506E" wp14:editId="519A5577">
                <wp:simplePos x="0" y="0"/>
                <wp:positionH relativeFrom="column">
                  <wp:posOffset>635</wp:posOffset>
                </wp:positionH>
                <wp:positionV relativeFrom="paragraph">
                  <wp:posOffset>50800</wp:posOffset>
                </wp:positionV>
                <wp:extent cx="2895600" cy="1085850"/>
                <wp:effectExtent l="0" t="0" r="19050" b="1905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FB8" w:rsidRDefault="007E5FB8" w:rsidP="007E5FB8"/>
                          <w:p w:rsidR="007E5FB8" w:rsidRDefault="007E5FB8" w:rsidP="007E5FB8"/>
                          <w:p w:rsidR="007E5FB8" w:rsidRDefault="007E5FB8" w:rsidP="007E5F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5FB8" w:rsidRDefault="007E5FB8" w:rsidP="007E5F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5FB8" w:rsidRDefault="007E5FB8" w:rsidP="007E5F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5FB8" w:rsidRDefault="007E5FB8" w:rsidP="007E5F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2 (en su caso)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.05pt;margin-top:4pt;width:228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">
                <v:textbox>
                  <w:txbxContent>
                    <w:p w:rsidR="007E5FB8" w:rsidRDefault="007E5FB8" w:rsidP="007E5FB8"/>
                    <w:p w:rsidR="007E5FB8" w:rsidRDefault="007E5FB8" w:rsidP="007E5FB8"/>
                    <w:p w:rsidR="007E5FB8" w:rsidRDefault="007E5FB8" w:rsidP="007E5FB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E5FB8" w:rsidRDefault="007E5FB8" w:rsidP="007E5FB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E5FB8" w:rsidRDefault="007E5FB8" w:rsidP="007E5F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E5FB8" w:rsidRDefault="007E5FB8" w:rsidP="007E5F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2 (en su caso)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D9757" wp14:editId="7233A7AA">
                <wp:simplePos x="0" y="0"/>
                <wp:positionH relativeFrom="column">
                  <wp:posOffset>3067685</wp:posOffset>
                </wp:positionH>
                <wp:positionV relativeFrom="paragraph">
                  <wp:posOffset>60324</wp:posOffset>
                </wp:positionV>
                <wp:extent cx="2838450" cy="10763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FB8" w:rsidRDefault="007E5FB8" w:rsidP="007E5FB8"/>
                          <w:p w:rsidR="007E5FB8" w:rsidRDefault="007E5FB8" w:rsidP="007E5FB8"/>
                          <w:p w:rsidR="007E5FB8" w:rsidRDefault="007E5FB8" w:rsidP="007E5F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5FB8" w:rsidRDefault="007E5FB8" w:rsidP="007E5F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5FB8" w:rsidRDefault="007E5FB8" w:rsidP="007E5F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5FB8" w:rsidRDefault="007E5FB8" w:rsidP="007E5F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investigador para el que se solicita la baja/reducción de dedicación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1.55pt;margin-top:4.75pt;width:223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">
                <v:textbox>
                  <w:txbxContent>
                    <w:p w:rsidR="007E5FB8" w:rsidRDefault="007E5FB8" w:rsidP="007E5FB8"/>
                    <w:p w:rsidR="007E5FB8" w:rsidRDefault="007E5FB8" w:rsidP="007E5FB8"/>
                    <w:p w:rsidR="007E5FB8" w:rsidRDefault="007E5FB8" w:rsidP="007E5FB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E5FB8" w:rsidRDefault="007E5FB8" w:rsidP="007E5FB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E5FB8" w:rsidRDefault="007E5FB8" w:rsidP="007E5F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E5FB8" w:rsidRDefault="007E5FB8" w:rsidP="007E5F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>investigador para el que se solicita la baja/reducción de dedicación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7E5FB8" w:rsidRPr="00806233" w:rsidRDefault="007E5FB8" w:rsidP="007E5FB8">
      <w:pPr>
        <w:rPr>
          <w:rStyle w:val="ESBStandard1"/>
          <w:rFonts w:cs="Arial"/>
          <w:sz w:val="18"/>
          <w:szCs w:val="18"/>
        </w:rPr>
      </w:pPr>
    </w:p>
    <w:p w:rsidR="007E5FB8" w:rsidRPr="00806233" w:rsidRDefault="007E5FB8" w:rsidP="007E5FB8">
      <w:pPr>
        <w:rPr>
          <w:rStyle w:val="ESBStandard1"/>
          <w:rFonts w:cs="Arial"/>
          <w:sz w:val="18"/>
          <w:szCs w:val="18"/>
        </w:rPr>
      </w:pPr>
    </w:p>
    <w:p w:rsidR="007E5FB8" w:rsidRPr="00806233" w:rsidRDefault="007E5FB8" w:rsidP="007E5FB8">
      <w:pPr>
        <w:rPr>
          <w:rStyle w:val="ESBStandard1"/>
          <w:rFonts w:cs="Arial"/>
          <w:sz w:val="18"/>
          <w:szCs w:val="18"/>
        </w:rPr>
      </w:pPr>
    </w:p>
    <w:p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</w:p>
    <w:p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</w:p>
    <w:p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</w:p>
    <w:p w:rsidR="007E5FB8" w:rsidRPr="00806233" w:rsidRDefault="007E5FB8" w:rsidP="007E5FB8">
      <w:pPr>
        <w:tabs>
          <w:tab w:val="left" w:pos="1463"/>
        </w:tabs>
        <w:rPr>
          <w:rStyle w:val="ESBStandard1"/>
          <w:rFonts w:cs="Arial"/>
          <w:b/>
          <w:bCs/>
          <w:sz w:val="18"/>
          <w:szCs w:val="18"/>
        </w:rPr>
      </w:pPr>
      <w:r w:rsidRPr="00806233">
        <w:rPr>
          <w:rStyle w:val="ESBStandard1"/>
          <w:rFonts w:cs="Arial"/>
          <w:b/>
          <w:bCs/>
          <w:sz w:val="18"/>
          <w:szCs w:val="18"/>
        </w:rPr>
        <w:tab/>
      </w:r>
    </w:p>
    <w:p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</w:p>
    <w:p w:rsidR="007E5FB8" w:rsidRPr="00806233" w:rsidRDefault="007E5FB8" w:rsidP="007E5FB8">
      <w:pPr>
        <w:rPr>
          <w:rStyle w:val="ESBStandard1"/>
          <w:rFonts w:cs="Arial"/>
          <w:sz w:val="18"/>
          <w:szCs w:val="18"/>
        </w:rPr>
      </w:pPr>
      <w:r w:rsidRPr="00806233">
        <w:rPr>
          <w:rStyle w:val="ESBStandard1"/>
          <w:rFonts w:cs="Arial"/>
          <w:b/>
          <w:bCs/>
          <w:sz w:val="18"/>
          <w:szCs w:val="18"/>
        </w:rPr>
        <w:t xml:space="preserve">           </w:t>
      </w:r>
      <w:r w:rsidRPr="00806233">
        <w:rPr>
          <w:rStyle w:val="ESBStandard1"/>
          <w:rFonts w:cs="Arial"/>
          <w:sz w:val="18"/>
          <w:szCs w:val="18"/>
        </w:rPr>
        <w:t xml:space="preserve">Fdo.:                                                                               </w:t>
      </w:r>
      <w:r>
        <w:rPr>
          <w:rStyle w:val="ESBStandard1"/>
          <w:rFonts w:cs="Arial"/>
          <w:sz w:val="18"/>
          <w:szCs w:val="18"/>
        </w:rPr>
        <w:tab/>
        <w:t xml:space="preserve">         </w:t>
      </w:r>
      <w:r w:rsidRPr="00806233">
        <w:rPr>
          <w:rStyle w:val="ESBStandard1"/>
          <w:rFonts w:cs="Arial"/>
          <w:sz w:val="18"/>
          <w:szCs w:val="18"/>
        </w:rPr>
        <w:t xml:space="preserve">Fdo.:                </w:t>
      </w:r>
    </w:p>
    <w:p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  <w:r w:rsidRPr="00806233">
        <w:rPr>
          <w:rStyle w:val="ESBStandard1"/>
          <w:rFonts w:cs="Arial"/>
          <w:b/>
          <w:bCs/>
          <w:sz w:val="18"/>
          <w:szCs w:val="18"/>
        </w:rPr>
        <w:t xml:space="preserve">  </w:t>
      </w:r>
    </w:p>
    <w:p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</w:p>
    <w:p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</w:p>
    <w:p w:rsidR="007E5FB8" w:rsidRPr="00C473F6" w:rsidRDefault="007E5FB8" w:rsidP="007E5FB8">
      <w:pPr>
        <w:rPr>
          <w:rFonts w:cs="Arial"/>
          <w:sz w:val="22"/>
          <w:szCs w:val="22"/>
        </w:rPr>
      </w:pPr>
    </w:p>
    <w:p w:rsidR="00B81300" w:rsidRPr="002637FD" w:rsidRDefault="00B81300" w:rsidP="002637FD"/>
    <w:sectPr w:rsidR="00B81300" w:rsidRPr="002637FD" w:rsidSect="00855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8C" w:rsidRDefault="00A4108C">
      <w:r>
        <w:separator/>
      </w:r>
    </w:p>
  </w:endnote>
  <w:endnote w:type="continuationSeparator" w:id="0">
    <w:p w:rsidR="00A4108C" w:rsidRDefault="00A4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E834065" wp14:editId="7C4A3542">
              <wp:simplePos x="0" y="0"/>
              <wp:positionH relativeFrom="column">
                <wp:posOffset>4903470</wp:posOffset>
              </wp:positionH>
              <wp:positionV relativeFrom="paragraph">
                <wp:posOffset>67310</wp:posOffset>
              </wp:positionV>
              <wp:extent cx="1379220" cy="676910"/>
              <wp:effectExtent l="0" t="0" r="0" b="889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Paseo de la Castellana 162. 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Planta</w:t>
                          </w:r>
                        </w:p>
                        <w:p w:rsidR="00CA467D" w:rsidRDefault="00B45FB3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28071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Teléfonos</w:t>
                          </w:r>
                        </w:p>
                        <w:p w:rsidR="00CA467D" w:rsidRDefault="00B45FB3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email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</w:p>
                        <w:p w:rsidR="00CA467D" w:rsidRDefault="00CA467D" w:rsidP="00CA46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86.1pt;margin-top:5.3pt;width:108.6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" o:allowincell="f" stroked="f">
              <v:textbox>
                <w:txbxContent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Paseo de la Castellana 162. 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Planta</w:t>
                    </w:r>
                  </w:p>
                  <w:p w:rsidR="00CA467D" w:rsidRDefault="00B45FB3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28071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Teléfonos</w:t>
                    </w:r>
                  </w:p>
                  <w:p w:rsidR="00CA467D" w:rsidRDefault="00B45FB3" w:rsidP="00CA467D">
                    <w:pPr>
                      <w:spacing w:line="140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email</w:t>
                    </w:r>
                    <w:proofErr w:type="gramEnd"/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</w:p>
                  <w:p w:rsidR="00CA467D" w:rsidRDefault="00CA467D" w:rsidP="00CA467D"/>
                </w:txbxContent>
              </v:textbox>
            </v:shape>
          </w:pict>
        </mc:Fallback>
      </mc:AlternateContent>
    </w: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</w:t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960"/>
      </w:tabs>
      <w:ind w:firstLine="1416"/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EA2B9F" wp14:editId="43985C56">
              <wp:simplePos x="0" y="0"/>
              <wp:positionH relativeFrom="column">
                <wp:posOffset>4771390</wp:posOffset>
              </wp:positionH>
              <wp:positionV relativeFrom="paragraph">
                <wp:posOffset>-220345</wp:posOffset>
              </wp:positionV>
              <wp:extent cx="1438910" cy="456565"/>
              <wp:effectExtent l="0" t="0" r="0" b="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75.7pt;margin-top:-17.35pt;width:113.3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x9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71B2675" wp14:editId="779F40D3">
              <wp:simplePos x="0" y="0"/>
              <wp:positionH relativeFrom="column">
                <wp:posOffset>4772025</wp:posOffset>
              </wp:positionH>
              <wp:positionV relativeFrom="paragraph">
                <wp:posOffset>-220345</wp:posOffset>
              </wp:positionV>
              <wp:extent cx="0" cy="457200"/>
              <wp:effectExtent l="0" t="0" r="0" b="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-17.35pt" to="375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Qz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" o:allowincell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386D531" wp14:editId="56AD7A10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9" style="position:absolute;left:0;text-align:left;margin-left:11.75pt;margin-top:7pt;width:4.4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AvbT/opQIAAJs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3099AB" wp14:editId="5B841780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0" style="position:absolute;left:0;text-align:left;margin-left:11.75pt;margin-top:7pt;width:4.4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BN7eIqpQIAAJk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86764B" wp14:editId="4275118F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75.7pt;margin-top:-17.1pt;width:113.3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Ka7oHmsAgAApQ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w:t xml:space="preserve"> </w:t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202F6D99" wp14:editId="568C4778">
          <wp:extent cx="5400040" cy="540004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5E9EABF8" wp14:editId="08384015">
          <wp:extent cx="5400040" cy="5400040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left" w:pos="320"/>
        <w:tab w:val="center" w:pos="4252"/>
        <w:tab w:val="right" w:pos="8504"/>
      </w:tabs>
      <w:rPr>
        <w:lang w:eastAsia="x-none"/>
      </w:rPr>
    </w:pPr>
  </w:p>
  <w:p w:rsidR="004F1417" w:rsidRPr="00347B2C" w:rsidRDefault="004F1417" w:rsidP="00347B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8C" w:rsidRDefault="00A4108C">
      <w:r>
        <w:separator/>
      </w:r>
    </w:p>
  </w:footnote>
  <w:footnote w:type="continuationSeparator" w:id="0">
    <w:p w:rsidR="00A4108C" w:rsidRDefault="00A4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6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20"/>
      <w:gridCol w:w="30"/>
      <w:gridCol w:w="1420"/>
      <w:gridCol w:w="2116"/>
    </w:tblGrid>
    <w:tr w:rsidR="004F1417" w:rsidTr="003C453A">
      <w:trPr>
        <w:cantSplit/>
        <w:trHeight w:val="590"/>
      </w:trPr>
      <w:tc>
        <w:tcPr>
          <w:tcW w:w="6920" w:type="dxa"/>
          <w:vMerge w:val="restart"/>
          <w:shd w:val="clear" w:color="auto" w:fill="auto"/>
        </w:tcPr>
        <w:p w:rsidR="004F1417" w:rsidRDefault="007E161B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position w:val="12"/>
              <w:sz w:val="36"/>
              <w:lang w:val="es-ES" w:eastAsia="es-ES"/>
            </w:rPr>
            <w:drawing>
              <wp:inline distT="0" distB="0" distL="0" distR="0" wp14:anchorId="4AD31E59" wp14:editId="20400B4F">
                <wp:extent cx="2733675" cy="876988"/>
                <wp:effectExtent l="0" t="0" r="0" b="0"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ISTERIO_ECO_INDUS_COMP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5652" cy="877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 w:val="restart"/>
          <w:shd w:val="clear" w:color="auto" w:fill="auto"/>
        </w:tcPr>
        <w:p w:rsidR="004F1417" w:rsidRPr="00D24BE5" w:rsidRDefault="004F1417" w:rsidP="00D52E53">
          <w:pPr>
            <w:pStyle w:val="Encabezado"/>
            <w:jc w:val="right"/>
            <w:rPr>
              <w:sz w:val="14"/>
              <w:lang w:val="es-ES" w:eastAsia="es-ES"/>
            </w:rPr>
          </w:pPr>
          <w:r>
            <w:rPr>
              <w:noProof/>
              <w:sz w:val="14"/>
              <w:lang w:val="es-ES" w:eastAsia="es-ES"/>
            </w:rPr>
            <w:drawing>
              <wp:inline distT="0" distB="0" distL="0" distR="0" wp14:anchorId="64B82706" wp14:editId="07BDF30A">
                <wp:extent cx="586800" cy="792000"/>
                <wp:effectExtent l="0" t="0" r="3810" b="825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encia grand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6" w:type="dxa"/>
          <w:shd w:val="clear" w:color="auto" w:fill="auto"/>
        </w:tcPr>
        <w:p w:rsidR="004F1417" w:rsidRDefault="004F1417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C9007E">
            <w:rPr>
              <w:sz w:val="14"/>
              <w:lang w:val="es-ES" w:eastAsia="es-ES"/>
            </w:rPr>
            <w:t>DIVISI</w:t>
          </w:r>
          <w:r w:rsidR="007C67E0">
            <w:rPr>
              <w:sz w:val="14"/>
              <w:lang w:val="es-ES" w:eastAsia="es-ES"/>
            </w:rPr>
            <w:t>Ó</w:t>
          </w:r>
          <w:r w:rsidRPr="00C9007E">
            <w:rPr>
              <w:sz w:val="14"/>
              <w:lang w:val="es-ES" w:eastAsia="es-ES"/>
            </w:rPr>
            <w:t>N DE COORDINACIÓN, EVALUACIÓN Y SEGUIMIENTO CIENTÍFICO Y TÉCNICO</w:t>
          </w:r>
        </w:p>
        <w:p w:rsidR="004F1417" w:rsidRPr="00D24BE5" w:rsidRDefault="004F1417" w:rsidP="00525348">
          <w:pPr>
            <w:pStyle w:val="Encabezado"/>
            <w:spacing w:line="160" w:lineRule="exact"/>
            <w:jc w:val="both"/>
            <w:rPr>
              <w:sz w:val="14"/>
              <w:lang w:val="es-ES" w:eastAsia="es-ES"/>
            </w:rPr>
          </w:pPr>
        </w:p>
      </w:tc>
    </w:tr>
    <w:tr w:rsidR="004F1417" w:rsidTr="003C453A">
      <w:trPr>
        <w:cantSplit/>
        <w:trHeight w:val="1321"/>
      </w:trPr>
      <w:tc>
        <w:tcPr>
          <w:tcW w:w="6920" w:type="dxa"/>
          <w:vMerge/>
          <w:shd w:val="clear" w:color="auto" w:fill="auto"/>
        </w:tcPr>
        <w:p w:rsidR="004F1417" w:rsidRDefault="004F1417" w:rsidP="00525348">
          <w:pPr>
            <w:pStyle w:val="Encabezado"/>
            <w:spacing w:line="120" w:lineRule="atLeast"/>
            <w:jc w:val="both"/>
            <w:rPr>
              <w:noProof/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/>
          <w:shd w:val="clear" w:color="auto" w:fill="auto"/>
        </w:tcPr>
        <w:p w:rsidR="004F1417" w:rsidRDefault="004F1417" w:rsidP="00525348">
          <w:pPr>
            <w:pStyle w:val="Encabezado"/>
            <w:jc w:val="both"/>
            <w:rPr>
              <w:noProof/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</w:tcPr>
        <w:p w:rsidR="004F1417" w:rsidRPr="00C9007E" w:rsidRDefault="00FE2C80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FE2C80">
            <w:rPr>
              <w:sz w:val="14"/>
              <w:lang w:val="es-ES" w:eastAsia="es-ES"/>
            </w:rPr>
            <w:t>SUBDIVISIÓN DE PROGRAMAS TEMÁTICOS CIENT</w:t>
          </w:r>
          <w:r w:rsidR="007C67E0">
            <w:rPr>
              <w:sz w:val="14"/>
              <w:lang w:val="es-ES" w:eastAsia="es-ES"/>
            </w:rPr>
            <w:t>Í</w:t>
          </w:r>
          <w:r w:rsidRPr="00FE2C80">
            <w:rPr>
              <w:sz w:val="14"/>
              <w:lang w:val="es-ES" w:eastAsia="es-ES"/>
            </w:rPr>
            <w:t>FICO-TÉCNICOS</w:t>
          </w:r>
        </w:p>
      </w:tc>
    </w:tr>
    <w:tr w:rsidR="004F1417" w:rsidTr="003C453A">
      <w:trPr>
        <w:cantSplit/>
        <w:trHeight w:val="135"/>
      </w:trPr>
      <w:tc>
        <w:tcPr>
          <w:tcW w:w="6920" w:type="dxa"/>
          <w:vMerge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rFonts w:ascii="Arial Narrow-SM" w:hAnsi="Arial Narrow-SM"/>
              <w:position w:val="12"/>
              <w:sz w:val="230"/>
              <w:lang w:val="es-ES" w:eastAsia="es-ES"/>
            </w:rPr>
          </w:pPr>
        </w:p>
      </w:tc>
      <w:tc>
        <w:tcPr>
          <w:tcW w:w="30" w:type="dxa"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sz w:val="14"/>
              <w:lang w:val="es-ES" w:eastAsia="es-ES"/>
            </w:rPr>
          </w:pPr>
        </w:p>
      </w:tc>
      <w:tc>
        <w:tcPr>
          <w:tcW w:w="1420" w:type="dxa"/>
          <w:shd w:val="clear" w:color="auto" w:fill="auto"/>
        </w:tcPr>
        <w:p w:rsidR="004F1417" w:rsidRPr="00D24BE5" w:rsidRDefault="004F1417" w:rsidP="00525348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  <w:vAlign w:val="center"/>
        </w:tcPr>
        <w:p w:rsidR="004F1417" w:rsidRPr="00D24BE5" w:rsidRDefault="004F1417" w:rsidP="004F1417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</w:tr>
  </w:tbl>
  <w:p w:rsidR="00DF2B92" w:rsidRDefault="00802FE2" w:rsidP="00802FE2">
    <w:pPr>
      <w:pStyle w:val="Encabezado"/>
      <w:tabs>
        <w:tab w:val="clear" w:pos="4252"/>
        <w:tab w:val="clear" w:pos="8504"/>
        <w:tab w:val="left" w:pos="10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1"/>
    <w:rsid w:val="00004778"/>
    <w:rsid w:val="000066F0"/>
    <w:rsid w:val="00011B1C"/>
    <w:rsid w:val="000219C3"/>
    <w:rsid w:val="00027AF9"/>
    <w:rsid w:val="00084333"/>
    <w:rsid w:val="00095704"/>
    <w:rsid w:val="000A2EF1"/>
    <w:rsid w:val="000B2680"/>
    <w:rsid w:val="000C2AE2"/>
    <w:rsid w:val="000F377A"/>
    <w:rsid w:val="001139CE"/>
    <w:rsid w:val="001158B7"/>
    <w:rsid w:val="00127C5A"/>
    <w:rsid w:val="001402D0"/>
    <w:rsid w:val="001C346F"/>
    <w:rsid w:val="00232CB7"/>
    <w:rsid w:val="00236012"/>
    <w:rsid w:val="00244173"/>
    <w:rsid w:val="002458F2"/>
    <w:rsid w:val="002637FD"/>
    <w:rsid w:val="002951F1"/>
    <w:rsid w:val="002D1847"/>
    <w:rsid w:val="002D5738"/>
    <w:rsid w:val="002F704A"/>
    <w:rsid w:val="003140BD"/>
    <w:rsid w:val="003201FC"/>
    <w:rsid w:val="00347B2C"/>
    <w:rsid w:val="00356F47"/>
    <w:rsid w:val="00357962"/>
    <w:rsid w:val="00376263"/>
    <w:rsid w:val="003A6489"/>
    <w:rsid w:val="003B3488"/>
    <w:rsid w:val="003C453A"/>
    <w:rsid w:val="00404014"/>
    <w:rsid w:val="00434706"/>
    <w:rsid w:val="00437E47"/>
    <w:rsid w:val="00461C9B"/>
    <w:rsid w:val="004B1CEC"/>
    <w:rsid w:val="004C6CB1"/>
    <w:rsid w:val="004D2A76"/>
    <w:rsid w:val="004D413B"/>
    <w:rsid w:val="004E4D0D"/>
    <w:rsid w:val="004F1417"/>
    <w:rsid w:val="004F70DC"/>
    <w:rsid w:val="004F7DC6"/>
    <w:rsid w:val="005108BD"/>
    <w:rsid w:val="00517A23"/>
    <w:rsid w:val="00524E50"/>
    <w:rsid w:val="00525348"/>
    <w:rsid w:val="00563B90"/>
    <w:rsid w:val="00575EF0"/>
    <w:rsid w:val="005876A7"/>
    <w:rsid w:val="00593701"/>
    <w:rsid w:val="005B21BA"/>
    <w:rsid w:val="005E296B"/>
    <w:rsid w:val="00607E35"/>
    <w:rsid w:val="00625B4C"/>
    <w:rsid w:val="00637A21"/>
    <w:rsid w:val="00663C9B"/>
    <w:rsid w:val="00676D07"/>
    <w:rsid w:val="006800D9"/>
    <w:rsid w:val="006A31E5"/>
    <w:rsid w:val="006F09DC"/>
    <w:rsid w:val="006F6E6F"/>
    <w:rsid w:val="0073028C"/>
    <w:rsid w:val="00732026"/>
    <w:rsid w:val="00750BAF"/>
    <w:rsid w:val="0076681D"/>
    <w:rsid w:val="007779B1"/>
    <w:rsid w:val="00787F5C"/>
    <w:rsid w:val="007A1495"/>
    <w:rsid w:val="007B4F76"/>
    <w:rsid w:val="007C1610"/>
    <w:rsid w:val="007C49EA"/>
    <w:rsid w:val="007C67E0"/>
    <w:rsid w:val="007E161B"/>
    <w:rsid w:val="007E5FB8"/>
    <w:rsid w:val="007F76E4"/>
    <w:rsid w:val="00802FE2"/>
    <w:rsid w:val="0084059D"/>
    <w:rsid w:val="00842981"/>
    <w:rsid w:val="00855C1B"/>
    <w:rsid w:val="008635BA"/>
    <w:rsid w:val="008672DC"/>
    <w:rsid w:val="00890C5B"/>
    <w:rsid w:val="008A44C0"/>
    <w:rsid w:val="008A59E7"/>
    <w:rsid w:val="008C45A5"/>
    <w:rsid w:val="008D0B31"/>
    <w:rsid w:val="008E05D0"/>
    <w:rsid w:val="008E2AA1"/>
    <w:rsid w:val="00902703"/>
    <w:rsid w:val="00924430"/>
    <w:rsid w:val="00931110"/>
    <w:rsid w:val="00940DCE"/>
    <w:rsid w:val="009446A3"/>
    <w:rsid w:val="0094744E"/>
    <w:rsid w:val="00967C9B"/>
    <w:rsid w:val="00A2547C"/>
    <w:rsid w:val="00A3013E"/>
    <w:rsid w:val="00A3306D"/>
    <w:rsid w:val="00A4108C"/>
    <w:rsid w:val="00A534CA"/>
    <w:rsid w:val="00A90E12"/>
    <w:rsid w:val="00AF7C82"/>
    <w:rsid w:val="00B23392"/>
    <w:rsid w:val="00B436ED"/>
    <w:rsid w:val="00B45FB3"/>
    <w:rsid w:val="00B81300"/>
    <w:rsid w:val="00B91022"/>
    <w:rsid w:val="00BA559C"/>
    <w:rsid w:val="00C14D6D"/>
    <w:rsid w:val="00C20AFF"/>
    <w:rsid w:val="00C21A15"/>
    <w:rsid w:val="00C30B50"/>
    <w:rsid w:val="00C5258B"/>
    <w:rsid w:val="00C5498C"/>
    <w:rsid w:val="00C6219E"/>
    <w:rsid w:val="00C75356"/>
    <w:rsid w:val="00C87DA2"/>
    <w:rsid w:val="00C9007E"/>
    <w:rsid w:val="00CA467D"/>
    <w:rsid w:val="00CB35A3"/>
    <w:rsid w:val="00CB4F01"/>
    <w:rsid w:val="00CC2738"/>
    <w:rsid w:val="00CD53D1"/>
    <w:rsid w:val="00CF6EC0"/>
    <w:rsid w:val="00D24BE5"/>
    <w:rsid w:val="00D35FA3"/>
    <w:rsid w:val="00D52E53"/>
    <w:rsid w:val="00D63290"/>
    <w:rsid w:val="00D7362D"/>
    <w:rsid w:val="00D96122"/>
    <w:rsid w:val="00DA3560"/>
    <w:rsid w:val="00DA7CF4"/>
    <w:rsid w:val="00DB2BBE"/>
    <w:rsid w:val="00DC2B6D"/>
    <w:rsid w:val="00DE5F6E"/>
    <w:rsid w:val="00DF2B92"/>
    <w:rsid w:val="00E233BA"/>
    <w:rsid w:val="00E343D3"/>
    <w:rsid w:val="00E60E4D"/>
    <w:rsid w:val="00E66BEA"/>
    <w:rsid w:val="00E77194"/>
    <w:rsid w:val="00E86472"/>
    <w:rsid w:val="00E87E7B"/>
    <w:rsid w:val="00E92A33"/>
    <w:rsid w:val="00EB1FFF"/>
    <w:rsid w:val="00EE69CC"/>
    <w:rsid w:val="00F2467C"/>
    <w:rsid w:val="00F410A6"/>
    <w:rsid w:val="00F73ABB"/>
    <w:rsid w:val="00FE0802"/>
    <w:rsid w:val="00FE2C80"/>
    <w:rsid w:val="00FE35D0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uiPriority w:val="99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uiPriority w:val="99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uiPriority w:val="99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uiPriority w:val="99"/>
    <w:rsid w:val="007E5FB8"/>
    <w:rPr>
      <w:rFonts w:ascii="Arial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uiPriority w:val="99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uiPriority w:val="99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uiPriority w:val="99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uiPriority w:val="99"/>
    <w:rsid w:val="007E5FB8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03891-739A-4BF3-8895-4C32D142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0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30 de septiembre de 2009</vt:lpstr>
    </vt:vector>
  </TitlesOfParts>
  <Company>M.E.C.D.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SOCTech</cp:lastModifiedBy>
  <cp:revision>2</cp:revision>
  <cp:lastPrinted>2016-06-06T11:54:00Z</cp:lastPrinted>
  <dcterms:created xsi:type="dcterms:W3CDTF">2018-02-13T09:01:00Z</dcterms:created>
  <dcterms:modified xsi:type="dcterms:W3CDTF">2018-02-13T09:01:00Z</dcterms:modified>
</cp:coreProperties>
</file>