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3E" w:rsidRDefault="00D1733E">
      <w:pPr>
        <w:spacing w:line="48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UNIVERSIDAD DE CÁDIZ</w:t>
      </w:r>
    </w:p>
    <w:p w:rsidR="00D1733E" w:rsidRDefault="00F37791">
      <w:pPr>
        <w:spacing w:line="48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CONTRATOS</w:t>
      </w:r>
      <w:r w:rsidR="00D1733E">
        <w:rPr>
          <w:b/>
          <w:sz w:val="24"/>
          <w:u w:val="single"/>
        </w:rPr>
        <w:t xml:space="preserve"> </w:t>
      </w:r>
      <w:r w:rsidR="00FE5B1C">
        <w:rPr>
          <w:b/>
          <w:sz w:val="24"/>
          <w:u w:val="single"/>
        </w:rPr>
        <w:t xml:space="preserve">PREDOCTORALES </w:t>
      </w:r>
      <w:r w:rsidR="004220CA">
        <w:rPr>
          <w:b/>
          <w:sz w:val="24"/>
          <w:u w:val="single"/>
        </w:rPr>
        <w:t>DE FORMACIÓN DE PERSONAL INVESTIGADOR (FPU)</w:t>
      </w:r>
    </w:p>
    <w:p w:rsidR="00D1733E" w:rsidRDefault="00D1733E">
      <w:pPr>
        <w:spacing w:line="480" w:lineRule="auto"/>
        <w:jc w:val="center"/>
        <w:rPr>
          <w:b/>
          <w:u w:val="single"/>
        </w:rPr>
      </w:pPr>
      <w:r>
        <w:rPr>
          <w:b/>
          <w:sz w:val="22"/>
          <w:u w:val="single"/>
        </w:rPr>
        <w:t>COMUNICACIÓN DE RENUNCIA</w:t>
      </w:r>
    </w:p>
    <w:p w:rsidR="00D1733E" w:rsidRDefault="00D1733E">
      <w:pPr>
        <w:spacing w:line="480" w:lineRule="auto"/>
        <w:rPr>
          <w:b/>
          <w:u w:val="single"/>
        </w:rPr>
      </w:pPr>
    </w:p>
    <w:p w:rsidR="00746559" w:rsidRDefault="00746559">
      <w:pPr>
        <w:spacing w:line="480" w:lineRule="auto"/>
        <w:rPr>
          <w:u w:val="single"/>
        </w:rPr>
      </w:pPr>
    </w:p>
    <w:p w:rsidR="00D1733E" w:rsidRDefault="00D1733E">
      <w:pPr>
        <w:spacing w:line="480" w:lineRule="auto"/>
        <w:rPr>
          <w:u w:val="single"/>
        </w:rPr>
      </w:pPr>
      <w:r>
        <w:rPr>
          <w:u w:val="single"/>
        </w:rPr>
        <w:t xml:space="preserve">APELLIDOS Y NOMBRE:  </w:t>
      </w:r>
    </w:p>
    <w:p w:rsidR="00D1733E" w:rsidRDefault="00D1733E">
      <w:pPr>
        <w:spacing w:line="480" w:lineRule="auto"/>
        <w:rPr>
          <w:u w:val="single"/>
        </w:rPr>
      </w:pPr>
    </w:p>
    <w:p w:rsidR="00D1733E" w:rsidRDefault="00D1733E">
      <w:pPr>
        <w:spacing w:line="480" w:lineRule="auto"/>
        <w:rPr>
          <w:u w:val="single"/>
        </w:rPr>
      </w:pPr>
      <w:r>
        <w:rPr>
          <w:u w:val="single"/>
        </w:rPr>
        <w:t>D.N.I:</w:t>
      </w:r>
    </w:p>
    <w:p w:rsidR="00D1733E" w:rsidRDefault="00D1733E">
      <w:pPr>
        <w:spacing w:line="480" w:lineRule="auto"/>
        <w:rPr>
          <w:u w:val="single"/>
        </w:rPr>
      </w:pPr>
    </w:p>
    <w:p w:rsidR="008F1766" w:rsidRDefault="00D1733E">
      <w:pPr>
        <w:spacing w:line="480" w:lineRule="auto"/>
        <w:rPr>
          <w:b/>
        </w:rPr>
      </w:pPr>
      <w:r>
        <w:rPr>
          <w:u w:val="single"/>
        </w:rPr>
        <w:t xml:space="preserve">REFERENCIA </w:t>
      </w:r>
      <w:r w:rsidR="008F1766">
        <w:rPr>
          <w:u w:val="single"/>
        </w:rPr>
        <w:t>DEL CONTRATO:</w:t>
      </w:r>
      <w:r>
        <w:t xml:space="preserve"> </w:t>
      </w:r>
    </w:p>
    <w:p w:rsidR="008F1766" w:rsidRDefault="00D1733E">
      <w:pPr>
        <w:spacing w:line="480" w:lineRule="auto"/>
      </w:pPr>
      <w:r>
        <w:t xml:space="preserve"> Mediante el presente escrito comunico a ese Vicerrectorado mi renuncia a</w:t>
      </w:r>
      <w:r w:rsidR="008F1766">
        <w:t xml:space="preserve">l contrato de referencia, </w:t>
      </w:r>
      <w:bookmarkStart w:id="0" w:name="_GoBack"/>
      <w:bookmarkEnd w:id="0"/>
      <w:r w:rsidR="008F1766">
        <w:t>a partir del:</w:t>
      </w:r>
    </w:p>
    <w:p w:rsidR="00D1733E" w:rsidRDefault="00D1733E">
      <w:pPr>
        <w:spacing w:line="480" w:lineRule="auto"/>
      </w:pPr>
      <w:r>
        <w:t xml:space="preserve"> </w:t>
      </w:r>
    </w:p>
    <w:p w:rsidR="00D1733E" w:rsidRDefault="00D1733E">
      <w:pPr>
        <w:spacing w:line="480" w:lineRule="auto"/>
      </w:pPr>
      <w:r>
        <w:t xml:space="preserve">DÍA: ______ MES: __________________________________   AÑO: ______________    </w:t>
      </w:r>
    </w:p>
    <w:p w:rsidR="00D1733E" w:rsidRDefault="00D1733E">
      <w:pPr>
        <w:spacing w:line="480" w:lineRule="auto"/>
      </w:pPr>
    </w:p>
    <w:p w:rsidR="00D1733E" w:rsidRDefault="00D1733E">
      <w:pPr>
        <w:spacing w:line="480" w:lineRule="auto"/>
        <w:jc w:val="right"/>
      </w:pPr>
      <w:r>
        <w:t>Cádiz</w:t>
      </w:r>
      <w:r w:rsidR="008F1766">
        <w:t xml:space="preserve"> __</w:t>
      </w:r>
      <w:r>
        <w:t xml:space="preserve">_____de  _________________________ </w:t>
      </w:r>
      <w:proofErr w:type="spellStart"/>
      <w:r>
        <w:t>de</w:t>
      </w:r>
      <w:proofErr w:type="spellEnd"/>
      <w:r w:rsidR="008F1766">
        <w:t xml:space="preserve"> </w:t>
      </w:r>
      <w:r>
        <w:t>20</w:t>
      </w:r>
      <w:r w:rsidR="00FE5B1C">
        <w:t>1</w:t>
      </w:r>
      <w:r w:rsidR="008F1766">
        <w:t>_</w:t>
      </w:r>
    </w:p>
    <w:p w:rsidR="00D1733E" w:rsidRDefault="00D1733E">
      <w:pPr>
        <w:spacing w:line="480" w:lineRule="auto"/>
        <w:jc w:val="right"/>
      </w:pPr>
    </w:p>
    <w:p w:rsidR="00D1733E" w:rsidRDefault="00D1733E">
      <w:pPr>
        <w:spacing w:line="480" w:lineRule="auto"/>
      </w:pPr>
      <w:r>
        <w:t>Firma del</w:t>
      </w:r>
      <w:r w:rsidR="008F1766">
        <w:t xml:space="preserve"> investigador</w:t>
      </w:r>
      <w:r>
        <w:t xml:space="preserve"> que renuncia                                                              Firma del Director de</w:t>
      </w:r>
      <w:r w:rsidR="008F1766">
        <w:t xml:space="preserve">l contrato </w:t>
      </w:r>
    </w:p>
    <w:p w:rsidR="00D1733E" w:rsidRDefault="00D1733E">
      <w:pPr>
        <w:spacing w:line="480" w:lineRule="auto"/>
      </w:pPr>
    </w:p>
    <w:p w:rsidR="00D1733E" w:rsidRDefault="00D1733E">
      <w:pPr>
        <w:spacing w:line="480" w:lineRule="auto"/>
      </w:pPr>
    </w:p>
    <w:p w:rsidR="00D1733E" w:rsidRDefault="00D1733E">
      <w:pPr>
        <w:spacing w:line="480" w:lineRule="auto"/>
      </w:pPr>
    </w:p>
    <w:p w:rsidR="00D1733E" w:rsidRDefault="00D1733E">
      <w:pPr>
        <w:spacing w:line="480" w:lineRule="auto"/>
      </w:pPr>
    </w:p>
    <w:p w:rsidR="00D1733E" w:rsidRDefault="00D1733E">
      <w:pPr>
        <w:spacing w:line="480" w:lineRule="auto"/>
      </w:pPr>
    </w:p>
    <w:p w:rsidR="00D1733E" w:rsidRDefault="00D1733E">
      <w:pPr>
        <w:spacing w:line="480" w:lineRule="auto"/>
      </w:pPr>
    </w:p>
    <w:p w:rsidR="00D1733E" w:rsidRDefault="00D1733E">
      <w:pPr>
        <w:spacing w:line="480" w:lineRule="auto"/>
      </w:pPr>
    </w:p>
    <w:p w:rsidR="00746559" w:rsidRDefault="00746559">
      <w:pPr>
        <w:spacing w:line="480" w:lineRule="auto"/>
      </w:pPr>
    </w:p>
    <w:p w:rsidR="00746559" w:rsidRDefault="00746559">
      <w:pPr>
        <w:spacing w:line="480" w:lineRule="auto"/>
      </w:pPr>
    </w:p>
    <w:p w:rsidR="00D1733E" w:rsidRDefault="000E2F5D">
      <w:pPr>
        <w:spacing w:line="480" w:lineRule="auto"/>
      </w:pPr>
      <w:r>
        <w:t>VICERRECTORADO DE INVESTIGACIÓN</w:t>
      </w:r>
      <w:r w:rsidR="00FE5B1C">
        <w:t xml:space="preserve"> DE LA UNIVERSIDAD DE CÁDIZ.</w:t>
      </w:r>
    </w:p>
    <w:sectPr w:rsidR="00D1733E">
      <w:headerReference w:type="default" r:id="rId6"/>
      <w:pgSz w:w="11907" w:h="16840"/>
      <w:pgMar w:top="709" w:right="851" w:bottom="567" w:left="1701" w:header="720" w:footer="720" w:gutter="0"/>
      <w:cols w:space="720" w:equalWidth="0">
        <w:col w:w="9354" w:space="2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9C" w:rsidRDefault="00CA599C">
      <w:r>
        <w:separator/>
      </w:r>
    </w:p>
  </w:endnote>
  <w:endnote w:type="continuationSeparator" w:id="0">
    <w:p w:rsidR="00CA599C" w:rsidRDefault="00CA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65 Medium">
    <w:altName w:val="Trebuchet MS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Times New Roman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9C" w:rsidRDefault="00CA599C">
      <w:r>
        <w:separator/>
      </w:r>
    </w:p>
  </w:footnote>
  <w:footnote w:type="continuationSeparator" w:id="0">
    <w:p w:rsidR="00CA599C" w:rsidRDefault="00CA5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8" w:type="dxa"/>
      <w:tblInd w:w="-11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46"/>
      <w:gridCol w:w="196"/>
      <w:gridCol w:w="3045"/>
      <w:gridCol w:w="196"/>
      <w:gridCol w:w="3275"/>
    </w:tblGrid>
    <w:tr w:rsidR="00C772E4">
      <w:trPr>
        <w:cantSplit/>
        <w:trHeight w:val="1545"/>
      </w:trPr>
      <w:tc>
        <w:tcPr>
          <w:tcW w:w="3947" w:type="dxa"/>
          <w:tcBorders>
            <w:bottom w:val="nil"/>
          </w:tcBorders>
        </w:tcPr>
        <w:p w:rsidR="00C772E4" w:rsidRDefault="00CA599C" w:rsidP="00C772E4">
          <w:pPr>
            <w:tabs>
              <w:tab w:val="left" w:pos="1730"/>
              <w:tab w:val="left" w:pos="4500"/>
              <w:tab w:val="left" w:pos="7380"/>
            </w:tabs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.35pt;height:74.05pt">
                <v:imagedata r:id="rId1" o:title="LOGOcol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:rsidR="00C772E4" w:rsidRDefault="00CA599C" w:rsidP="00C772E4">
          <w:pPr>
            <w:tabs>
              <w:tab w:val="left" w:pos="4500"/>
              <w:tab w:val="left" w:pos="7380"/>
            </w:tabs>
            <w:jc w:val="right"/>
          </w:pPr>
          <w:r>
            <w:pict>
              <v:shape id="_x0000_i1026" type="#_x0000_t75" style="width:2.7pt;height:74.05pt">
                <v:imagedata r:id="rId2" o:title="BARRA copia"/>
              </v:shape>
            </w:pict>
          </w:r>
        </w:p>
      </w:tc>
      <w:tc>
        <w:tcPr>
          <w:tcW w:w="3047" w:type="dxa"/>
          <w:tcBorders>
            <w:bottom w:val="nil"/>
          </w:tcBorders>
        </w:tcPr>
        <w:p w:rsidR="00C772E4" w:rsidRDefault="00C772E4" w:rsidP="00C772E4">
          <w:pPr>
            <w:pStyle w:val="Textoencabezado"/>
          </w:pPr>
        </w:p>
        <w:p w:rsidR="00C772E4" w:rsidRDefault="00C772E4" w:rsidP="00C772E4">
          <w:pPr>
            <w:pStyle w:val="Textoencabezado"/>
          </w:pPr>
        </w:p>
        <w:p w:rsidR="00C772E4" w:rsidRDefault="00C772E4" w:rsidP="00C772E4">
          <w:pPr>
            <w:pStyle w:val="Ttulo1"/>
          </w:pPr>
          <w:r>
            <w:t>Vicerrectorado de Investigación</w:t>
          </w:r>
        </w:p>
        <w:p w:rsidR="00C772E4" w:rsidRDefault="00C772E4" w:rsidP="00C772E4">
          <w:pPr>
            <w:pStyle w:val="Titulo1"/>
          </w:pPr>
        </w:p>
      </w:tc>
      <w:tc>
        <w:tcPr>
          <w:tcW w:w="193" w:type="dxa"/>
          <w:tcBorders>
            <w:bottom w:val="nil"/>
          </w:tcBorders>
        </w:tcPr>
        <w:p w:rsidR="00C772E4" w:rsidRDefault="00CA599C" w:rsidP="00C772E4">
          <w:pPr>
            <w:tabs>
              <w:tab w:val="left" w:pos="4500"/>
              <w:tab w:val="left" w:pos="7380"/>
            </w:tabs>
          </w:pPr>
          <w:r>
            <w:pict>
              <v:shape id="_x0000_i1027" type="#_x0000_t75" style="width:2.7pt;height:74.05pt">
                <v:imagedata r:id="rId2" o:title="BARRA copia"/>
              </v:shape>
            </w:pict>
          </w:r>
        </w:p>
      </w:tc>
      <w:tc>
        <w:tcPr>
          <w:tcW w:w="3278" w:type="dxa"/>
          <w:tcBorders>
            <w:bottom w:val="nil"/>
          </w:tcBorders>
        </w:tcPr>
        <w:p w:rsidR="00C772E4" w:rsidRDefault="00C772E4" w:rsidP="00C772E4">
          <w:pPr>
            <w:pStyle w:val="Textoencabezado"/>
          </w:pPr>
        </w:p>
        <w:p w:rsidR="00C772E4" w:rsidRDefault="00C772E4" w:rsidP="00C772E4">
          <w:pPr>
            <w:pStyle w:val="Textoencabezado"/>
          </w:pPr>
        </w:p>
        <w:p w:rsidR="00C772E4" w:rsidRDefault="00C772E4" w:rsidP="00C772E4">
          <w:pPr>
            <w:pStyle w:val="Textoencabezado"/>
          </w:pPr>
        </w:p>
      </w:tc>
    </w:tr>
  </w:tbl>
  <w:p w:rsidR="00C772E4" w:rsidRDefault="00C772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B39"/>
    <w:rsid w:val="00022CC0"/>
    <w:rsid w:val="000E2F5D"/>
    <w:rsid w:val="00111AD1"/>
    <w:rsid w:val="003546C4"/>
    <w:rsid w:val="003A1BD7"/>
    <w:rsid w:val="003E1B40"/>
    <w:rsid w:val="004220CA"/>
    <w:rsid w:val="0046055D"/>
    <w:rsid w:val="00506473"/>
    <w:rsid w:val="00625201"/>
    <w:rsid w:val="00746559"/>
    <w:rsid w:val="007E5A6F"/>
    <w:rsid w:val="00817B39"/>
    <w:rsid w:val="0084101B"/>
    <w:rsid w:val="00845E73"/>
    <w:rsid w:val="008F1766"/>
    <w:rsid w:val="00A979B6"/>
    <w:rsid w:val="00C772E4"/>
    <w:rsid w:val="00CA599C"/>
    <w:rsid w:val="00D02ED2"/>
    <w:rsid w:val="00D1733E"/>
    <w:rsid w:val="00D67A40"/>
    <w:rsid w:val="00D8549D"/>
    <w:rsid w:val="00E50C46"/>
    <w:rsid w:val="00F37791"/>
    <w:rsid w:val="00F64FDD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A184F1-F532-4A37-8C4F-0E9F6BEC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aliases w:val="Subemisor 1"/>
    <w:next w:val="Normal"/>
    <w:qFormat/>
    <w:rsid w:val="00C772E4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72E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72E4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C772E4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C772E4"/>
    <w:rPr>
      <w:rFonts w:ascii="Helvetica 55 Roman" w:hAnsi="Helvetica 55 Roman"/>
      <w:color w:val="0060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LANTILL\ESCUD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ESCUDOR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Renuncia becarios UCA </vt:lpstr>
    </vt:vector>
  </TitlesOfParts>
  <Company>Universidad de Cádiz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Renuncia becarios UCA </dc:title>
  <dc:subject/>
  <dc:creator>ROSARIO</dc:creator>
  <cp:keywords/>
  <cp:lastModifiedBy>mcamon</cp:lastModifiedBy>
  <cp:revision>4</cp:revision>
  <cp:lastPrinted>2005-07-15T07:36:00Z</cp:lastPrinted>
  <dcterms:created xsi:type="dcterms:W3CDTF">2018-04-05T06:54:00Z</dcterms:created>
  <dcterms:modified xsi:type="dcterms:W3CDTF">2018-04-05T06:56:00Z</dcterms:modified>
</cp:coreProperties>
</file>