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900002pt;margin-top:159.350769pt;width:447.9pt;height:88.2pt;mso-position-horizontal-relative:page;mso-position-vertical-relative:page;z-index:-129" coordorigin="1378,3187" coordsize="8958,1764">
            <v:group style="position:absolute;left:1380;top:3188;width:8953;height:1761" coordorigin="1380,3188" coordsize="8953,1761">
              <v:shape style="position:absolute;left:1380;top:3188;width:8953;height:1761" coordorigin="1380,3188" coordsize="8953,1761" path="m1380,4949l10333,4949,10333,3188,1380,3188,1380,4949e" filled="t" fillcolor="#B3C6DB" stroked="f">
                <v:path arrowok="t"/>
                <v:fill/>
              </v:shape>
            </v:group>
            <v:group style="position:absolute;left:1379;top:3189;width:8956;height:2" coordorigin="1379,3189" coordsize="8956,2">
              <v:shape style="position:absolute;left:1379;top:3189;width:8956;height:2" coordorigin="1379,3189" coordsize="8956,0" path="m1379,3189l10335,3189e" filled="f" stroked="t" strokeweight=".1pt" strokecolor="#000000">
                <v:path arrowok="t"/>
              </v:shape>
            </v:group>
            <v:group style="position:absolute;left:1379;top:4949;width:8956;height:2" coordorigin="1379,4949" coordsize="8956,2">
              <v:shape style="position:absolute;left:1379;top:4949;width:8956;height:2" coordorigin="1379,4949" coordsize="8956,0" path="m1379,4949l10335,4949e" filled="f" stroked="t" strokeweight=".1pt" strokecolor="#000000">
                <v:path arrowok="t"/>
              </v:shape>
            </v:group>
            <v:group style="position:absolute;left:1380;top:3188;width:2;height:1762" coordorigin="1380,3188" coordsize="2,1762">
              <v:shape style="position:absolute;left:1380;top:3188;width:2;height:1762" coordorigin="1380,3188" coordsize="0,1762" path="m1380,3188l1380,4950e" filled="f" stroked="t" strokeweight=".1pt" strokecolor="#000000">
                <v:path arrowok="t"/>
              </v:shape>
            </v:group>
            <v:group style="position:absolute;left:10334;top:3188;width:2;height:1762" coordorigin="10334,3188" coordsize="2,1762">
              <v:shape style="position:absolute;left:10334;top:3188;width:2;height:1762" coordorigin="10334,3188" coordsize="0,1762" path="m10334,3188l10334,4950e" filled="f" stroked="t" strokeweight=".1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2399" w:right="360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2" w:after="0" w:line="240" w:lineRule="auto"/>
        <w:ind w:left="368" w:right="1644" w:firstLine="7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Convoc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ori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ubvenc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ones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«p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oyect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+i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dades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dades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úbl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cas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igaci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JA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n.º239,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dici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6" w:lineRule="exact"/>
        <w:ind w:left="4297" w:right="556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2021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7.999992" w:type="dxa"/>
      </w:tblPr>
      <w:tblGrid/>
      <w:tr>
        <w:trPr>
          <w:trHeight w:val="460" w:hRule="exact"/>
        </w:trPr>
        <w:tc>
          <w:tcPr>
            <w:tcW w:w="3406" w:type="dxa"/>
            <w:tcBorders>
              <w:top w:val="single" w:sz=".8" w:space="0" w:color="000000"/>
              <w:bottom w:val="single" w:sz=".8" w:space="0" w:color="000000"/>
              <w:left w:val="single" w:sz=".8" w:space="0" w:color="000000"/>
              <w:right w:val="single" w:sz=".8" w:space="0" w:color="000000"/>
            </w:tcBorders>
            <w:shd w:val="clear" w:color="auto" w:fill="B3C6DB"/>
          </w:tcPr>
          <w:p>
            <w:pPr>
              <w:spacing w:before="54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40" w:type="dxa"/>
            <w:tcBorders>
              <w:top w:val="single" w:sz=".8" w:space="0" w:color="000000"/>
              <w:bottom w:val="single" w:sz=".8" w:space="0" w:color="000000"/>
              <w:left w:val="single" w:sz=".8" w:space="0" w:color="000000"/>
              <w:right w:val="single" w:sz=".8" w:space="0" w:color="000000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406" w:type="dxa"/>
            <w:tcBorders>
              <w:top w:val="single" w:sz=".8" w:space="0" w:color="000000"/>
              <w:bottom w:val="single" w:sz=".8" w:space="0" w:color="000000"/>
              <w:left w:val="single" w:sz=".8" w:space="0" w:color="000000"/>
              <w:right w:val="single" w:sz=".8" w:space="0" w:color="000000"/>
            </w:tcBorders>
            <w:shd w:val="clear" w:color="auto" w:fill="B3C6DB"/>
          </w:tcPr>
          <w:p>
            <w:pPr>
              <w:spacing w:before="54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sona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40" w:type="dxa"/>
            <w:tcBorders>
              <w:top w:val="single" w:sz=".8" w:space="0" w:color="000000"/>
              <w:bottom w:val="single" w:sz=".8" w:space="0" w:color="000000"/>
              <w:left w:val="single" w:sz=".8" w:space="0" w:color="000000"/>
              <w:right w:val="single" w:sz=".8" w:space="0" w:color="000000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406" w:type="dxa"/>
            <w:tcBorders>
              <w:top w:val="single" w:sz=".8" w:space="0" w:color="000000"/>
              <w:bottom w:val="single" w:sz=".8" w:space="0" w:color="000000"/>
              <w:left w:val="single" w:sz=".8" w:space="0" w:color="000000"/>
              <w:right w:val="single" w:sz=".8" w:space="0" w:color="000000"/>
            </w:tcBorders>
            <w:shd w:val="clear" w:color="auto" w:fill="B3C6DB"/>
          </w:tcPr>
          <w:p>
            <w:pPr>
              <w:spacing w:before="54" w:after="0" w:line="240" w:lineRule="auto"/>
              <w:ind w:left="3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ón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oyec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40" w:type="dxa"/>
            <w:tcBorders>
              <w:top w:val="single" w:sz=".8" w:space="0" w:color="000000"/>
              <w:bottom w:val="single" w:sz=".8" w:space="0" w:color="000000"/>
              <w:left w:val="single" w:sz=".8" w:space="0" w:color="000000"/>
              <w:right w:val="single" w:sz=".8" w:space="0" w:color="000000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406" w:type="dxa"/>
            <w:tcBorders>
              <w:top w:val="single" w:sz=".8" w:space="0" w:color="000000"/>
              <w:bottom w:val="single" w:sz=".8" w:space="0" w:color="000000"/>
              <w:left w:val="single" w:sz=".8" w:space="0" w:color="000000"/>
              <w:right w:val="single" w:sz=".8" w:space="0" w:color="000000"/>
            </w:tcBorders>
            <w:shd w:val="clear" w:color="auto" w:fill="B3C6DB"/>
          </w:tcPr>
          <w:p>
            <w:pPr>
              <w:spacing w:before="54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oyec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40" w:type="dxa"/>
            <w:tcBorders>
              <w:top w:val="single" w:sz=".8" w:space="0" w:color="000000"/>
              <w:bottom w:val="single" w:sz=".8" w:space="0" w:color="000000"/>
              <w:left w:val="single" w:sz=".8" w:space="0" w:color="000000"/>
              <w:right w:val="single" w:sz=".8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6" w:lineRule="auto"/>
        <w:ind w:left="222" w:right="10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rá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écn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rá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4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ume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opue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ncluir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oyect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4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ecto.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4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etivos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oyect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2" w:right="1003" w:firstLine="-36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etodología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abajo.</w:t>
      </w:r>
      <w:r>
        <w:rPr>
          <w:rFonts w:ascii="Times New Roman" w:hAnsi="Times New Roman" w:cs="Times New Roman" w:eastAsia="Times New Roman"/>
          <w:sz w:val="26"/>
          <w:szCs w:val="2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aliza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quipo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ación.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onog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4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ipció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ác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multidi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ciplina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oyect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</w:p>
    <w:p>
      <w:pPr>
        <w:spacing w:before="0" w:after="0" w:line="298" w:lineRule="exact"/>
        <w:ind w:left="130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aten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abilida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2" w:right="1004" w:firstLine="-36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6"/>
          <w:szCs w:val="26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innovación</w:t>
      </w:r>
      <w:r>
        <w:rPr>
          <w:rFonts w:ascii="Times New Roman" w:hAnsi="Times New Roman" w:cs="Times New Roman" w:eastAsia="Times New Roman"/>
          <w:sz w:val="26"/>
          <w:szCs w:val="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opu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justi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6"/>
          <w:szCs w:val="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6"/>
          <w:szCs w:val="26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pote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entí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tecnológic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oyecto.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atentabilida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4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ulta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explo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ación,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so.</w:t>
      </w:r>
    </w:p>
    <w:p>
      <w:pPr>
        <w:jc w:val="left"/>
        <w:spacing w:after="0"/>
        <w:sectPr>
          <w:pgMar w:header="753" w:footer="1709" w:top="2180" w:bottom="1900" w:left="1160" w:right="60"/>
          <w:headerReference w:type="default" r:id="rId7"/>
          <w:footerReference w:type="default" r:id="rId8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942" w:right="-2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mplicacion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2" w:right="1007" w:firstLine="-360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mativo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olicita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oyecto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dor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docto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poyo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uxilia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tión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oyecto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indicación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oyecto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ización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mism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2" w:right="1013" w:firstLine="-360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evea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ubcont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ebe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indica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impo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6"/>
          <w:szCs w:val="2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ubcont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tig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6"/>
          <w:szCs w:val="2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aliza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mism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4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detalla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oyecto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justi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mism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2" w:right="1008" w:firstLine="-360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emo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cí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sob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cional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apa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valo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pecí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ecido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cato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cluir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cumento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ependien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memo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222" w:right="1029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i/>
        </w:rPr>
        <w:t>*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á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á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q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í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ó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3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222" w:right="1035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*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á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ó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á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q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q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q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ó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3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auto"/>
        <w:ind w:left="222" w:right="1037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*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á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á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á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í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í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ñ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í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sectPr>
      <w:pgMar w:header="753" w:footer="1709" w:top="2180" w:bottom="1900" w:left="1160" w:right="6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52.75pt;margin-top:746.450745pt;width:34.050pt;height:49.5pt;mso-position-horizontal-relative:page;mso-position-vertical-relative:page;z-index:-12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9.600006pt;margin-top:750.763367pt;width:176.680009pt;height:47.0pt;mso-position-horizontal-relative:page;mso-position-vertical-relative:page;z-index:-126" type="#_x0000_t202" filled="f" stroked="f">
          <v:textbox inset="0,0,0,0">
            <w:txbxContent>
              <w:p>
                <w:pPr>
                  <w:spacing w:before="1" w:after="0" w:line="184" w:lineRule="exact"/>
                  <w:ind w:left="20" w:right="173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pl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41092-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lla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241" w:lineRule="auto"/>
                  <w:ind w:left="20" w:right="-28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8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955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06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39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ps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:/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junt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ono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ndus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ono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ntoyun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3.349998pt;margin-top:37.650772pt;width:119.05pt;height:72pt;mso-position-horizontal-relative:page;mso-position-vertical-relative:page;z-index:-12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6.799988pt;margin-top:48.155426pt;width:163.523008pt;height:47.7pt;mso-position-horizontal-relative:page;mso-position-vertical-relative:page;z-index:-128" type="#_x0000_t202" filled="f" stroked="f">
          <v:textbox inset="0,0,0,0">
            <w:txbxContent>
              <w:p>
                <w:pPr>
                  <w:spacing w:before="0" w:after="0" w:line="199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79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8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6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91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18"/>
                  </w:rPr>
                  <w:t>j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1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12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94"/>
                  </w:rPr>
                  <w:t>í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7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7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4"/>
                    <w:w w:val="9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97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7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7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7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7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7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7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97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7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7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97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97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7"/>
                  </w:rPr>
                  <w:t>ó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7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9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8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2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8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8"/>
                  </w:rPr>
                  <w:t>ó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4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2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2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,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1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1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93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29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12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18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2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,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79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8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8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92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18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1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18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91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"/>
                    <w:w w:val="129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75" w:after="0" w:line="262" w:lineRule="auto"/>
                  <w:ind w:left="20" w:right="4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8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89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6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"/>
                    <w:w w:val="96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89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"/>
                    <w:w w:val="121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8"/>
                  </w:rPr>
                  <w:t>í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79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89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89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4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1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1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1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3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5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5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94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3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9"/>
                  </w:rPr>
                  <w:t>,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94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1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1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"/>
                    <w:w w:val="83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21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"/>
                    <w:w w:val="9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9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7"/>
                  </w:rPr>
                  <w:t>ció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0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lo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í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2022-01-14T12:08:37Z</dcterms:created>
  <dcterms:modified xsi:type="dcterms:W3CDTF">2022-01-14T12:08:37Z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2022-01-14T00:00:00Z</vt:filetime>
  </property>
</Properties>
</file>