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DC" w:rsidRDefault="00AA7EDC" w:rsidP="00415328">
      <w:pPr>
        <w:ind w:right="-568"/>
        <w:rPr>
          <w:rFonts w:ascii="Palatino Linotype" w:hAnsi="Palatino Linotype" w:cs="Arial"/>
          <w:sz w:val="22"/>
          <w:szCs w:val="22"/>
        </w:rPr>
      </w:pPr>
    </w:p>
    <w:p w:rsidR="00AA7EDC" w:rsidRPr="00E11AB3" w:rsidRDefault="00AA7EDC" w:rsidP="00415328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rPr>
          <w:rFonts w:ascii="Arial Narrow" w:hAnsi="Arial Narrow"/>
          <w:sz w:val="32"/>
          <w:szCs w:val="32"/>
        </w:rPr>
      </w:pPr>
      <w:r w:rsidRPr="00E11AB3">
        <w:rPr>
          <w:rFonts w:ascii="Arial Narrow" w:hAnsi="Arial Narrow"/>
          <w:sz w:val="32"/>
          <w:szCs w:val="32"/>
        </w:rPr>
        <w:t>COMUNICACIÓN DE RENUNCIA</w:t>
      </w:r>
      <w:r w:rsidR="00787700" w:rsidRPr="00E11AB3">
        <w:rPr>
          <w:rFonts w:ascii="Arial Narrow" w:hAnsi="Arial Narrow"/>
          <w:sz w:val="32"/>
          <w:szCs w:val="32"/>
        </w:rPr>
        <w:t xml:space="preserve"> </w:t>
      </w:r>
      <w:r w:rsidRPr="00E11AB3">
        <w:rPr>
          <w:rFonts w:ascii="Arial Narrow" w:hAnsi="Arial Narrow"/>
          <w:sz w:val="32"/>
          <w:szCs w:val="32"/>
        </w:rPr>
        <w:t>/</w:t>
      </w:r>
      <w:r w:rsidR="00787700" w:rsidRPr="00E11AB3">
        <w:rPr>
          <w:rFonts w:ascii="Arial Narrow" w:hAnsi="Arial Narrow"/>
          <w:sz w:val="32"/>
          <w:szCs w:val="32"/>
        </w:rPr>
        <w:t xml:space="preserve"> </w:t>
      </w:r>
      <w:r w:rsidRPr="00E11AB3">
        <w:rPr>
          <w:rFonts w:ascii="Arial Narrow" w:hAnsi="Arial Narrow"/>
          <w:sz w:val="32"/>
          <w:szCs w:val="32"/>
        </w:rPr>
        <w:t>BAJA INVESTIGADOR</w:t>
      </w:r>
      <w:r w:rsidR="006479E8">
        <w:rPr>
          <w:rFonts w:ascii="Arial Narrow" w:hAnsi="Arial Narrow"/>
          <w:sz w:val="32"/>
          <w:szCs w:val="32"/>
        </w:rPr>
        <w:t>/A</w:t>
      </w:r>
    </w:p>
    <w:p w:rsidR="00AA7EDC" w:rsidRPr="00E11AB3" w:rsidRDefault="0002517C" w:rsidP="00415328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rPr>
          <w:rFonts w:ascii="Arial Narrow" w:hAnsi="Arial Narrow"/>
          <w:bCs w:val="0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SUB</w:t>
      </w:r>
      <w:r w:rsidR="00AA7EDC" w:rsidRPr="00E11AB3">
        <w:rPr>
          <w:rFonts w:ascii="Arial Narrow" w:hAnsi="Arial Narrow"/>
          <w:sz w:val="32"/>
          <w:szCs w:val="32"/>
        </w:rPr>
        <w:t>PROGRAMA</w:t>
      </w:r>
      <w:r w:rsidR="00415328" w:rsidRPr="00E11AB3">
        <w:rPr>
          <w:rFonts w:ascii="Arial Narrow" w:hAnsi="Arial Narrow"/>
          <w:sz w:val="32"/>
          <w:szCs w:val="32"/>
        </w:rPr>
        <w:t xml:space="preserve"> </w:t>
      </w:r>
      <w:r w:rsidR="00192AE2">
        <w:rPr>
          <w:rFonts w:ascii="Arial Narrow" w:hAnsi="Arial Narrow"/>
          <w:sz w:val="32"/>
          <w:szCs w:val="32"/>
        </w:rPr>
        <w:t>RAMÓN Y CAJAL</w:t>
      </w:r>
      <w:r w:rsidR="00AA7EDC" w:rsidRPr="00E11AB3">
        <w:rPr>
          <w:rFonts w:ascii="Arial Narrow" w:hAnsi="Arial Narrow"/>
          <w:sz w:val="32"/>
          <w:szCs w:val="32"/>
        </w:rPr>
        <w:t xml:space="preserve">                      </w:t>
      </w:r>
      <w:r w:rsidR="00AA7EDC" w:rsidRPr="00E11AB3">
        <w:rPr>
          <w:rFonts w:ascii="Arial Narrow" w:hAnsi="Arial Narrow"/>
          <w:bCs w:val="0"/>
          <w:sz w:val="32"/>
          <w:szCs w:val="32"/>
        </w:rPr>
        <w:t xml:space="preserve"> </w:t>
      </w:r>
    </w:p>
    <w:p w:rsidR="00AA7EDC" w:rsidRDefault="00AA7EDC" w:rsidP="00415328">
      <w:pPr>
        <w:ind w:right="-568"/>
        <w:rPr>
          <w:rFonts w:ascii="Palatino Linotype" w:hAnsi="Palatino Linotype" w:cs="Arial"/>
          <w:sz w:val="22"/>
          <w:szCs w:val="22"/>
        </w:rPr>
      </w:pPr>
    </w:p>
    <w:p w:rsidR="00AA7EDC" w:rsidRDefault="00AA7EDC" w:rsidP="00415328">
      <w:pPr>
        <w:spacing w:line="360" w:lineRule="auto"/>
        <w:ind w:right="-56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Nº de Referencia de la ayuda: </w:t>
      </w:r>
    </w:p>
    <w:p w:rsidR="00AA7EDC" w:rsidRDefault="00AA7EDC" w:rsidP="00415328">
      <w:pPr>
        <w:spacing w:line="360" w:lineRule="auto"/>
        <w:ind w:right="-56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Entidad beneficiaria:</w:t>
      </w:r>
    </w:p>
    <w:p w:rsidR="00AA7EDC" w:rsidRDefault="00AA7EDC" w:rsidP="00415328">
      <w:pPr>
        <w:spacing w:line="360" w:lineRule="auto"/>
        <w:ind w:right="-56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CIF:</w:t>
      </w:r>
    </w:p>
    <w:p w:rsidR="00AA7EDC" w:rsidRDefault="00AA7EDC" w:rsidP="00415328">
      <w:pPr>
        <w:spacing w:line="360" w:lineRule="auto"/>
        <w:ind w:right="-56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Nombre del representante legal:</w:t>
      </w:r>
      <w:r w:rsidR="00ED3BFD" w:rsidRPr="00ED3BFD">
        <w:rPr>
          <w:noProof/>
          <w:sz w:val="14"/>
        </w:rPr>
        <w:t xml:space="preserve"> </w:t>
      </w:r>
    </w:p>
    <w:p w:rsidR="00AA7EDC" w:rsidRDefault="00AA7EDC" w:rsidP="00415328">
      <w:pPr>
        <w:spacing w:line="360" w:lineRule="auto"/>
        <w:ind w:right="-56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DNI del representante legal:</w:t>
      </w:r>
    </w:p>
    <w:p w:rsidR="00AA7EDC" w:rsidRDefault="00AA7EDC" w:rsidP="00415328">
      <w:pPr>
        <w:spacing w:line="360" w:lineRule="auto"/>
        <w:ind w:right="-56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Nombre del Investigador</w:t>
      </w:r>
      <w:r w:rsidR="006479E8">
        <w:rPr>
          <w:rFonts w:ascii="Arial Narrow" w:hAnsi="Arial Narrow" w:cs="Arial"/>
          <w:sz w:val="22"/>
          <w:szCs w:val="22"/>
        </w:rPr>
        <w:t>/a</w:t>
      </w:r>
      <w:r>
        <w:rPr>
          <w:rFonts w:ascii="Arial Narrow" w:hAnsi="Arial Narrow" w:cs="Arial"/>
          <w:sz w:val="22"/>
          <w:szCs w:val="22"/>
        </w:rPr>
        <w:t>:</w:t>
      </w:r>
    </w:p>
    <w:p w:rsidR="00AA7EDC" w:rsidRDefault="00AA7EDC" w:rsidP="00415328">
      <w:pPr>
        <w:spacing w:line="360" w:lineRule="auto"/>
        <w:ind w:right="-56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DNI del investigador</w:t>
      </w:r>
      <w:r w:rsidR="006479E8">
        <w:rPr>
          <w:rFonts w:ascii="Arial Narrow" w:hAnsi="Arial Narrow" w:cs="Arial"/>
          <w:sz w:val="22"/>
          <w:szCs w:val="22"/>
        </w:rPr>
        <w:t>/a</w:t>
      </w:r>
      <w:r>
        <w:rPr>
          <w:rFonts w:ascii="Arial Narrow" w:hAnsi="Arial Narrow" w:cs="Arial"/>
          <w:sz w:val="22"/>
          <w:szCs w:val="22"/>
        </w:rPr>
        <w:t>:</w:t>
      </w:r>
    </w:p>
    <w:p w:rsidR="00AA7EDC" w:rsidRDefault="00AA7EDC" w:rsidP="00415328">
      <w:pPr>
        <w:pStyle w:val="Sangra3detindependiente"/>
        <w:tabs>
          <w:tab w:val="left" w:pos="0"/>
        </w:tabs>
        <w:ind w:left="0" w:right="-568"/>
        <w:jc w:val="both"/>
        <w:rPr>
          <w:rFonts w:ascii="Arial Narrow" w:hAnsi="Arial Narrow" w:cs="Arial"/>
          <w:sz w:val="22"/>
          <w:szCs w:val="22"/>
        </w:rPr>
      </w:pPr>
    </w:p>
    <w:p w:rsidR="00AA7EDC" w:rsidRDefault="00AA7EDC" w:rsidP="001802B9">
      <w:pPr>
        <w:pStyle w:val="Sangra3detindependiente"/>
        <w:tabs>
          <w:tab w:val="left" w:pos="0"/>
        </w:tabs>
        <w:ind w:left="0" w:right="-56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En relación a la ayuda de referencia arriba </w:t>
      </w:r>
      <w:r w:rsidR="00803D25">
        <w:rPr>
          <w:rFonts w:ascii="Arial Narrow" w:hAnsi="Arial Narrow" w:cs="Arial"/>
          <w:sz w:val="22"/>
          <w:szCs w:val="22"/>
          <w:lang w:val="es-ES"/>
        </w:rPr>
        <w:t>indicad</w:t>
      </w:r>
      <w:r w:rsidR="00E50E78">
        <w:rPr>
          <w:rFonts w:ascii="Arial Narrow" w:hAnsi="Arial Narrow" w:cs="Arial"/>
          <w:sz w:val="22"/>
          <w:szCs w:val="22"/>
          <w:lang w:val="es-ES"/>
        </w:rPr>
        <w:t>a</w:t>
      </w:r>
      <w:r>
        <w:rPr>
          <w:rFonts w:ascii="Arial Narrow" w:hAnsi="Arial Narrow" w:cs="Arial"/>
          <w:sz w:val="22"/>
          <w:szCs w:val="22"/>
        </w:rPr>
        <w:t>, yo</w:t>
      </w:r>
      <w:r w:rsidR="00803D25">
        <w:rPr>
          <w:rFonts w:ascii="Arial Narrow" w:hAnsi="Arial Narrow" w:cs="Arial"/>
          <w:sz w:val="22"/>
          <w:szCs w:val="22"/>
          <w:lang w:val="es-ES"/>
        </w:rPr>
        <w:t>,</w:t>
      </w:r>
      <w:r>
        <w:rPr>
          <w:rFonts w:ascii="Arial Narrow" w:hAnsi="Arial Narrow" w:cs="Arial"/>
          <w:sz w:val="22"/>
          <w:szCs w:val="22"/>
        </w:rPr>
        <w:t xml:space="preserve"> Representante Legal de...............</w:t>
      </w:r>
      <w:r>
        <w:rPr>
          <w:rFonts w:ascii="Arial Narrow" w:hAnsi="Arial Narrow" w:cs="Arial"/>
          <w:sz w:val="22"/>
          <w:szCs w:val="22"/>
          <w:lang w:val="es-ES"/>
        </w:rPr>
        <w:t>................</w:t>
      </w:r>
      <w:r>
        <w:rPr>
          <w:rFonts w:ascii="Arial Narrow" w:hAnsi="Arial Narrow" w:cs="Arial"/>
          <w:sz w:val="22"/>
          <w:szCs w:val="22"/>
        </w:rPr>
        <w:t xml:space="preserve">, le </w:t>
      </w:r>
      <w:r w:rsidR="00803D25">
        <w:rPr>
          <w:rFonts w:ascii="Arial Narrow" w:hAnsi="Arial Narrow" w:cs="Arial"/>
          <w:sz w:val="22"/>
          <w:szCs w:val="22"/>
          <w:lang w:val="es-ES"/>
        </w:rPr>
        <w:t>comunico</w:t>
      </w:r>
      <w:r>
        <w:rPr>
          <w:rFonts w:ascii="Arial Narrow" w:hAnsi="Arial Narrow" w:cs="Arial"/>
          <w:sz w:val="22"/>
          <w:szCs w:val="22"/>
        </w:rPr>
        <w:t xml:space="preserve"> que esta entidad:</w:t>
      </w:r>
    </w:p>
    <w:p w:rsidR="00AA7EDC" w:rsidRDefault="00415328" w:rsidP="00E50E78">
      <w:pPr>
        <w:pStyle w:val="Sangra3detindependiente"/>
        <w:tabs>
          <w:tab w:val="left" w:pos="0"/>
        </w:tabs>
        <w:spacing w:before="120" w:after="0"/>
        <w:ind w:left="709" w:right="-567" w:hanging="352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sym w:font="Wingdings" w:char="F0A8"/>
      </w:r>
      <w:r>
        <w:rPr>
          <w:rFonts w:ascii="Arial Narrow" w:hAnsi="Arial Narrow" w:cs="Arial"/>
          <w:sz w:val="22"/>
          <w:szCs w:val="22"/>
        </w:rPr>
        <w:t xml:space="preserve"> - Renuncia </w:t>
      </w:r>
      <w:r>
        <w:rPr>
          <w:rFonts w:ascii="Arial Narrow" w:hAnsi="Arial Narrow" w:cs="Arial"/>
          <w:sz w:val="22"/>
          <w:szCs w:val="22"/>
          <w:lang w:val="es-ES"/>
        </w:rPr>
        <w:t>a la</w:t>
      </w:r>
      <w:r w:rsidR="009A7290">
        <w:rPr>
          <w:rFonts w:ascii="Arial Narrow" w:hAnsi="Arial Narrow" w:cs="Arial"/>
          <w:sz w:val="22"/>
          <w:szCs w:val="22"/>
          <w:lang w:val="es-ES"/>
        </w:rPr>
        <w:t xml:space="preserve"> parte correspondiente de la anualidad en curso y siguientes por</w:t>
      </w:r>
      <w:r w:rsidR="00AA7EDC">
        <w:rPr>
          <w:rFonts w:ascii="Arial Narrow" w:hAnsi="Arial Narrow" w:cs="Arial"/>
          <w:sz w:val="22"/>
          <w:szCs w:val="22"/>
        </w:rPr>
        <w:t xml:space="preserve"> </w:t>
      </w:r>
      <w:r w:rsidR="00192AE2">
        <w:rPr>
          <w:rFonts w:ascii="Arial Narrow" w:hAnsi="Arial Narrow" w:cs="Arial"/>
          <w:b/>
          <w:sz w:val="22"/>
          <w:szCs w:val="22"/>
          <w:lang w:val="es-ES"/>
        </w:rPr>
        <w:t>renuncia</w:t>
      </w:r>
      <w:r w:rsidR="001802B9">
        <w:rPr>
          <w:rFonts w:ascii="Arial Narrow" w:hAnsi="Arial Narrow" w:cs="Arial"/>
          <w:b/>
          <w:sz w:val="22"/>
          <w:szCs w:val="22"/>
          <w:lang w:val="es-ES"/>
        </w:rPr>
        <w:t xml:space="preserve"> / baja</w:t>
      </w:r>
      <w:r w:rsidR="00192AE2"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r w:rsidR="00192AE2" w:rsidRPr="00415328">
        <w:rPr>
          <w:rFonts w:ascii="Arial Narrow" w:hAnsi="Arial Narrow" w:cs="Arial"/>
          <w:b/>
          <w:sz w:val="22"/>
          <w:szCs w:val="22"/>
        </w:rPr>
        <w:t xml:space="preserve"> </w:t>
      </w:r>
      <w:r w:rsidR="00AA7EDC" w:rsidRPr="00415328">
        <w:rPr>
          <w:rFonts w:ascii="Arial Narrow" w:hAnsi="Arial Narrow" w:cs="Arial"/>
          <w:b/>
          <w:sz w:val="22"/>
          <w:szCs w:val="22"/>
        </w:rPr>
        <w:t>del investigador</w:t>
      </w:r>
      <w:r w:rsidR="008B5103">
        <w:rPr>
          <w:rFonts w:ascii="Arial Narrow" w:hAnsi="Arial Narrow" w:cs="Arial"/>
          <w:b/>
          <w:sz w:val="22"/>
          <w:szCs w:val="22"/>
          <w:lang w:val="es-ES"/>
        </w:rPr>
        <w:t>/a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r w:rsidRPr="00415328">
        <w:rPr>
          <w:rFonts w:ascii="Arial Narrow" w:hAnsi="Arial Narrow" w:cs="Arial"/>
          <w:sz w:val="22"/>
          <w:szCs w:val="22"/>
          <w:lang w:val="es-ES"/>
        </w:rPr>
        <w:t>desde la fecha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="009A7290">
        <w:rPr>
          <w:rFonts w:ascii="Arial Narrow" w:hAnsi="Arial Narrow" w:cs="Arial"/>
          <w:sz w:val="22"/>
          <w:szCs w:val="22"/>
          <w:lang w:val="es-ES"/>
        </w:rPr>
        <w:t>…………………………</w:t>
      </w:r>
      <w:r w:rsidR="00D45B16">
        <w:rPr>
          <w:rFonts w:ascii="Arial Narrow" w:hAnsi="Arial Narrow" w:cs="Arial"/>
          <w:sz w:val="22"/>
          <w:szCs w:val="22"/>
          <w:lang w:val="es-ES"/>
        </w:rPr>
        <w:t>.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="00AA7EDC">
        <w:rPr>
          <w:rFonts w:ascii="Arial Narrow" w:hAnsi="Arial Narrow" w:cs="Arial"/>
          <w:sz w:val="22"/>
          <w:szCs w:val="22"/>
        </w:rPr>
        <w:t xml:space="preserve"> </w:t>
      </w:r>
    </w:p>
    <w:p w:rsidR="004866CC" w:rsidRPr="00356CB6" w:rsidRDefault="004866CC" w:rsidP="00E50E78">
      <w:pPr>
        <w:pStyle w:val="Sangra3detindependiente"/>
        <w:tabs>
          <w:tab w:val="left" w:pos="0"/>
        </w:tabs>
        <w:spacing w:before="120" w:after="0"/>
        <w:ind w:left="709" w:right="-567" w:hanging="352"/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</w:rPr>
        <w:sym w:font="Wingdings" w:char="F0A8"/>
      </w:r>
      <w:r w:rsidR="00D72DE6">
        <w:rPr>
          <w:rFonts w:ascii="Arial Narrow" w:hAnsi="Arial Narrow" w:cs="Arial"/>
          <w:sz w:val="22"/>
          <w:szCs w:val="22"/>
        </w:rPr>
        <w:t xml:space="preserve"> -</w:t>
      </w:r>
      <w:r w:rsidR="00D72DE6">
        <w:rPr>
          <w:rFonts w:ascii="Arial Narrow" w:hAnsi="Arial Narrow" w:cs="Arial"/>
          <w:sz w:val="22"/>
          <w:szCs w:val="22"/>
          <w:lang w:val="es-ES"/>
        </w:rPr>
        <w:t xml:space="preserve"> </w:t>
      </w:r>
      <w:bookmarkStart w:id="0" w:name="_GoBack"/>
      <w:bookmarkEnd w:id="0"/>
      <w:r>
        <w:rPr>
          <w:rFonts w:ascii="Arial Narrow" w:hAnsi="Arial Narrow" w:cs="Arial"/>
          <w:sz w:val="22"/>
          <w:szCs w:val="22"/>
        </w:rPr>
        <w:t xml:space="preserve">Renuncia </w:t>
      </w:r>
      <w:r w:rsidR="009A7290">
        <w:rPr>
          <w:rFonts w:ascii="Arial Narrow" w:hAnsi="Arial Narrow" w:cs="Arial"/>
          <w:sz w:val="22"/>
          <w:szCs w:val="22"/>
          <w:lang w:val="es-ES"/>
        </w:rPr>
        <w:t>s</w:t>
      </w:r>
      <w:r w:rsidR="0007710D">
        <w:rPr>
          <w:rFonts w:ascii="Arial Narrow" w:hAnsi="Arial Narrow" w:cs="Arial"/>
          <w:sz w:val="22"/>
          <w:szCs w:val="22"/>
          <w:lang w:val="es-ES"/>
        </w:rPr>
        <w:t>ó</w:t>
      </w:r>
      <w:r w:rsidR="009A7290">
        <w:rPr>
          <w:rFonts w:ascii="Arial Narrow" w:hAnsi="Arial Narrow" w:cs="Arial"/>
          <w:sz w:val="22"/>
          <w:szCs w:val="22"/>
          <w:lang w:val="es-ES"/>
        </w:rPr>
        <w:t>lo a la parte correspondiente de la 5º anualidad desde la fecha…………………</w:t>
      </w:r>
      <w:r w:rsidR="006479E8">
        <w:rPr>
          <w:rFonts w:ascii="Arial Narrow" w:hAnsi="Arial Narrow" w:cs="Arial"/>
          <w:sz w:val="22"/>
          <w:szCs w:val="22"/>
          <w:lang w:val="es-ES"/>
        </w:rPr>
        <w:t xml:space="preserve">, </w:t>
      </w:r>
      <w:r w:rsidR="001802B9">
        <w:rPr>
          <w:rFonts w:ascii="Arial Narrow" w:hAnsi="Arial Narrow" w:cs="Arial"/>
          <w:sz w:val="22"/>
          <w:szCs w:val="22"/>
          <w:lang w:val="es-ES"/>
        </w:rPr>
        <w:t>de renuncia</w:t>
      </w:r>
      <w:r w:rsidR="006479E8">
        <w:rPr>
          <w:rFonts w:ascii="Arial Narrow" w:hAnsi="Arial Narrow" w:cs="Arial"/>
          <w:sz w:val="22"/>
          <w:szCs w:val="22"/>
          <w:lang w:val="es-ES"/>
        </w:rPr>
        <w:t>/baja</w:t>
      </w:r>
      <w:r w:rsidR="001802B9">
        <w:rPr>
          <w:rFonts w:ascii="Arial Narrow" w:hAnsi="Arial Narrow" w:cs="Arial"/>
          <w:sz w:val="22"/>
          <w:szCs w:val="22"/>
          <w:lang w:val="es-ES"/>
        </w:rPr>
        <w:t xml:space="preserve"> del investigador</w:t>
      </w:r>
      <w:r w:rsidR="00C12E88">
        <w:rPr>
          <w:rFonts w:ascii="Arial Narrow" w:hAnsi="Arial Narrow" w:cs="Arial"/>
          <w:sz w:val="22"/>
          <w:szCs w:val="22"/>
          <w:lang w:val="es-ES"/>
        </w:rPr>
        <w:t>/a</w:t>
      </w:r>
      <w:r w:rsidR="001802B9">
        <w:rPr>
          <w:rFonts w:ascii="Arial Narrow" w:hAnsi="Arial Narrow" w:cs="Arial"/>
          <w:sz w:val="22"/>
          <w:szCs w:val="22"/>
          <w:lang w:val="es-ES"/>
        </w:rPr>
        <w:t>, manteniendo la ayuda para la creación del puesto de trabajo de carácter permanente.</w:t>
      </w:r>
      <w:r w:rsidR="006479E8" w:rsidRPr="006479E8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="006479E8">
        <w:rPr>
          <w:rFonts w:ascii="Arial Narrow" w:hAnsi="Arial Narrow" w:cs="Arial"/>
          <w:sz w:val="22"/>
          <w:szCs w:val="22"/>
          <w:lang w:val="es-ES"/>
        </w:rPr>
        <w:t>(</w:t>
      </w:r>
      <w:r w:rsidR="003669AB" w:rsidRPr="00DF6F93">
        <w:rPr>
          <w:rFonts w:ascii="Arial Narrow" w:hAnsi="Arial Narrow" w:cs="Arial"/>
          <w:b/>
          <w:sz w:val="22"/>
          <w:szCs w:val="22"/>
          <w:lang w:val="es-ES"/>
        </w:rPr>
        <w:t>Este punto sólo puede seleccionarse</w:t>
      </w:r>
      <w:r w:rsidR="006479E8" w:rsidRPr="00F348EC">
        <w:rPr>
          <w:rFonts w:ascii="Arial Narrow" w:hAnsi="Arial Narrow" w:cs="Arial"/>
          <w:b/>
          <w:sz w:val="22"/>
          <w:szCs w:val="22"/>
          <w:lang w:val="es-ES"/>
        </w:rPr>
        <w:t xml:space="preserve"> en el</w:t>
      </w:r>
      <w:r w:rsidR="006479E8" w:rsidRPr="00356CB6">
        <w:rPr>
          <w:rFonts w:ascii="Arial Narrow" w:hAnsi="Arial Narrow" w:cs="Arial"/>
          <w:b/>
          <w:sz w:val="22"/>
          <w:szCs w:val="22"/>
          <w:lang w:val="es-ES"/>
        </w:rPr>
        <w:t xml:space="preserve"> caso de </w:t>
      </w:r>
      <w:r w:rsidR="006479E8">
        <w:rPr>
          <w:rFonts w:ascii="Arial Narrow" w:hAnsi="Arial Narrow" w:cs="Arial"/>
          <w:b/>
          <w:sz w:val="22"/>
          <w:szCs w:val="22"/>
          <w:lang w:val="es-ES"/>
        </w:rPr>
        <w:t xml:space="preserve">que </w:t>
      </w:r>
      <w:r w:rsidR="006479E8" w:rsidRPr="00356CB6">
        <w:rPr>
          <w:rFonts w:ascii="Arial Narrow" w:hAnsi="Arial Narrow" w:cs="Arial"/>
          <w:b/>
          <w:sz w:val="22"/>
          <w:szCs w:val="22"/>
          <w:lang w:val="es-ES"/>
        </w:rPr>
        <w:t>la renuncia</w:t>
      </w:r>
      <w:r w:rsidR="00C12E88">
        <w:rPr>
          <w:rFonts w:ascii="Arial Narrow" w:hAnsi="Arial Narrow" w:cs="Arial"/>
          <w:b/>
          <w:sz w:val="22"/>
          <w:szCs w:val="22"/>
          <w:lang w:val="es-ES"/>
        </w:rPr>
        <w:t>/baja</w:t>
      </w:r>
      <w:r w:rsidR="006479E8">
        <w:rPr>
          <w:rFonts w:ascii="Arial Narrow" w:hAnsi="Arial Narrow" w:cs="Arial"/>
          <w:b/>
          <w:sz w:val="22"/>
          <w:szCs w:val="22"/>
          <w:lang w:val="es-ES"/>
        </w:rPr>
        <w:t xml:space="preserve"> se produzca</w:t>
      </w:r>
      <w:r w:rsidR="006479E8" w:rsidRPr="00356CB6">
        <w:rPr>
          <w:rFonts w:ascii="Arial Narrow" w:hAnsi="Arial Narrow" w:cs="Arial"/>
          <w:b/>
          <w:sz w:val="22"/>
          <w:szCs w:val="22"/>
          <w:lang w:val="es-ES"/>
        </w:rPr>
        <w:t xml:space="preserve"> en la 5º anualidad de la ayuda</w:t>
      </w:r>
      <w:r w:rsidR="0007710D">
        <w:rPr>
          <w:rFonts w:ascii="Arial Narrow" w:hAnsi="Arial Narrow" w:cs="Arial"/>
          <w:b/>
          <w:sz w:val="22"/>
          <w:szCs w:val="22"/>
          <w:lang w:val="es-ES"/>
        </w:rPr>
        <w:t xml:space="preserve"> y se haya</w:t>
      </w:r>
      <w:r w:rsidR="00F348EC">
        <w:rPr>
          <w:rFonts w:ascii="Arial Narrow" w:hAnsi="Arial Narrow" w:cs="Arial"/>
          <w:b/>
          <w:sz w:val="22"/>
          <w:szCs w:val="22"/>
          <w:lang w:val="es-ES"/>
        </w:rPr>
        <w:t>n</w:t>
      </w:r>
      <w:r w:rsidR="0007710D"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r w:rsidR="00F348EC">
        <w:rPr>
          <w:rFonts w:ascii="Arial Narrow" w:hAnsi="Arial Narrow" w:cs="Arial"/>
          <w:b/>
          <w:sz w:val="22"/>
          <w:szCs w:val="22"/>
          <w:lang w:val="es-ES"/>
        </w:rPr>
        <w:t xml:space="preserve">cumplido previamente los </w:t>
      </w:r>
      <w:r w:rsidR="0007710D">
        <w:rPr>
          <w:rFonts w:ascii="Arial Narrow" w:hAnsi="Arial Narrow" w:cs="Arial"/>
          <w:b/>
          <w:sz w:val="22"/>
          <w:szCs w:val="22"/>
          <w:lang w:val="es-ES"/>
        </w:rPr>
        <w:t>requisitos que permite</w:t>
      </w:r>
      <w:r w:rsidR="00F348EC">
        <w:rPr>
          <w:rFonts w:ascii="Arial Narrow" w:hAnsi="Arial Narrow" w:cs="Arial"/>
          <w:b/>
          <w:sz w:val="22"/>
          <w:szCs w:val="22"/>
          <w:lang w:val="es-ES"/>
        </w:rPr>
        <w:t>n</w:t>
      </w:r>
      <w:r w:rsidR="0007710D">
        <w:rPr>
          <w:rFonts w:ascii="Arial Narrow" w:hAnsi="Arial Narrow" w:cs="Arial"/>
          <w:b/>
          <w:sz w:val="22"/>
          <w:szCs w:val="22"/>
          <w:lang w:val="es-ES"/>
        </w:rPr>
        <w:t xml:space="preserve"> proceder a la creación del puesto de trabajo permanente</w:t>
      </w:r>
      <w:r w:rsidR="006479E8">
        <w:rPr>
          <w:rFonts w:ascii="Arial Narrow" w:hAnsi="Arial Narrow" w:cs="Arial"/>
          <w:sz w:val="22"/>
          <w:szCs w:val="22"/>
          <w:lang w:val="es-ES"/>
        </w:rPr>
        <w:t>)</w:t>
      </w:r>
    </w:p>
    <w:p w:rsidR="004866CC" w:rsidRDefault="004866CC" w:rsidP="004866CC">
      <w:pPr>
        <w:pStyle w:val="Sangra3detindependiente"/>
        <w:tabs>
          <w:tab w:val="left" w:pos="0"/>
        </w:tabs>
        <w:spacing w:after="0"/>
        <w:ind w:left="357" w:right="-568"/>
        <w:jc w:val="both"/>
        <w:rPr>
          <w:rFonts w:ascii="Arial Narrow" w:hAnsi="Arial Narrow" w:cs="Arial"/>
          <w:sz w:val="22"/>
          <w:szCs w:val="22"/>
        </w:rPr>
      </w:pPr>
    </w:p>
    <w:p w:rsidR="00432F11" w:rsidRDefault="00432F11" w:rsidP="004866CC">
      <w:pPr>
        <w:pStyle w:val="Sangra3detindependiente"/>
        <w:tabs>
          <w:tab w:val="left" w:pos="0"/>
        </w:tabs>
        <w:ind w:left="0" w:right="-568"/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Motivo de la renuncia / baja:</w:t>
      </w:r>
    </w:p>
    <w:p w:rsidR="00432F11" w:rsidRDefault="00432F11" w:rsidP="004866CC">
      <w:pPr>
        <w:pStyle w:val="Sangra3detindependiente"/>
        <w:tabs>
          <w:tab w:val="left" w:pos="0"/>
        </w:tabs>
        <w:ind w:left="0" w:right="-568"/>
        <w:jc w:val="both"/>
        <w:rPr>
          <w:rFonts w:ascii="Arial Narrow" w:hAnsi="Arial Narrow" w:cs="Arial"/>
          <w:sz w:val="22"/>
          <w:szCs w:val="22"/>
          <w:lang w:val="es-ES"/>
        </w:rPr>
      </w:pPr>
    </w:p>
    <w:p w:rsidR="00432F11" w:rsidRDefault="00432F11" w:rsidP="004866CC">
      <w:pPr>
        <w:pStyle w:val="Sangra3detindependiente"/>
        <w:tabs>
          <w:tab w:val="left" w:pos="0"/>
        </w:tabs>
        <w:ind w:left="0" w:right="-568"/>
        <w:jc w:val="both"/>
        <w:rPr>
          <w:rFonts w:ascii="Arial Narrow" w:hAnsi="Arial Narrow" w:cs="Arial"/>
          <w:sz w:val="22"/>
          <w:szCs w:val="22"/>
          <w:lang w:val="es-ES"/>
        </w:rPr>
      </w:pPr>
    </w:p>
    <w:p w:rsidR="004866CC" w:rsidRDefault="004866CC" w:rsidP="004866CC">
      <w:pPr>
        <w:pStyle w:val="Sangra3detindependiente"/>
        <w:tabs>
          <w:tab w:val="left" w:pos="0"/>
        </w:tabs>
        <w:ind w:left="0" w:right="-56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val="es-ES"/>
        </w:rPr>
        <w:t>L</w:t>
      </w:r>
      <w:r>
        <w:rPr>
          <w:rFonts w:ascii="Arial Narrow" w:hAnsi="Arial Narrow" w:cs="Arial"/>
          <w:sz w:val="22"/>
          <w:szCs w:val="22"/>
        </w:rPr>
        <w:t xml:space="preserve">o que </w:t>
      </w:r>
      <w:r w:rsidR="00805F40">
        <w:rPr>
          <w:rFonts w:ascii="Arial Narrow" w:hAnsi="Arial Narrow" w:cs="Arial"/>
          <w:sz w:val="22"/>
          <w:szCs w:val="22"/>
          <w:lang w:val="es-ES"/>
        </w:rPr>
        <w:t xml:space="preserve">se </w:t>
      </w:r>
      <w:r>
        <w:rPr>
          <w:rFonts w:ascii="Arial Narrow" w:hAnsi="Arial Narrow" w:cs="Arial"/>
          <w:sz w:val="22"/>
          <w:szCs w:val="22"/>
        </w:rPr>
        <w:t>comunic</w:t>
      </w:r>
      <w:r w:rsidR="00805F40">
        <w:rPr>
          <w:rFonts w:ascii="Arial Narrow" w:hAnsi="Arial Narrow" w:cs="Arial"/>
          <w:sz w:val="22"/>
          <w:szCs w:val="22"/>
          <w:lang w:val="es-ES"/>
        </w:rPr>
        <w:t>a</w:t>
      </w:r>
      <w:r>
        <w:rPr>
          <w:rFonts w:ascii="Arial Narrow" w:hAnsi="Arial Narrow" w:cs="Arial"/>
          <w:sz w:val="22"/>
          <w:szCs w:val="22"/>
        </w:rPr>
        <w:t xml:space="preserve"> a todos los efectos</w:t>
      </w:r>
      <w:r w:rsidR="00D70D06">
        <w:rPr>
          <w:rFonts w:ascii="Arial Narrow" w:hAnsi="Arial Narrow" w:cs="Arial"/>
          <w:sz w:val="22"/>
          <w:szCs w:val="22"/>
          <w:lang w:val="es-ES"/>
        </w:rPr>
        <w:t xml:space="preserve">, </w:t>
      </w:r>
      <w:r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>
        <w:rPr>
          <w:rFonts w:ascii="Arial Narrow" w:hAnsi="Arial Narrow" w:cs="Arial"/>
          <w:sz w:val="22"/>
          <w:szCs w:val="22"/>
        </w:rPr>
        <w:t>en ...................</w:t>
      </w:r>
      <w:proofErr w:type="gramEnd"/>
      <w:r>
        <w:rPr>
          <w:rFonts w:ascii="Arial Narrow" w:hAnsi="Arial Narrow" w:cs="Arial"/>
          <w:sz w:val="22"/>
          <w:szCs w:val="22"/>
        </w:rPr>
        <w:t xml:space="preserve"> a ..... de …</w:t>
      </w:r>
      <w:r>
        <w:rPr>
          <w:rFonts w:ascii="Arial Narrow" w:hAnsi="Arial Narrow" w:cs="Arial"/>
          <w:sz w:val="22"/>
          <w:szCs w:val="22"/>
          <w:lang w:val="es-ES"/>
        </w:rPr>
        <w:t>………….</w:t>
      </w:r>
      <w:r>
        <w:rPr>
          <w:rFonts w:ascii="Arial Narrow" w:hAnsi="Arial Narrow" w:cs="Arial"/>
          <w:sz w:val="22"/>
          <w:szCs w:val="22"/>
        </w:rPr>
        <w:t xml:space="preserve">.... de </w:t>
      </w:r>
      <w:r w:rsidR="00A53C2B">
        <w:rPr>
          <w:rFonts w:ascii="Arial Narrow" w:hAnsi="Arial Narrow" w:cs="Arial"/>
          <w:sz w:val="22"/>
          <w:szCs w:val="22"/>
          <w:lang w:val="es-ES"/>
        </w:rPr>
        <w:t>20</w:t>
      </w:r>
      <w:r>
        <w:rPr>
          <w:rFonts w:ascii="Arial Narrow" w:hAnsi="Arial Narrow" w:cs="Arial"/>
          <w:sz w:val="22"/>
          <w:szCs w:val="22"/>
        </w:rPr>
        <w:t>........</w:t>
      </w:r>
    </w:p>
    <w:p w:rsidR="00AA7EDC" w:rsidRDefault="00AA7EDC" w:rsidP="00A53C2B">
      <w:pPr>
        <w:pStyle w:val="Sangra3detindependiente"/>
        <w:ind w:left="0" w:right="-56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Atentamente,</w:t>
      </w:r>
    </w:p>
    <w:tbl>
      <w:tblPr>
        <w:tblStyle w:val="Tablaconcuadrcula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18"/>
      </w:tblGrid>
      <w:tr w:rsidR="001802B9" w:rsidTr="00E50E78">
        <w:tc>
          <w:tcPr>
            <w:tcW w:w="4322" w:type="dxa"/>
          </w:tcPr>
          <w:p w:rsidR="001802B9" w:rsidRDefault="001802B9">
            <w:pPr>
              <w:pStyle w:val="Sangra3detindependiente"/>
              <w:ind w:left="0" w:right="-568"/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  <w:p w:rsidR="001802B9" w:rsidRDefault="001802B9" w:rsidP="00E50E78">
            <w:pPr>
              <w:pStyle w:val="Sangra3detindependiente"/>
              <w:ind w:right="-568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Firmado D/Dª .....................................</w:t>
            </w:r>
          </w:p>
          <w:p w:rsidR="006479E8" w:rsidRDefault="006479E8">
            <w:pPr>
              <w:pStyle w:val="Sangra3detindependiente"/>
              <w:ind w:right="-568"/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  <w:p w:rsidR="006479E8" w:rsidRDefault="006479E8" w:rsidP="006479E8">
            <w:pPr>
              <w:pStyle w:val="Sangra3detindependiente"/>
              <w:ind w:right="-568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         </w:t>
            </w:r>
          </w:p>
          <w:p w:rsidR="001802B9" w:rsidRPr="00CD2749" w:rsidRDefault="006479E8" w:rsidP="006479E8">
            <w:pPr>
              <w:pStyle w:val="Sangra3detindependiente"/>
              <w:ind w:right="-568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            </w:t>
            </w:r>
            <w:r w:rsidR="001802B9">
              <w:rPr>
                <w:rFonts w:ascii="Arial Narrow" w:hAnsi="Arial Narrow" w:cs="Arial"/>
                <w:sz w:val="22"/>
                <w:szCs w:val="22"/>
                <w:lang w:val="es-ES"/>
              </w:rPr>
              <w:t>R</w:t>
            </w: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epresentante </w:t>
            </w:r>
            <w:r w:rsidR="001802B9">
              <w:rPr>
                <w:rFonts w:ascii="Arial Narrow" w:hAnsi="Arial Narrow" w:cs="Arial"/>
                <w:sz w:val="22"/>
                <w:szCs w:val="22"/>
                <w:lang w:val="es-ES"/>
              </w:rPr>
              <w:t>L</w:t>
            </w: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egal</w:t>
            </w:r>
          </w:p>
          <w:p w:rsidR="001802B9" w:rsidRPr="00E50E78" w:rsidRDefault="001802B9">
            <w:pPr>
              <w:pStyle w:val="Sangra3detindependiente"/>
              <w:ind w:left="0" w:right="-568"/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4322" w:type="dxa"/>
          </w:tcPr>
          <w:p w:rsidR="001802B9" w:rsidRDefault="001802B9">
            <w:pPr>
              <w:pStyle w:val="Sangra3detindependiente"/>
              <w:ind w:right="-568"/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  <w:p w:rsidR="001802B9" w:rsidRDefault="001802B9" w:rsidP="00E50E78">
            <w:pPr>
              <w:pStyle w:val="Sangra3detindependiente"/>
              <w:ind w:right="-568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Firmado D/Dª .....................................</w:t>
            </w:r>
          </w:p>
          <w:p w:rsidR="001802B9" w:rsidRDefault="001802B9">
            <w:pPr>
              <w:pStyle w:val="Sangra3detindependiente"/>
              <w:ind w:right="-568"/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  <w:p w:rsidR="006479E8" w:rsidRDefault="006479E8">
            <w:pPr>
              <w:pStyle w:val="Sangra3detindependiente"/>
              <w:ind w:right="-568"/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  <w:p w:rsidR="001802B9" w:rsidRPr="00AE274E" w:rsidRDefault="006479E8" w:rsidP="006479E8">
            <w:pPr>
              <w:pStyle w:val="Sangra3detindependiente"/>
              <w:ind w:right="-568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                       </w:t>
            </w:r>
            <w:r w:rsidR="001802B9">
              <w:rPr>
                <w:rFonts w:ascii="Arial Narrow" w:hAnsi="Arial Narrow" w:cs="Arial"/>
                <w:sz w:val="22"/>
                <w:szCs w:val="22"/>
                <w:lang w:val="es-ES"/>
              </w:rPr>
              <w:t>Investigador</w:t>
            </w: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/a</w:t>
            </w:r>
          </w:p>
          <w:p w:rsidR="001802B9" w:rsidRDefault="001802B9">
            <w:pPr>
              <w:pStyle w:val="Sangra3detindependiente"/>
              <w:ind w:left="0" w:right="-56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613AD" w:rsidRDefault="00A613AD" w:rsidP="00415328">
      <w:pPr>
        <w:ind w:right="-568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154A8F" w:rsidRPr="006479E8" w:rsidRDefault="003964AE" w:rsidP="00415328">
      <w:pPr>
        <w:ind w:right="-568"/>
        <w:jc w:val="both"/>
        <w:rPr>
          <w:rFonts w:ascii="Arial Narrow" w:eastAsia="Calibri" w:hAnsi="Arial Narrow" w:cs="Arial"/>
          <w:sz w:val="22"/>
          <w:szCs w:val="22"/>
          <w:lang w:val="x-none" w:eastAsia="en-US"/>
        </w:rPr>
      </w:pPr>
      <w:r w:rsidRPr="006479E8">
        <w:rPr>
          <w:rFonts w:ascii="Arial Narrow" w:eastAsia="Calibri" w:hAnsi="Arial Narrow" w:cs="Arial"/>
          <w:sz w:val="22"/>
          <w:szCs w:val="22"/>
          <w:lang w:val="x-none" w:eastAsia="en-US"/>
        </w:rPr>
        <w:t>(</w:t>
      </w:r>
      <w:r w:rsidR="00154A8F" w:rsidRPr="006479E8">
        <w:rPr>
          <w:rFonts w:ascii="Arial Narrow" w:eastAsia="Calibri" w:hAnsi="Arial Narrow" w:cs="Arial"/>
          <w:sz w:val="22"/>
          <w:szCs w:val="22"/>
          <w:lang w:val="x-none" w:eastAsia="en-US"/>
        </w:rPr>
        <w:t>Esta solicitud deberá ser remi</w:t>
      </w:r>
      <w:r w:rsidRPr="006479E8">
        <w:rPr>
          <w:rFonts w:ascii="Arial Narrow" w:eastAsia="Calibri" w:hAnsi="Arial Narrow" w:cs="Arial"/>
          <w:sz w:val="22"/>
          <w:szCs w:val="22"/>
          <w:lang w:val="x-none" w:eastAsia="en-US"/>
        </w:rPr>
        <w:t>tida a través de CVE- Facilit@)</w:t>
      </w:r>
    </w:p>
    <w:sectPr w:rsidR="00154A8F" w:rsidRPr="006479E8" w:rsidSect="007D3396">
      <w:headerReference w:type="default" r:id="rId9"/>
      <w:footerReference w:type="default" r:id="rId10"/>
      <w:pgSz w:w="11906" w:h="16838" w:code="9"/>
      <w:pgMar w:top="1418" w:right="1701" w:bottom="1418" w:left="1701" w:header="709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B1B" w:rsidRDefault="00342B1B">
      <w:r>
        <w:separator/>
      </w:r>
    </w:p>
  </w:endnote>
  <w:endnote w:type="continuationSeparator" w:id="0">
    <w:p w:rsidR="00342B1B" w:rsidRDefault="0034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AD" w:rsidRPr="00DF6F93" w:rsidRDefault="00A613AD" w:rsidP="00A613AD">
    <w:pPr>
      <w:pStyle w:val="Piedepgina"/>
      <w:rPr>
        <w:rFonts w:ascii="Arial Narrow" w:hAnsi="Arial Narrow"/>
      </w:rPr>
    </w:pPr>
    <w:r w:rsidRPr="00DF6F93">
      <w:rPr>
        <w:rFonts w:ascii="Arial Narrow" w:hAnsi="Arial Narrow"/>
      </w:rPr>
      <w:t>Subdivisión de Programas Científico-Técnicos Transversales, Fortalecimiento y Excelencia</w:t>
    </w:r>
  </w:p>
  <w:p w:rsidR="00A613AD" w:rsidRPr="00DF6F93" w:rsidRDefault="00A613AD" w:rsidP="00A613AD">
    <w:pPr>
      <w:pStyle w:val="Piedepgina"/>
      <w:rPr>
        <w:rFonts w:ascii="Arial Narrow" w:hAnsi="Arial Narrow"/>
      </w:rPr>
    </w:pPr>
    <w:r w:rsidRPr="00DF6F93">
      <w:rPr>
        <w:rFonts w:ascii="Arial Narrow" w:hAnsi="Arial Narrow"/>
      </w:rPr>
      <w:t>División de Coordinación, Evaluación y Seguimiento Científico y Técnico</w:t>
    </w:r>
  </w:p>
  <w:p w:rsidR="005B616D" w:rsidRPr="00DF6F93" w:rsidRDefault="00A613AD" w:rsidP="00A613AD">
    <w:pPr>
      <w:pStyle w:val="Piedepgina"/>
      <w:rPr>
        <w:rFonts w:ascii="Arial Narrow" w:hAnsi="Arial Narrow"/>
      </w:rPr>
    </w:pPr>
    <w:r w:rsidRPr="00DF6F93">
      <w:rPr>
        <w:rFonts w:ascii="Arial Narrow" w:hAnsi="Arial Narrow"/>
      </w:rPr>
      <w:t>Agencia Estatal de Investigación</w:t>
    </w:r>
  </w:p>
  <w:p w:rsidR="005B616D" w:rsidRDefault="005B61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B1B" w:rsidRDefault="00342B1B">
      <w:r>
        <w:separator/>
      </w:r>
    </w:p>
  </w:footnote>
  <w:footnote w:type="continuationSeparator" w:id="0">
    <w:p w:rsidR="00342B1B" w:rsidRDefault="0034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6" w:type="dxa"/>
      <w:tblInd w:w="-98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920"/>
      <w:gridCol w:w="3566"/>
    </w:tblGrid>
    <w:tr w:rsidR="00356CB6" w:rsidTr="00FF4DB4">
      <w:trPr>
        <w:cantSplit/>
        <w:trHeight w:val="1417"/>
      </w:trPr>
      <w:tc>
        <w:tcPr>
          <w:tcW w:w="6920" w:type="dxa"/>
          <w:shd w:val="clear" w:color="auto" w:fill="auto"/>
        </w:tcPr>
        <w:p w:rsidR="00356CB6" w:rsidRDefault="00356CB6" w:rsidP="00525348">
          <w:pPr>
            <w:pStyle w:val="Encabezado"/>
            <w:spacing w:line="120" w:lineRule="atLeast"/>
            <w:jc w:val="both"/>
            <w:rPr>
              <w:position w:val="12"/>
              <w:sz w:val="36"/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6432" behindDoc="0" locked="0" layoutInCell="1" allowOverlap="1" wp14:anchorId="3D9E8C2E" wp14:editId="06748307">
                <wp:simplePos x="0" y="0"/>
                <wp:positionH relativeFrom="column">
                  <wp:posOffset>362585</wp:posOffset>
                </wp:positionH>
                <wp:positionV relativeFrom="paragraph">
                  <wp:posOffset>3175</wp:posOffset>
                </wp:positionV>
                <wp:extent cx="2527300" cy="723900"/>
                <wp:effectExtent l="0" t="0" r="6350" b="0"/>
                <wp:wrapNone/>
                <wp:docPr id="18" name="Imagen 18" descr="C:\Users\valentin.blanco\Downloads\horizontal_color_blanc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C:\Users\valentin.blanco\Downloads\horizontal_color_blanc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7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56CB6" w:rsidRPr="00D24BE5" w:rsidRDefault="00356CB6" w:rsidP="00525348">
          <w:pPr>
            <w:pStyle w:val="Encabezado"/>
            <w:spacing w:line="120" w:lineRule="atLeast"/>
            <w:jc w:val="both"/>
            <w:rPr>
              <w:position w:val="12"/>
              <w:sz w:val="36"/>
              <w:lang w:val="es-ES" w:eastAsia="es-ES"/>
            </w:rPr>
          </w:pPr>
        </w:p>
      </w:tc>
      <w:tc>
        <w:tcPr>
          <w:tcW w:w="3566" w:type="dxa"/>
          <w:shd w:val="clear" w:color="auto" w:fill="auto"/>
        </w:tcPr>
        <w:p w:rsidR="00356CB6" w:rsidRPr="0072577E" w:rsidRDefault="00356CB6" w:rsidP="0072577E">
          <w:pPr>
            <w:jc w:val="center"/>
          </w:pPr>
          <w:r>
            <w:rPr>
              <w:noProof/>
              <w:sz w:val="14"/>
            </w:rPr>
            <w:drawing>
              <wp:anchor distT="0" distB="0" distL="114300" distR="114300" simplePos="0" relativeHeight="251668480" behindDoc="0" locked="0" layoutInCell="1" allowOverlap="1" wp14:anchorId="3ED34D81" wp14:editId="4B511CEA">
                <wp:simplePos x="0" y="0"/>
                <wp:positionH relativeFrom="column">
                  <wp:posOffset>1235075</wp:posOffset>
                </wp:positionH>
                <wp:positionV relativeFrom="paragraph">
                  <wp:posOffset>2540</wp:posOffset>
                </wp:positionV>
                <wp:extent cx="586800" cy="792000"/>
                <wp:effectExtent l="0" t="0" r="3810" b="8255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gencia grand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800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56CB6" w:rsidRDefault="00356CB6" w:rsidP="00554C0B">
    <w:pPr>
      <w:pStyle w:val="Encabezado"/>
      <w:tabs>
        <w:tab w:val="clear" w:pos="4252"/>
        <w:tab w:val="clear" w:pos="8504"/>
        <w:tab w:val="left" w:pos="10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329"/>
    <w:multiLevelType w:val="hybridMultilevel"/>
    <w:tmpl w:val="7486D7FC"/>
    <w:lvl w:ilvl="0" w:tplc="5EDA291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 Unicode MS" w:eastAsia="Arial Unicode MS" w:hAnsi="Arial Unicode MS" w:cs="Arial Unicode MS"/>
      </w:rPr>
    </w:lvl>
    <w:lvl w:ilvl="1" w:tplc="6C2C4F1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eastAsia="Times New Roman" w:hAnsi="Arial" w:cs="Aria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1453"/>
        </w:tabs>
        <w:ind w:left="1453" w:hanging="360"/>
      </w:pPr>
    </w:lvl>
    <w:lvl w:ilvl="3" w:tplc="0C0A000F">
      <w:start w:val="1"/>
      <w:numFmt w:val="decimal"/>
      <w:lvlText w:val="%4."/>
      <w:lvlJc w:val="left"/>
      <w:pPr>
        <w:tabs>
          <w:tab w:val="num" w:pos="2173"/>
        </w:tabs>
        <w:ind w:left="2173" w:hanging="360"/>
      </w:pPr>
    </w:lvl>
    <w:lvl w:ilvl="4" w:tplc="0C0A0019">
      <w:start w:val="1"/>
      <w:numFmt w:val="decimal"/>
      <w:lvlText w:val="%5."/>
      <w:lvlJc w:val="left"/>
      <w:pPr>
        <w:tabs>
          <w:tab w:val="num" w:pos="2893"/>
        </w:tabs>
        <w:ind w:left="2893" w:hanging="360"/>
      </w:pPr>
    </w:lvl>
    <w:lvl w:ilvl="5" w:tplc="0C0A001B">
      <w:start w:val="1"/>
      <w:numFmt w:val="decimal"/>
      <w:lvlText w:val="%6."/>
      <w:lvlJc w:val="left"/>
      <w:pPr>
        <w:tabs>
          <w:tab w:val="num" w:pos="3613"/>
        </w:tabs>
        <w:ind w:left="3613" w:hanging="360"/>
      </w:pPr>
    </w:lvl>
    <w:lvl w:ilvl="6" w:tplc="0C0A000F">
      <w:start w:val="1"/>
      <w:numFmt w:val="decimal"/>
      <w:lvlText w:val="%7."/>
      <w:lvlJc w:val="left"/>
      <w:pPr>
        <w:tabs>
          <w:tab w:val="num" w:pos="4333"/>
        </w:tabs>
        <w:ind w:left="4333" w:hanging="360"/>
      </w:pPr>
    </w:lvl>
    <w:lvl w:ilvl="7" w:tplc="0C0A0019">
      <w:start w:val="1"/>
      <w:numFmt w:val="decimal"/>
      <w:lvlText w:val="%8."/>
      <w:lvlJc w:val="left"/>
      <w:pPr>
        <w:tabs>
          <w:tab w:val="num" w:pos="5053"/>
        </w:tabs>
        <w:ind w:left="5053" w:hanging="360"/>
      </w:pPr>
    </w:lvl>
    <w:lvl w:ilvl="8" w:tplc="0C0A001B">
      <w:start w:val="1"/>
      <w:numFmt w:val="decimal"/>
      <w:lvlText w:val="%9."/>
      <w:lvlJc w:val="left"/>
      <w:pPr>
        <w:tabs>
          <w:tab w:val="num" w:pos="5773"/>
        </w:tabs>
        <w:ind w:left="5773" w:hanging="360"/>
      </w:pPr>
    </w:lvl>
  </w:abstractNum>
  <w:abstractNum w:abstractNumId="1">
    <w:nsid w:val="05EA0380"/>
    <w:multiLevelType w:val="hybridMultilevel"/>
    <w:tmpl w:val="E0C68D86"/>
    <w:lvl w:ilvl="0" w:tplc="B2284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0C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0A45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61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2EB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26E2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278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836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64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52074"/>
    <w:multiLevelType w:val="hybridMultilevel"/>
    <w:tmpl w:val="5A0E2B72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1830A7"/>
    <w:multiLevelType w:val="hybridMultilevel"/>
    <w:tmpl w:val="4C1C2EA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354DD"/>
    <w:multiLevelType w:val="hybridMultilevel"/>
    <w:tmpl w:val="6DA61B3C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5A2BBC"/>
    <w:multiLevelType w:val="hybridMultilevel"/>
    <w:tmpl w:val="C7F203C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B53375"/>
    <w:multiLevelType w:val="hybridMultilevel"/>
    <w:tmpl w:val="8D0ED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625D2"/>
    <w:multiLevelType w:val="hybridMultilevel"/>
    <w:tmpl w:val="91920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BF4E50"/>
    <w:multiLevelType w:val="hybridMultilevel"/>
    <w:tmpl w:val="4FBC324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2049B7"/>
    <w:multiLevelType w:val="hybridMultilevel"/>
    <w:tmpl w:val="4B9C38BE"/>
    <w:lvl w:ilvl="0" w:tplc="97785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5174BB"/>
    <w:multiLevelType w:val="hybridMultilevel"/>
    <w:tmpl w:val="E09C3C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31"/>
    <w:rsid w:val="00004778"/>
    <w:rsid w:val="000066F0"/>
    <w:rsid w:val="00011B1C"/>
    <w:rsid w:val="00011CED"/>
    <w:rsid w:val="000219C3"/>
    <w:rsid w:val="0002517C"/>
    <w:rsid w:val="00027AF9"/>
    <w:rsid w:val="00042335"/>
    <w:rsid w:val="0004346E"/>
    <w:rsid w:val="0007710D"/>
    <w:rsid w:val="00084333"/>
    <w:rsid w:val="00095704"/>
    <w:rsid w:val="000A2EF1"/>
    <w:rsid w:val="000C2AE2"/>
    <w:rsid w:val="000F377A"/>
    <w:rsid w:val="001139CE"/>
    <w:rsid w:val="001158B7"/>
    <w:rsid w:val="00127C5A"/>
    <w:rsid w:val="001402D0"/>
    <w:rsid w:val="00154A8F"/>
    <w:rsid w:val="001802B9"/>
    <w:rsid w:val="00192AE2"/>
    <w:rsid w:val="00236012"/>
    <w:rsid w:val="00244173"/>
    <w:rsid w:val="002458F2"/>
    <w:rsid w:val="002637FD"/>
    <w:rsid w:val="00275EE7"/>
    <w:rsid w:val="002951F1"/>
    <w:rsid w:val="002B10F9"/>
    <w:rsid w:val="002C3595"/>
    <w:rsid w:val="002D1847"/>
    <w:rsid w:val="002D5738"/>
    <w:rsid w:val="002F704A"/>
    <w:rsid w:val="00306B4D"/>
    <w:rsid w:val="003140BD"/>
    <w:rsid w:val="003201FC"/>
    <w:rsid w:val="00342B1B"/>
    <w:rsid w:val="00352F4A"/>
    <w:rsid w:val="00356CB6"/>
    <w:rsid w:val="00356F47"/>
    <w:rsid w:val="00357962"/>
    <w:rsid w:val="003669AB"/>
    <w:rsid w:val="00371462"/>
    <w:rsid w:val="00376263"/>
    <w:rsid w:val="00393D03"/>
    <w:rsid w:val="003964AE"/>
    <w:rsid w:val="003A6489"/>
    <w:rsid w:val="003B3488"/>
    <w:rsid w:val="003C453A"/>
    <w:rsid w:val="00404014"/>
    <w:rsid w:val="004135A0"/>
    <w:rsid w:val="00415328"/>
    <w:rsid w:val="004273BE"/>
    <w:rsid w:val="004305DB"/>
    <w:rsid w:val="00432F11"/>
    <w:rsid w:val="00434706"/>
    <w:rsid w:val="00437E47"/>
    <w:rsid w:val="00444C6C"/>
    <w:rsid w:val="00461C9B"/>
    <w:rsid w:val="004866CC"/>
    <w:rsid w:val="004B1CEC"/>
    <w:rsid w:val="004C6CB1"/>
    <w:rsid w:val="004D2A76"/>
    <w:rsid w:val="004D413B"/>
    <w:rsid w:val="004E4D0D"/>
    <w:rsid w:val="004F1417"/>
    <w:rsid w:val="004F6EE7"/>
    <w:rsid w:val="004F70DC"/>
    <w:rsid w:val="004F7DC6"/>
    <w:rsid w:val="005108BD"/>
    <w:rsid w:val="00517A23"/>
    <w:rsid w:val="00525348"/>
    <w:rsid w:val="00554C0B"/>
    <w:rsid w:val="00563B90"/>
    <w:rsid w:val="00575EF0"/>
    <w:rsid w:val="00593701"/>
    <w:rsid w:val="005B21BA"/>
    <w:rsid w:val="005B616D"/>
    <w:rsid w:val="005E158B"/>
    <w:rsid w:val="005E296B"/>
    <w:rsid w:val="00607E35"/>
    <w:rsid w:val="00625B4C"/>
    <w:rsid w:val="00637A21"/>
    <w:rsid w:val="006479E8"/>
    <w:rsid w:val="00655661"/>
    <w:rsid w:val="00656E34"/>
    <w:rsid w:val="00663C9B"/>
    <w:rsid w:val="00676D07"/>
    <w:rsid w:val="006800D9"/>
    <w:rsid w:val="00684E64"/>
    <w:rsid w:val="006A31E5"/>
    <w:rsid w:val="006C5EA6"/>
    <w:rsid w:val="006F09DC"/>
    <w:rsid w:val="006F6E6F"/>
    <w:rsid w:val="0072577E"/>
    <w:rsid w:val="0073028C"/>
    <w:rsid w:val="00732026"/>
    <w:rsid w:val="0076681D"/>
    <w:rsid w:val="007779B1"/>
    <w:rsid w:val="00787700"/>
    <w:rsid w:val="00787F5C"/>
    <w:rsid w:val="007A1495"/>
    <w:rsid w:val="007B3996"/>
    <w:rsid w:val="007B4F76"/>
    <w:rsid w:val="007C1610"/>
    <w:rsid w:val="007C49EA"/>
    <w:rsid w:val="007C71EF"/>
    <w:rsid w:val="007D3396"/>
    <w:rsid w:val="007D7BF4"/>
    <w:rsid w:val="007F6835"/>
    <w:rsid w:val="00802D8A"/>
    <w:rsid w:val="00802FE2"/>
    <w:rsid w:val="00803D25"/>
    <w:rsid w:val="00805F40"/>
    <w:rsid w:val="0084059D"/>
    <w:rsid w:val="00842981"/>
    <w:rsid w:val="008635BA"/>
    <w:rsid w:val="00890C5B"/>
    <w:rsid w:val="00893FFD"/>
    <w:rsid w:val="008A44C0"/>
    <w:rsid w:val="008A59E7"/>
    <w:rsid w:val="008B5103"/>
    <w:rsid w:val="008C45A5"/>
    <w:rsid w:val="008D0B31"/>
    <w:rsid w:val="008E05D0"/>
    <w:rsid w:val="00902703"/>
    <w:rsid w:val="00914CD3"/>
    <w:rsid w:val="00924430"/>
    <w:rsid w:val="00931110"/>
    <w:rsid w:val="00940DCE"/>
    <w:rsid w:val="0094744E"/>
    <w:rsid w:val="00967C9B"/>
    <w:rsid w:val="00996035"/>
    <w:rsid w:val="009A7290"/>
    <w:rsid w:val="00A2547C"/>
    <w:rsid w:val="00A3013E"/>
    <w:rsid w:val="00A3306D"/>
    <w:rsid w:val="00A517AC"/>
    <w:rsid w:val="00A534CA"/>
    <w:rsid w:val="00A53C2B"/>
    <w:rsid w:val="00A5472C"/>
    <w:rsid w:val="00A613AD"/>
    <w:rsid w:val="00A90E12"/>
    <w:rsid w:val="00AA7EDC"/>
    <w:rsid w:val="00AD2897"/>
    <w:rsid w:val="00AF0FC8"/>
    <w:rsid w:val="00AF7C82"/>
    <w:rsid w:val="00B0796C"/>
    <w:rsid w:val="00B23392"/>
    <w:rsid w:val="00B32ED4"/>
    <w:rsid w:val="00B436ED"/>
    <w:rsid w:val="00B81300"/>
    <w:rsid w:val="00B91022"/>
    <w:rsid w:val="00BA559C"/>
    <w:rsid w:val="00BD7475"/>
    <w:rsid w:val="00C12E88"/>
    <w:rsid w:val="00C14D6D"/>
    <w:rsid w:val="00C20AFF"/>
    <w:rsid w:val="00C21A15"/>
    <w:rsid w:val="00C30B50"/>
    <w:rsid w:val="00C5258B"/>
    <w:rsid w:val="00C5498C"/>
    <w:rsid w:val="00C6219E"/>
    <w:rsid w:val="00C75356"/>
    <w:rsid w:val="00C87DA2"/>
    <w:rsid w:val="00C9007E"/>
    <w:rsid w:val="00CB35A3"/>
    <w:rsid w:val="00CB4F01"/>
    <w:rsid w:val="00CC2738"/>
    <w:rsid w:val="00CD53D1"/>
    <w:rsid w:val="00CE08DC"/>
    <w:rsid w:val="00CF6EC0"/>
    <w:rsid w:val="00D24BE5"/>
    <w:rsid w:val="00D304BD"/>
    <w:rsid w:val="00D35FA3"/>
    <w:rsid w:val="00D45B16"/>
    <w:rsid w:val="00D63290"/>
    <w:rsid w:val="00D70D06"/>
    <w:rsid w:val="00D72DE6"/>
    <w:rsid w:val="00D7362D"/>
    <w:rsid w:val="00D96122"/>
    <w:rsid w:val="00DA3560"/>
    <w:rsid w:val="00DA7CF4"/>
    <w:rsid w:val="00DB2BBE"/>
    <w:rsid w:val="00DC2B6D"/>
    <w:rsid w:val="00DE5F6E"/>
    <w:rsid w:val="00DE72A7"/>
    <w:rsid w:val="00DF2B92"/>
    <w:rsid w:val="00DF6F93"/>
    <w:rsid w:val="00E015CB"/>
    <w:rsid w:val="00E11AB3"/>
    <w:rsid w:val="00E233BA"/>
    <w:rsid w:val="00E343D3"/>
    <w:rsid w:val="00E4064F"/>
    <w:rsid w:val="00E47283"/>
    <w:rsid w:val="00E50E78"/>
    <w:rsid w:val="00E60E4D"/>
    <w:rsid w:val="00E61DA7"/>
    <w:rsid w:val="00E66BEA"/>
    <w:rsid w:val="00E86472"/>
    <w:rsid w:val="00E87E7B"/>
    <w:rsid w:val="00E92A33"/>
    <w:rsid w:val="00EB1FFF"/>
    <w:rsid w:val="00EC736F"/>
    <w:rsid w:val="00ED3BFD"/>
    <w:rsid w:val="00F22938"/>
    <w:rsid w:val="00F2467C"/>
    <w:rsid w:val="00F348EC"/>
    <w:rsid w:val="00F410A6"/>
    <w:rsid w:val="00F73ABB"/>
    <w:rsid w:val="00FC13C3"/>
    <w:rsid w:val="00FC2326"/>
    <w:rsid w:val="00FE2C80"/>
    <w:rsid w:val="00FE35D0"/>
    <w:rsid w:val="00FF1BB5"/>
    <w:rsid w:val="00FF2F9D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independiente">
    <w:name w:val="Body Text"/>
    <w:basedOn w:val="Normal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ngra2detindependiente">
    <w:name w:val="Body Text Indent 2"/>
    <w:basedOn w:val="Normal"/>
    <w:link w:val="Sangra2detindependienteCar"/>
    <w:rsid w:val="0076681D"/>
    <w:pPr>
      <w:spacing w:after="120" w:line="480" w:lineRule="auto"/>
      <w:ind w:left="283"/>
    </w:pPr>
    <w:rPr>
      <w:lang w:val="x-none" w:eastAsia="x-none"/>
    </w:rPr>
  </w:style>
  <w:style w:type="character" w:customStyle="1" w:styleId="Sangra2detindependienteCar">
    <w:name w:val="Sangría 2 de t. independiente Car"/>
    <w:link w:val="Sangra2detindependiente"/>
    <w:rsid w:val="0076681D"/>
    <w:rPr>
      <w:rFonts w:ascii="Arial" w:hAnsi="Arial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xtoindependiente2Car">
    <w:name w:val="Texto independiente 2 Car"/>
    <w:link w:val="Textoindependiente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Sangra3detindependienteCar">
    <w:name w:val="Sangría 3 de t. independiente Car"/>
    <w:link w:val="Sangra3detindependiente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C21A15"/>
    <w:rPr>
      <w:rFonts w:ascii="Arial" w:hAnsi="Arial"/>
    </w:rPr>
  </w:style>
  <w:style w:type="paragraph" w:styleId="Textoindependiente3">
    <w:name w:val="Body Text 3"/>
    <w:basedOn w:val="Normal"/>
    <w:link w:val="Textoindependiente3Car"/>
    <w:rsid w:val="00842981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rsid w:val="00842981"/>
    <w:rPr>
      <w:rFonts w:ascii="Arial" w:hAnsi="Arial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842981"/>
    <w:pPr>
      <w:autoSpaceDE w:val="0"/>
      <w:autoSpaceDN w:val="0"/>
      <w:adjustRightInd w:val="0"/>
      <w:spacing w:line="201" w:lineRule="atLeast"/>
    </w:pPr>
    <w:rPr>
      <w:rFonts w:eastAsia="Calibri" w:cs="Arial"/>
      <w:sz w:val="24"/>
      <w:lang w:eastAsia="en-US"/>
    </w:rPr>
  </w:style>
  <w:style w:type="paragraph" w:customStyle="1" w:styleId="Estilo">
    <w:name w:val="Estilo"/>
    <w:rsid w:val="008429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42981"/>
    <w:pPr>
      <w:spacing w:line="201" w:lineRule="atLeast"/>
    </w:pPr>
    <w:rPr>
      <w:rFonts w:eastAsia="Times New Roman"/>
      <w:color w:val="auto"/>
      <w:lang w:eastAsia="es-ES"/>
    </w:rPr>
  </w:style>
  <w:style w:type="character" w:styleId="Hipervnculo">
    <w:name w:val="Hyperlink"/>
    <w:uiPriority w:val="99"/>
    <w:unhideWhenUsed/>
    <w:rsid w:val="00D7362D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D7362D"/>
    <w:rPr>
      <w:color w:val="800080"/>
      <w:u w:val="single"/>
    </w:rPr>
  </w:style>
  <w:style w:type="paragraph" w:customStyle="1" w:styleId="xl66">
    <w:name w:val="xl66"/>
    <w:basedOn w:val="Normal"/>
    <w:rsid w:val="00D7362D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Normal"/>
    <w:rsid w:val="00D7362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"/>
    <w:rsid w:val="00D736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0">
    <w:name w:val="xl7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1">
    <w:name w:val="xl71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2">
    <w:name w:val="xl72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3">
    <w:name w:val="xl7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74">
    <w:name w:val="xl74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6">
    <w:name w:val="xl76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8">
    <w:name w:val="xl78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9">
    <w:name w:val="xl7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80">
    <w:name w:val="xl8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81">
    <w:name w:val="xl81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al"/>
    <w:rsid w:val="00D736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3">
    <w:name w:val="xl8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9C6500"/>
      <w:sz w:val="24"/>
    </w:rPr>
  </w:style>
  <w:style w:type="paragraph" w:customStyle="1" w:styleId="xl84">
    <w:name w:val="xl84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5">
    <w:name w:val="xl85"/>
    <w:basedOn w:val="Normal"/>
    <w:rsid w:val="00D7362D"/>
    <w:pPr>
      <w:pBdr>
        <w:bottom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table" w:styleId="Tablaconcuadrcula">
    <w:name w:val="Table Grid"/>
    <w:basedOn w:val="Tablanormal"/>
    <w:rsid w:val="00D7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D7362D"/>
    <w:rPr>
      <w:rFonts w:ascii="Arial" w:hAnsi="Arial"/>
      <w:szCs w:val="24"/>
    </w:rPr>
  </w:style>
  <w:style w:type="paragraph" w:styleId="Textodebloque">
    <w:name w:val="Block Text"/>
    <w:basedOn w:val="Normal"/>
    <w:rsid w:val="00AF7C82"/>
    <w:pPr>
      <w:tabs>
        <w:tab w:val="left" w:pos="0"/>
        <w:tab w:val="left" w:pos="1985"/>
        <w:tab w:val="left" w:pos="5670"/>
        <w:tab w:val="left" w:pos="8222"/>
      </w:tabs>
      <w:ind w:left="1134" w:right="594"/>
    </w:pPr>
    <w:rPr>
      <w:rFonts w:ascii="Times New Roman" w:hAnsi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rsid w:val="003140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40BD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AA7EDC"/>
    <w:pPr>
      <w:jc w:val="center"/>
    </w:pPr>
    <w:rPr>
      <w:rFonts w:cs="Arial"/>
      <w:b/>
      <w:bCs/>
      <w:sz w:val="28"/>
    </w:rPr>
  </w:style>
  <w:style w:type="character" w:customStyle="1" w:styleId="TtuloCar">
    <w:name w:val="Título Car"/>
    <w:basedOn w:val="Fuentedeprrafopredeter"/>
    <w:link w:val="Ttulo"/>
    <w:rsid w:val="00AA7EDC"/>
    <w:rPr>
      <w:rFonts w:ascii="Arial" w:hAnsi="Arial" w:cs="Arial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independiente">
    <w:name w:val="Body Text"/>
    <w:basedOn w:val="Normal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ngra2detindependiente">
    <w:name w:val="Body Text Indent 2"/>
    <w:basedOn w:val="Normal"/>
    <w:link w:val="Sangra2detindependienteCar"/>
    <w:rsid w:val="0076681D"/>
    <w:pPr>
      <w:spacing w:after="120" w:line="480" w:lineRule="auto"/>
      <w:ind w:left="283"/>
    </w:pPr>
    <w:rPr>
      <w:lang w:val="x-none" w:eastAsia="x-none"/>
    </w:rPr>
  </w:style>
  <w:style w:type="character" w:customStyle="1" w:styleId="Sangra2detindependienteCar">
    <w:name w:val="Sangría 2 de t. independiente Car"/>
    <w:link w:val="Sangra2detindependiente"/>
    <w:rsid w:val="0076681D"/>
    <w:rPr>
      <w:rFonts w:ascii="Arial" w:hAnsi="Arial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xtoindependiente2Car">
    <w:name w:val="Texto independiente 2 Car"/>
    <w:link w:val="Textoindependiente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Sangra3detindependienteCar">
    <w:name w:val="Sangría 3 de t. independiente Car"/>
    <w:link w:val="Sangra3detindependiente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C21A15"/>
    <w:rPr>
      <w:rFonts w:ascii="Arial" w:hAnsi="Arial"/>
    </w:rPr>
  </w:style>
  <w:style w:type="paragraph" w:styleId="Textoindependiente3">
    <w:name w:val="Body Text 3"/>
    <w:basedOn w:val="Normal"/>
    <w:link w:val="Textoindependiente3Car"/>
    <w:rsid w:val="00842981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rsid w:val="00842981"/>
    <w:rPr>
      <w:rFonts w:ascii="Arial" w:hAnsi="Arial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842981"/>
    <w:pPr>
      <w:autoSpaceDE w:val="0"/>
      <w:autoSpaceDN w:val="0"/>
      <w:adjustRightInd w:val="0"/>
      <w:spacing w:line="201" w:lineRule="atLeast"/>
    </w:pPr>
    <w:rPr>
      <w:rFonts w:eastAsia="Calibri" w:cs="Arial"/>
      <w:sz w:val="24"/>
      <w:lang w:eastAsia="en-US"/>
    </w:rPr>
  </w:style>
  <w:style w:type="paragraph" w:customStyle="1" w:styleId="Estilo">
    <w:name w:val="Estilo"/>
    <w:rsid w:val="008429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42981"/>
    <w:pPr>
      <w:spacing w:line="201" w:lineRule="atLeast"/>
    </w:pPr>
    <w:rPr>
      <w:rFonts w:eastAsia="Times New Roman"/>
      <w:color w:val="auto"/>
      <w:lang w:eastAsia="es-ES"/>
    </w:rPr>
  </w:style>
  <w:style w:type="character" w:styleId="Hipervnculo">
    <w:name w:val="Hyperlink"/>
    <w:uiPriority w:val="99"/>
    <w:unhideWhenUsed/>
    <w:rsid w:val="00D7362D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D7362D"/>
    <w:rPr>
      <w:color w:val="800080"/>
      <w:u w:val="single"/>
    </w:rPr>
  </w:style>
  <w:style w:type="paragraph" w:customStyle="1" w:styleId="xl66">
    <w:name w:val="xl66"/>
    <w:basedOn w:val="Normal"/>
    <w:rsid w:val="00D7362D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Normal"/>
    <w:rsid w:val="00D7362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"/>
    <w:rsid w:val="00D736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0">
    <w:name w:val="xl7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1">
    <w:name w:val="xl71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2">
    <w:name w:val="xl72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3">
    <w:name w:val="xl7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74">
    <w:name w:val="xl74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6">
    <w:name w:val="xl76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8">
    <w:name w:val="xl78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9">
    <w:name w:val="xl7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80">
    <w:name w:val="xl8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81">
    <w:name w:val="xl81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al"/>
    <w:rsid w:val="00D736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3">
    <w:name w:val="xl8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9C6500"/>
      <w:sz w:val="24"/>
    </w:rPr>
  </w:style>
  <w:style w:type="paragraph" w:customStyle="1" w:styleId="xl84">
    <w:name w:val="xl84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5">
    <w:name w:val="xl85"/>
    <w:basedOn w:val="Normal"/>
    <w:rsid w:val="00D7362D"/>
    <w:pPr>
      <w:pBdr>
        <w:bottom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table" w:styleId="Tablaconcuadrcula">
    <w:name w:val="Table Grid"/>
    <w:basedOn w:val="Tablanormal"/>
    <w:rsid w:val="00D7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D7362D"/>
    <w:rPr>
      <w:rFonts w:ascii="Arial" w:hAnsi="Arial"/>
      <w:szCs w:val="24"/>
    </w:rPr>
  </w:style>
  <w:style w:type="paragraph" w:styleId="Textodebloque">
    <w:name w:val="Block Text"/>
    <w:basedOn w:val="Normal"/>
    <w:rsid w:val="00AF7C82"/>
    <w:pPr>
      <w:tabs>
        <w:tab w:val="left" w:pos="0"/>
        <w:tab w:val="left" w:pos="1985"/>
        <w:tab w:val="left" w:pos="5670"/>
        <w:tab w:val="left" w:pos="8222"/>
      </w:tabs>
      <w:ind w:left="1134" w:right="594"/>
    </w:pPr>
    <w:rPr>
      <w:rFonts w:ascii="Times New Roman" w:hAnsi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rsid w:val="003140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40BD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AA7EDC"/>
    <w:pPr>
      <w:jc w:val="center"/>
    </w:pPr>
    <w:rPr>
      <w:rFonts w:cs="Arial"/>
      <w:b/>
      <w:bCs/>
      <w:sz w:val="28"/>
    </w:rPr>
  </w:style>
  <w:style w:type="character" w:customStyle="1" w:styleId="TtuloCar">
    <w:name w:val="Título Car"/>
    <w:basedOn w:val="Fuentedeprrafopredeter"/>
    <w:link w:val="Ttulo"/>
    <w:rsid w:val="00AA7EDC"/>
    <w:rPr>
      <w:rFonts w:ascii="Arial" w:hAnsi="Arial" w:cs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lvador.fortes\Escritorio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01D4D-6AAE-4057-9EB6-FC671C66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</Template>
  <TotalTime>13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Madrid, 30 de septiembre de 2009</vt:lpstr>
    </vt:vector>
  </TitlesOfParts>
  <Company>M.E.C.D.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30 de septiembre de 2009</dc:title>
  <dc:creator>micinn</dc:creator>
  <cp:lastModifiedBy>Santamaria Nieto, Rocio</cp:lastModifiedBy>
  <cp:revision>6</cp:revision>
  <cp:lastPrinted>2017-12-14T10:33:00Z</cp:lastPrinted>
  <dcterms:created xsi:type="dcterms:W3CDTF">2017-12-14T10:47:00Z</dcterms:created>
  <dcterms:modified xsi:type="dcterms:W3CDTF">2017-12-15T12:32:00Z</dcterms:modified>
</cp:coreProperties>
</file>