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29BD3" w14:textId="77777777" w:rsidR="0042435A" w:rsidRPr="0042435A" w:rsidRDefault="0042435A" w:rsidP="00BF2425">
      <w:pPr>
        <w:pStyle w:val="Estilo1"/>
        <w:spacing w:before="120" w:after="600" w:line="288" w:lineRule="auto"/>
        <w:rPr>
          <w:rFonts w:ascii="Garamond" w:hAnsi="Garamond"/>
          <w:b/>
          <w:caps/>
          <w:sz w:val="28"/>
          <w:szCs w:val="23"/>
        </w:rPr>
      </w:pPr>
      <w:r w:rsidRPr="0042435A">
        <w:rPr>
          <w:rFonts w:ascii="Garamond" w:hAnsi="Garamond"/>
          <w:b/>
          <w:caps/>
          <w:sz w:val="28"/>
          <w:szCs w:val="23"/>
        </w:rPr>
        <w:t>AUTORIZACIÓN para participar en un proyecto de investigación de la UNIVERSIDAD DE CÁDIZ.</w:t>
      </w:r>
    </w:p>
    <w:p w14:paraId="1F20BFF7" w14:textId="77777777" w:rsidR="0042435A" w:rsidRDefault="0042435A" w:rsidP="00514A72">
      <w:pPr>
        <w:spacing w:after="240" w:line="288" w:lineRule="auto"/>
        <w:rPr>
          <w:spacing w:val="-3"/>
          <w:szCs w:val="22"/>
        </w:rPr>
      </w:pPr>
      <w:r w:rsidRPr="0042435A">
        <w:rPr>
          <w:spacing w:val="-3"/>
          <w:szCs w:val="22"/>
        </w:rPr>
        <w:t>D./D.ª</w:t>
      </w:r>
      <w:r w:rsidRPr="0042435A">
        <w:rPr>
          <w:b/>
          <w:spacing w:val="-3"/>
          <w:szCs w:val="22"/>
        </w:rPr>
        <w:t xml:space="preserve"> ___</w:t>
      </w:r>
      <w:r w:rsidRPr="004D4CC2">
        <w:rPr>
          <w:b/>
          <w:spacing w:val="-3"/>
          <w:szCs w:val="22"/>
        </w:rPr>
        <w:t>_________________</w:t>
      </w:r>
      <w:r w:rsidRPr="0042435A">
        <w:rPr>
          <w:b/>
          <w:spacing w:val="-3"/>
          <w:szCs w:val="22"/>
        </w:rPr>
        <w:t>_____,</w:t>
      </w:r>
      <w:r w:rsidRPr="0042435A">
        <w:rPr>
          <w:spacing w:val="-3"/>
          <w:szCs w:val="22"/>
        </w:rPr>
        <w:t xml:space="preserve"> en calidad de</w:t>
      </w:r>
      <w:r w:rsidRPr="0042435A">
        <w:rPr>
          <w:b/>
          <w:spacing w:val="-3"/>
          <w:szCs w:val="22"/>
        </w:rPr>
        <w:t xml:space="preserve"> ____________________, </w:t>
      </w:r>
      <w:r w:rsidRPr="0042435A">
        <w:rPr>
          <w:spacing w:val="-3"/>
          <w:szCs w:val="22"/>
        </w:rPr>
        <w:t>de la Entidad denominada</w:t>
      </w:r>
      <w:r w:rsidRPr="0042435A">
        <w:rPr>
          <w:b/>
          <w:spacing w:val="-3"/>
          <w:szCs w:val="22"/>
        </w:rPr>
        <w:t xml:space="preserve"> ________________,</w:t>
      </w:r>
      <w:r>
        <w:rPr>
          <w:spacing w:val="-3"/>
          <w:szCs w:val="22"/>
        </w:rPr>
        <w:t xml:space="preserve"> con competencia en la materia, </w:t>
      </w:r>
      <w:r w:rsidRPr="0087500E">
        <w:rPr>
          <w:b/>
          <w:spacing w:val="-3"/>
          <w:szCs w:val="22"/>
        </w:rPr>
        <w:t>AUTORIZA</w:t>
      </w:r>
      <w:r>
        <w:rPr>
          <w:spacing w:val="-3"/>
          <w:szCs w:val="22"/>
        </w:rPr>
        <w:t xml:space="preserve"> a</w:t>
      </w:r>
    </w:p>
    <w:tbl>
      <w:tblPr>
        <w:tblpPr w:leftFromText="142" w:rightFromText="142" w:bottomFromText="284" w:vertAnchor="text" w:horzAnchor="margin" w:tblpY="1"/>
        <w:tblOverlap w:val="never"/>
        <w:tblW w:w="85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6242"/>
      </w:tblGrid>
      <w:tr w:rsidR="0042435A" w:rsidRPr="0042435A" w14:paraId="7C36A2CA" w14:textId="77777777" w:rsidTr="0087500E"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11B71" w14:textId="77777777" w:rsidR="0042435A" w:rsidRPr="0042435A" w:rsidRDefault="0042435A" w:rsidP="0087500E">
            <w:pPr>
              <w:pStyle w:val="TableContents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14"/>
              </w:rPr>
            </w:pPr>
            <w:r w:rsidRPr="0042435A">
              <w:rPr>
                <w:rFonts w:ascii="Garamond" w:hAnsi="Garamond"/>
                <w:b/>
                <w:bCs/>
                <w:color w:val="000000"/>
                <w:sz w:val="22"/>
                <w:szCs w:val="14"/>
              </w:rPr>
              <w:t>Datos del Investigador que solicita autorización</w:t>
            </w:r>
          </w:p>
        </w:tc>
      </w:tr>
      <w:tr w:rsidR="0042435A" w:rsidRPr="0042435A" w14:paraId="21DCDD3F" w14:textId="77777777" w:rsidTr="0087500E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014B8" w14:textId="77777777" w:rsidR="0042435A" w:rsidRPr="0042435A" w:rsidRDefault="0042435A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 w:rsidRPr="0042435A">
              <w:rPr>
                <w:rFonts w:ascii="Garamond" w:hAnsi="Garamond"/>
                <w:color w:val="000000"/>
                <w:sz w:val="22"/>
                <w:szCs w:val="14"/>
              </w:rPr>
              <w:t>Apellidos, nombre:</w:t>
            </w:r>
          </w:p>
        </w:tc>
        <w:tc>
          <w:tcPr>
            <w:tcW w:w="6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7C212" w14:textId="77777777" w:rsidR="0042435A" w:rsidRPr="0087500E" w:rsidRDefault="0042435A" w:rsidP="0087500E">
            <w:pPr>
              <w:pStyle w:val="TableContents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42435A" w:rsidRPr="0042435A" w14:paraId="67C5242C" w14:textId="77777777" w:rsidTr="0087500E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06FE9" w14:textId="77777777" w:rsidR="0042435A" w:rsidRPr="0042435A" w:rsidRDefault="0042435A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 w:rsidRPr="0042435A">
              <w:rPr>
                <w:rFonts w:ascii="Garamond" w:hAnsi="Garamond"/>
                <w:color w:val="000000"/>
                <w:sz w:val="22"/>
                <w:szCs w:val="14"/>
              </w:rPr>
              <w:t>NIF:</w:t>
            </w:r>
          </w:p>
        </w:tc>
        <w:tc>
          <w:tcPr>
            <w:tcW w:w="6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2160F" w14:textId="77777777" w:rsidR="0042435A" w:rsidRPr="0087500E" w:rsidRDefault="0042435A" w:rsidP="0087500E">
            <w:pPr>
              <w:pStyle w:val="TableContents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42435A" w:rsidRPr="0042435A" w14:paraId="387C62EC" w14:textId="77777777" w:rsidTr="0087500E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9AD50" w14:textId="77777777" w:rsidR="0042435A" w:rsidRPr="0042435A" w:rsidRDefault="0042435A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 w:rsidRPr="0042435A">
              <w:rPr>
                <w:rFonts w:ascii="Garamond" w:hAnsi="Garamond"/>
                <w:color w:val="000000"/>
                <w:sz w:val="22"/>
                <w:szCs w:val="14"/>
              </w:rPr>
              <w:t>Categoría:</w:t>
            </w:r>
          </w:p>
        </w:tc>
        <w:tc>
          <w:tcPr>
            <w:tcW w:w="6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A9D2C" w14:textId="77777777" w:rsidR="0042435A" w:rsidRPr="0087500E" w:rsidRDefault="0042435A" w:rsidP="0087500E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42435A" w:rsidRPr="0042435A" w14:paraId="3461890A" w14:textId="77777777" w:rsidTr="0087500E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BCB95" w14:textId="77777777" w:rsidR="0042435A" w:rsidRPr="0042435A" w:rsidRDefault="0042435A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 w:rsidRPr="0042435A">
              <w:rPr>
                <w:rFonts w:ascii="Garamond" w:hAnsi="Garamond"/>
                <w:color w:val="000000"/>
                <w:sz w:val="22"/>
                <w:szCs w:val="14"/>
              </w:rPr>
              <w:t>Departamento:</w:t>
            </w:r>
          </w:p>
        </w:tc>
        <w:tc>
          <w:tcPr>
            <w:tcW w:w="6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DD06B" w14:textId="77777777" w:rsidR="0042435A" w:rsidRPr="0087500E" w:rsidRDefault="0042435A" w:rsidP="0087500E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42435A" w:rsidRPr="0042435A" w14:paraId="56D06F78" w14:textId="77777777" w:rsidTr="003478B5">
        <w:tc>
          <w:tcPr>
            <w:tcW w:w="2263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31B54" w14:textId="77777777" w:rsidR="0042435A" w:rsidRPr="0042435A" w:rsidRDefault="0042435A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 w:rsidRPr="0042435A">
              <w:rPr>
                <w:rFonts w:ascii="Garamond" w:hAnsi="Garamond"/>
                <w:color w:val="000000"/>
                <w:sz w:val="22"/>
                <w:szCs w:val="14"/>
              </w:rPr>
              <w:t>Centro:</w:t>
            </w:r>
          </w:p>
        </w:tc>
        <w:tc>
          <w:tcPr>
            <w:tcW w:w="62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C1F0F" w14:textId="77777777" w:rsidR="0042435A" w:rsidRPr="0087500E" w:rsidRDefault="0042435A" w:rsidP="0087500E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42435A" w:rsidRPr="0042435A" w14:paraId="25A70CF5" w14:textId="77777777" w:rsidTr="003478B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13373" w14:textId="77777777" w:rsidR="0042435A" w:rsidRPr="0042435A" w:rsidRDefault="0042435A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 w:rsidRPr="0042435A">
              <w:rPr>
                <w:rFonts w:ascii="Garamond" w:hAnsi="Garamond"/>
                <w:color w:val="000000"/>
                <w:sz w:val="22"/>
                <w:szCs w:val="14"/>
              </w:rPr>
              <w:t>Correo electrónico: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F88FC" w14:textId="77777777" w:rsidR="0042435A" w:rsidRPr="0087500E" w:rsidRDefault="0042435A" w:rsidP="0087500E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3478B5" w:rsidRPr="0042435A" w14:paraId="705A5303" w14:textId="77777777" w:rsidTr="003478B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8CB94" w14:textId="77777777" w:rsidR="003478B5" w:rsidRPr="0042435A" w:rsidRDefault="003478B5" w:rsidP="003478B5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Dedicación al proyecto: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6A590" w14:textId="77777777" w:rsidR="003478B5" w:rsidRPr="0087500E" w:rsidRDefault="003478B5" w:rsidP="003478B5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</w:tbl>
    <w:p w14:paraId="542F81CA" w14:textId="77777777" w:rsidR="0087500E" w:rsidRPr="00BF2425" w:rsidRDefault="0042435A" w:rsidP="00514A72">
      <w:pPr>
        <w:spacing w:after="240" w:line="288" w:lineRule="auto"/>
        <w:rPr>
          <w:spacing w:val="-3"/>
          <w:szCs w:val="22"/>
        </w:rPr>
      </w:pPr>
      <w:r>
        <w:rPr>
          <w:spacing w:val="-3"/>
          <w:szCs w:val="22"/>
        </w:rPr>
        <w:t xml:space="preserve">a participar en </w:t>
      </w:r>
      <w:r w:rsidR="00BF2425">
        <w:rPr>
          <w:spacing w:val="-3"/>
          <w:szCs w:val="22"/>
        </w:rPr>
        <w:t xml:space="preserve">el </w:t>
      </w:r>
      <w:r>
        <w:rPr>
          <w:spacing w:val="-3"/>
          <w:szCs w:val="22"/>
        </w:rPr>
        <w:t>proyecto de investigación abajo reseñado</w:t>
      </w:r>
      <w:r w:rsidR="00BF2425">
        <w:rPr>
          <w:spacing w:val="-3"/>
          <w:szCs w:val="22"/>
        </w:rPr>
        <w:t xml:space="preserve">, </w:t>
      </w:r>
      <w:r w:rsidR="0087500E">
        <w:rPr>
          <w:spacing w:val="-3"/>
          <w:szCs w:val="22"/>
        </w:rPr>
        <w:t xml:space="preserve">y </w:t>
      </w:r>
      <w:r w:rsidR="0087500E" w:rsidRPr="0087500E">
        <w:rPr>
          <w:b/>
          <w:spacing w:val="-3"/>
          <w:szCs w:val="22"/>
        </w:rPr>
        <w:t>DECLARA</w:t>
      </w:r>
      <w:r w:rsidR="0087500E">
        <w:rPr>
          <w:spacing w:val="-3"/>
          <w:szCs w:val="22"/>
        </w:rPr>
        <w:t xml:space="preserve"> que </w:t>
      </w:r>
      <w:r w:rsidR="0087500E" w:rsidRPr="0087500E">
        <w:rPr>
          <w:rFonts w:cs="Arial"/>
          <w:spacing w:val="-3"/>
          <w:szCs w:val="20"/>
          <w:lang w:val="es-ES"/>
        </w:rPr>
        <w:t>dicho/a investigador/a, cumple con el requisito de vinculación establecido en la convocatoria citada y esta Entidad se compromete al mantenimiento de dicha vinculación durante todo el pe</w:t>
      </w:r>
      <w:r w:rsidR="0087500E">
        <w:rPr>
          <w:rFonts w:cs="Arial"/>
          <w:spacing w:val="-3"/>
          <w:szCs w:val="20"/>
          <w:lang w:val="es-ES"/>
        </w:rPr>
        <w:t>riodo de ejecución del proyecto.</w:t>
      </w:r>
    </w:p>
    <w:tbl>
      <w:tblPr>
        <w:tblpPr w:leftFromText="142" w:rightFromText="142" w:bottomFromText="284" w:vertAnchor="text" w:horzAnchor="margin" w:tblpY="1"/>
        <w:tblOverlap w:val="never"/>
        <w:tblW w:w="85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6242"/>
      </w:tblGrid>
      <w:tr w:rsidR="00BF2425" w:rsidRPr="0042435A" w14:paraId="4D21CE83" w14:textId="77777777" w:rsidTr="0087500E"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30B35" w14:textId="77777777" w:rsidR="00BF2425" w:rsidRPr="0042435A" w:rsidRDefault="00BF2425" w:rsidP="0087500E">
            <w:pPr>
              <w:pStyle w:val="TableContents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14"/>
              </w:rPr>
            </w:pPr>
            <w:r w:rsidRPr="0042435A">
              <w:rPr>
                <w:rFonts w:ascii="Garamond" w:hAnsi="Garamond"/>
                <w:b/>
                <w:bCs/>
                <w:color w:val="000000"/>
                <w:sz w:val="22"/>
                <w:szCs w:val="14"/>
              </w:rPr>
              <w:t xml:space="preserve">Datos del </w:t>
            </w:r>
            <w:r>
              <w:rPr>
                <w:rFonts w:ascii="Garamond" w:hAnsi="Garamond"/>
                <w:b/>
                <w:bCs/>
                <w:color w:val="000000"/>
                <w:sz w:val="22"/>
                <w:szCs w:val="14"/>
              </w:rPr>
              <w:t>proyecto de la Universidad de Cádiz</w:t>
            </w:r>
          </w:p>
        </w:tc>
      </w:tr>
      <w:tr w:rsidR="00BF2425" w:rsidRPr="0042435A" w14:paraId="32176A09" w14:textId="77777777" w:rsidTr="0087500E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C64C3" w14:textId="77777777" w:rsidR="00BF2425" w:rsidRPr="0042435A" w:rsidRDefault="00BF2425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Investigador Principal (</w:t>
            </w:r>
            <w:r w:rsidRPr="0042435A">
              <w:rPr>
                <w:rFonts w:ascii="Garamond" w:hAnsi="Garamond"/>
                <w:color w:val="000000"/>
                <w:sz w:val="22"/>
                <w:szCs w:val="14"/>
              </w:rPr>
              <w:t>Apellidos, nombre</w:t>
            </w:r>
            <w:r>
              <w:rPr>
                <w:rFonts w:ascii="Garamond" w:hAnsi="Garamond"/>
                <w:color w:val="000000"/>
                <w:sz w:val="22"/>
                <w:szCs w:val="14"/>
              </w:rPr>
              <w:t>)</w:t>
            </w:r>
            <w:r w:rsidRPr="0042435A">
              <w:rPr>
                <w:rFonts w:ascii="Garamond" w:hAnsi="Garamond"/>
                <w:color w:val="000000"/>
                <w:sz w:val="22"/>
                <w:szCs w:val="14"/>
              </w:rPr>
              <w:t>:</w:t>
            </w:r>
          </w:p>
        </w:tc>
        <w:tc>
          <w:tcPr>
            <w:tcW w:w="6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25945" w14:textId="77777777" w:rsidR="00BF2425" w:rsidRPr="0087500E" w:rsidRDefault="00BF2425" w:rsidP="0087500E">
            <w:pPr>
              <w:pStyle w:val="TableContents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BF2425" w:rsidRPr="0042435A" w14:paraId="28060600" w14:textId="77777777" w:rsidTr="0087500E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B9711" w14:textId="77777777" w:rsidR="00BF2425" w:rsidRPr="0042435A" w:rsidRDefault="00BF2425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Centro:</w:t>
            </w:r>
          </w:p>
        </w:tc>
        <w:tc>
          <w:tcPr>
            <w:tcW w:w="6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F2FB5" w14:textId="77777777" w:rsidR="00BF2425" w:rsidRPr="0087500E" w:rsidRDefault="00BF2425" w:rsidP="0087500E">
            <w:pPr>
              <w:pStyle w:val="TableContents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BF2425" w:rsidRPr="0042435A" w14:paraId="372EA8BA" w14:textId="77777777" w:rsidTr="0087500E">
        <w:tc>
          <w:tcPr>
            <w:tcW w:w="2263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10046" w14:textId="77777777" w:rsidR="00BF2425" w:rsidRPr="0042435A" w:rsidRDefault="00BF2425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Título del proyecto:</w:t>
            </w:r>
          </w:p>
        </w:tc>
        <w:tc>
          <w:tcPr>
            <w:tcW w:w="62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441D7" w14:textId="77777777" w:rsidR="00BF2425" w:rsidRPr="0087500E" w:rsidRDefault="00BF2425" w:rsidP="0087500E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BF2425" w:rsidRPr="0042435A" w14:paraId="5A7BB57F" w14:textId="77777777" w:rsidTr="0087500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BB653" w14:textId="77777777" w:rsidR="00BF2425" w:rsidRPr="0042435A" w:rsidRDefault="0087500E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Convocatoria: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E3DF5" w14:textId="46DD0062" w:rsidR="00BF2425" w:rsidRPr="009D1E81" w:rsidRDefault="004C6FDD" w:rsidP="00BD6212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Cs/>
                <w:color w:val="000000"/>
                <w:sz w:val="20"/>
                <w:szCs w:val="14"/>
              </w:rPr>
            </w:pPr>
            <w:r w:rsidRPr="009D1E81">
              <w:rPr>
                <w:rFonts w:ascii="Garamond" w:hAnsi="Garamond"/>
                <w:bCs/>
                <w:color w:val="000000"/>
                <w:sz w:val="20"/>
                <w:szCs w:val="14"/>
              </w:rPr>
              <w:t>Convocatoria de tramitación anticipada para el año 20</w:t>
            </w:r>
            <w:r w:rsidR="00BD6212">
              <w:rPr>
                <w:rFonts w:ascii="Garamond" w:hAnsi="Garamond"/>
                <w:bCs/>
                <w:color w:val="000000"/>
                <w:sz w:val="20"/>
                <w:szCs w:val="14"/>
              </w:rPr>
              <w:t>20</w:t>
            </w:r>
            <w:r w:rsidRPr="009D1E81">
              <w:rPr>
                <w:rFonts w:ascii="Garamond" w:hAnsi="Garamond"/>
                <w:bCs/>
                <w:color w:val="000000"/>
                <w:sz w:val="20"/>
                <w:szCs w:val="14"/>
              </w:rPr>
              <w:t xml:space="preserve"> del procedimiento de concesión de ayudas a </w:t>
            </w:r>
            <w:r w:rsidRPr="009D1E81"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>«Proyectos de I+D+i»</w:t>
            </w:r>
            <w:r w:rsidRPr="009D1E81">
              <w:rPr>
                <w:rFonts w:ascii="Garamond" w:hAnsi="Garamond"/>
                <w:bCs/>
                <w:color w:val="000000"/>
                <w:sz w:val="20"/>
                <w:szCs w:val="14"/>
              </w:rPr>
              <w:t xml:space="preserve">, </w:t>
            </w:r>
            <w:r w:rsidRPr="009D1E81"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>en el marco  del  Programa  Estatal  de  Generación  de  Conocimiento  y Fortalecimiento Científico y Tecnológico del Sistema de I+D+i y del Programa Estatal de I+D+i Orientada a los Retos de la Sociedad,</w:t>
            </w:r>
            <w:r w:rsidRPr="009D1E81">
              <w:rPr>
                <w:rFonts w:ascii="Garamond" w:hAnsi="Garamond"/>
                <w:bCs/>
                <w:color w:val="000000"/>
                <w:sz w:val="20"/>
                <w:szCs w:val="14"/>
              </w:rPr>
              <w:t xml:space="preserve"> del Plan Estatal de I+D+i 2017-2020.</w:t>
            </w:r>
          </w:p>
        </w:tc>
      </w:tr>
      <w:tr w:rsidR="0087500E" w:rsidRPr="0042435A" w14:paraId="5186710F" w14:textId="77777777" w:rsidTr="0087500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EACA4" w14:textId="77777777" w:rsidR="0087500E" w:rsidRDefault="0087500E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Publicación: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1F1D0" w14:textId="24397D25" w:rsidR="0087500E" w:rsidRPr="0087500E" w:rsidRDefault="003478B5" w:rsidP="00BD6212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>BO</w:t>
            </w:r>
            <w:r w:rsidR="004C6FDD"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>E</w:t>
            </w:r>
            <w:r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 xml:space="preserve"> Nº </w:t>
            </w:r>
            <w:r w:rsidR="00BD6212"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>302</w:t>
            </w:r>
            <w:r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 xml:space="preserve">, de </w:t>
            </w:r>
            <w:r w:rsidR="00BD6212"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>17</w:t>
            </w:r>
            <w:r w:rsidR="004C6FDD" w:rsidRPr="004C6FDD"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 xml:space="preserve"> de </w:t>
            </w:r>
            <w:r w:rsidR="00BD6212"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>noviembre</w:t>
            </w:r>
            <w:r w:rsidR="004C6FDD" w:rsidRPr="004C6FDD"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 xml:space="preserve"> de 20</w:t>
            </w:r>
            <w:r w:rsidR="00BD6212"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>20</w:t>
            </w:r>
          </w:p>
        </w:tc>
      </w:tr>
    </w:tbl>
    <w:p w14:paraId="2DAC24A4" w14:textId="0027FF7C" w:rsidR="00A940B0" w:rsidRDefault="000A0B4D" w:rsidP="004E093B">
      <w:pPr>
        <w:spacing w:before="120" w:line="288" w:lineRule="auto"/>
        <w:jc w:val="left"/>
        <w:rPr>
          <w:szCs w:val="22"/>
        </w:rPr>
      </w:pPr>
      <w:r>
        <w:rPr>
          <w:szCs w:val="22"/>
        </w:rPr>
        <w:t xml:space="preserve">Y para que conste y surta los efectos oportunos, </w:t>
      </w:r>
      <w:r w:rsidR="004E093B">
        <w:rPr>
          <w:szCs w:val="22"/>
        </w:rPr>
        <w:br/>
      </w:r>
      <w:r>
        <w:rPr>
          <w:szCs w:val="22"/>
        </w:rPr>
        <w:t>firma el presente</w:t>
      </w:r>
      <w:r w:rsidR="00514A72">
        <w:rPr>
          <w:szCs w:val="22"/>
        </w:rPr>
        <w:t xml:space="preserve"> en </w:t>
      </w:r>
      <w:r w:rsidR="00BF2425">
        <w:rPr>
          <w:szCs w:val="22"/>
        </w:rPr>
        <w:t>______________</w:t>
      </w:r>
      <w:r w:rsidR="00514A72">
        <w:rPr>
          <w:szCs w:val="22"/>
        </w:rPr>
        <w:t xml:space="preserve">, </w:t>
      </w:r>
      <w:r w:rsidR="004E093B">
        <w:rPr>
          <w:szCs w:val="22"/>
        </w:rPr>
        <w:t>________ de 20</w:t>
      </w:r>
      <w:r w:rsidR="00BD6212">
        <w:rPr>
          <w:szCs w:val="22"/>
        </w:rPr>
        <w:t>20</w:t>
      </w:r>
      <w:bookmarkStart w:id="0" w:name="_GoBack"/>
      <w:bookmarkEnd w:id="0"/>
      <w:r w:rsidR="004E093B">
        <w:rPr>
          <w:szCs w:val="22"/>
        </w:rPr>
        <w:t>.</w:t>
      </w:r>
      <w:r w:rsidR="00BF2425">
        <w:rPr>
          <w:szCs w:val="22"/>
        </w:rPr>
        <w:br/>
      </w:r>
    </w:p>
    <w:p w14:paraId="40067966" w14:textId="77777777" w:rsidR="00BF2425" w:rsidRDefault="00BF2425" w:rsidP="00BF2425">
      <w:pPr>
        <w:spacing w:before="240" w:line="288" w:lineRule="auto"/>
        <w:rPr>
          <w:szCs w:val="22"/>
        </w:rPr>
      </w:pPr>
    </w:p>
    <w:p w14:paraId="536C2561" w14:textId="77777777" w:rsidR="00BF2425" w:rsidRPr="00185E58" w:rsidRDefault="00BF2425" w:rsidP="00BF2425">
      <w:pPr>
        <w:spacing w:before="240" w:line="288" w:lineRule="auto"/>
        <w:jc w:val="center"/>
        <w:rPr>
          <w:sz w:val="20"/>
        </w:rPr>
      </w:pPr>
      <w:r>
        <w:rPr>
          <w:szCs w:val="22"/>
        </w:rPr>
        <w:t>Firma y Sello.</w:t>
      </w:r>
    </w:p>
    <w:sectPr w:rsidR="00BF2425" w:rsidRPr="00185E58" w:rsidSect="00E16CD4">
      <w:headerReference w:type="default" r:id="rId8"/>
      <w:footerReference w:type="default" r:id="rId9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A999C" w14:textId="77777777" w:rsidR="009E648B" w:rsidRDefault="009E648B" w:rsidP="00D96CBF">
      <w:r>
        <w:separator/>
      </w:r>
    </w:p>
  </w:endnote>
  <w:endnote w:type="continuationSeparator" w:id="0">
    <w:p w14:paraId="37EE6631" w14:textId="77777777" w:rsidR="009E648B" w:rsidRDefault="009E648B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Times New Roman"/>
    <w:charset w:val="00"/>
    <w:family w:val="auto"/>
    <w:pitch w:val="variable"/>
    <w:sig w:usb0="A00002FF" w:usb1="5000205B" w:usb2="00000002" w:usb3="00000000" w:csb0="00000007" w:csb1="00000000"/>
  </w:font>
  <w:font w:name="Lato">
    <w:altName w:val="Times New Roman"/>
    <w:charset w:val="00"/>
    <w:family w:val="auto"/>
    <w:pitch w:val="variable"/>
    <w:sig w:usb0="E10002FF" w:usb1="5000ECFF" w:usb2="00000021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A2A3F" w14:textId="77777777" w:rsidR="005D2997" w:rsidRDefault="005D2997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D1E8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CD3BC3B" w14:textId="77777777"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14:paraId="71E8FB52" w14:textId="77777777"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F35A9" w14:textId="77777777" w:rsidR="009E648B" w:rsidRDefault="009E648B" w:rsidP="00D96CBF">
      <w:r>
        <w:separator/>
      </w:r>
    </w:p>
  </w:footnote>
  <w:footnote w:type="continuationSeparator" w:id="0">
    <w:p w14:paraId="6E02A133" w14:textId="77777777" w:rsidR="009E648B" w:rsidRDefault="009E648B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3F350" w14:textId="77777777" w:rsidR="005D2997" w:rsidRDefault="002A479D" w:rsidP="00D96C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488AB8B2" wp14:editId="0CDC5F68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1D"/>
    <w:rsid w:val="00027660"/>
    <w:rsid w:val="00061C05"/>
    <w:rsid w:val="00071D97"/>
    <w:rsid w:val="00094677"/>
    <w:rsid w:val="000A0B4D"/>
    <w:rsid w:val="000A432A"/>
    <w:rsid w:val="000B14B7"/>
    <w:rsid w:val="00141683"/>
    <w:rsid w:val="001469CC"/>
    <w:rsid w:val="00173179"/>
    <w:rsid w:val="00175B1D"/>
    <w:rsid w:val="00185E58"/>
    <w:rsid w:val="00196145"/>
    <w:rsid w:val="001D178F"/>
    <w:rsid w:val="001F4A15"/>
    <w:rsid w:val="0020176B"/>
    <w:rsid w:val="00237622"/>
    <w:rsid w:val="00251B5B"/>
    <w:rsid w:val="002559EF"/>
    <w:rsid w:val="002A09BA"/>
    <w:rsid w:val="002A479D"/>
    <w:rsid w:val="002D5AFE"/>
    <w:rsid w:val="002D6177"/>
    <w:rsid w:val="002F01AA"/>
    <w:rsid w:val="00330093"/>
    <w:rsid w:val="00345284"/>
    <w:rsid w:val="003478B5"/>
    <w:rsid w:val="00353BCA"/>
    <w:rsid w:val="003566FF"/>
    <w:rsid w:val="00372571"/>
    <w:rsid w:val="003E60A6"/>
    <w:rsid w:val="003E7041"/>
    <w:rsid w:val="0042435A"/>
    <w:rsid w:val="00463330"/>
    <w:rsid w:val="00485E75"/>
    <w:rsid w:val="004C40BD"/>
    <w:rsid w:val="004C6FDD"/>
    <w:rsid w:val="004D2927"/>
    <w:rsid w:val="004D4CC2"/>
    <w:rsid w:val="004E093B"/>
    <w:rsid w:val="004E4884"/>
    <w:rsid w:val="004F2B2E"/>
    <w:rsid w:val="00514A72"/>
    <w:rsid w:val="00520C3E"/>
    <w:rsid w:val="00521F60"/>
    <w:rsid w:val="00524B11"/>
    <w:rsid w:val="00534380"/>
    <w:rsid w:val="005655A4"/>
    <w:rsid w:val="005A6149"/>
    <w:rsid w:val="005B42BC"/>
    <w:rsid w:val="005D1D31"/>
    <w:rsid w:val="005D2997"/>
    <w:rsid w:val="005D42C7"/>
    <w:rsid w:val="0060642D"/>
    <w:rsid w:val="00660354"/>
    <w:rsid w:val="00664950"/>
    <w:rsid w:val="00697B12"/>
    <w:rsid w:val="006A0CD3"/>
    <w:rsid w:val="006A5F31"/>
    <w:rsid w:val="006B530C"/>
    <w:rsid w:val="006C4698"/>
    <w:rsid w:val="006E30A8"/>
    <w:rsid w:val="006E611D"/>
    <w:rsid w:val="006F387E"/>
    <w:rsid w:val="006F5DF5"/>
    <w:rsid w:val="00772A83"/>
    <w:rsid w:val="007D4E8C"/>
    <w:rsid w:val="007E73B9"/>
    <w:rsid w:val="008178B7"/>
    <w:rsid w:val="008331E8"/>
    <w:rsid w:val="00844C34"/>
    <w:rsid w:val="00852D44"/>
    <w:rsid w:val="00865461"/>
    <w:rsid w:val="0087500E"/>
    <w:rsid w:val="00876219"/>
    <w:rsid w:val="008957F7"/>
    <w:rsid w:val="008A0BB2"/>
    <w:rsid w:val="008C3D46"/>
    <w:rsid w:val="008F6A48"/>
    <w:rsid w:val="00927921"/>
    <w:rsid w:val="00934F20"/>
    <w:rsid w:val="00954B90"/>
    <w:rsid w:val="00980F58"/>
    <w:rsid w:val="00985282"/>
    <w:rsid w:val="009862B7"/>
    <w:rsid w:val="009A6F2A"/>
    <w:rsid w:val="009B6A57"/>
    <w:rsid w:val="009C7552"/>
    <w:rsid w:val="009C7A2A"/>
    <w:rsid w:val="009D00BB"/>
    <w:rsid w:val="009D1E81"/>
    <w:rsid w:val="009E648B"/>
    <w:rsid w:val="009F5E24"/>
    <w:rsid w:val="00A113FC"/>
    <w:rsid w:val="00A63759"/>
    <w:rsid w:val="00A72D93"/>
    <w:rsid w:val="00A7382D"/>
    <w:rsid w:val="00A74EB8"/>
    <w:rsid w:val="00A81D96"/>
    <w:rsid w:val="00A831C3"/>
    <w:rsid w:val="00A940B0"/>
    <w:rsid w:val="00AB40EC"/>
    <w:rsid w:val="00AE16AE"/>
    <w:rsid w:val="00AE5CDE"/>
    <w:rsid w:val="00B06336"/>
    <w:rsid w:val="00B11376"/>
    <w:rsid w:val="00B1361F"/>
    <w:rsid w:val="00B6008F"/>
    <w:rsid w:val="00B62CE1"/>
    <w:rsid w:val="00B863CC"/>
    <w:rsid w:val="00B8764E"/>
    <w:rsid w:val="00B94B5C"/>
    <w:rsid w:val="00BA4027"/>
    <w:rsid w:val="00BA41C7"/>
    <w:rsid w:val="00BD59AC"/>
    <w:rsid w:val="00BD6212"/>
    <w:rsid w:val="00BD791F"/>
    <w:rsid w:val="00BD79F7"/>
    <w:rsid w:val="00BE183E"/>
    <w:rsid w:val="00BF2425"/>
    <w:rsid w:val="00C005AD"/>
    <w:rsid w:val="00C45600"/>
    <w:rsid w:val="00C615C4"/>
    <w:rsid w:val="00C8271E"/>
    <w:rsid w:val="00C82AEA"/>
    <w:rsid w:val="00C934C2"/>
    <w:rsid w:val="00C9574B"/>
    <w:rsid w:val="00C97CD9"/>
    <w:rsid w:val="00CD037B"/>
    <w:rsid w:val="00CF75E8"/>
    <w:rsid w:val="00D04C19"/>
    <w:rsid w:val="00D06029"/>
    <w:rsid w:val="00D06FEF"/>
    <w:rsid w:val="00D1778E"/>
    <w:rsid w:val="00D647EE"/>
    <w:rsid w:val="00D96CBF"/>
    <w:rsid w:val="00DB2390"/>
    <w:rsid w:val="00DC3185"/>
    <w:rsid w:val="00DD3286"/>
    <w:rsid w:val="00E16CD4"/>
    <w:rsid w:val="00E44850"/>
    <w:rsid w:val="00E542D7"/>
    <w:rsid w:val="00E56868"/>
    <w:rsid w:val="00E64128"/>
    <w:rsid w:val="00E72CE6"/>
    <w:rsid w:val="00EB2DD5"/>
    <w:rsid w:val="00EB600B"/>
    <w:rsid w:val="00EC0904"/>
    <w:rsid w:val="00F31555"/>
    <w:rsid w:val="00F41F71"/>
    <w:rsid w:val="00F41F9D"/>
    <w:rsid w:val="00F7315B"/>
    <w:rsid w:val="00F73A08"/>
    <w:rsid w:val="00F82082"/>
    <w:rsid w:val="00FA2663"/>
    <w:rsid w:val="00FA72C4"/>
    <w:rsid w:val="00FB595C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369EA0"/>
  <w14:defaultImageDpi w14:val="300"/>
  <w15:docId w15:val="{D017C08C-2FC2-4A14-A003-66A39C26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CBF"/>
    <w:pPr>
      <w:widowControl w:val="0"/>
      <w:spacing w:after="120"/>
      <w:jc w:val="both"/>
    </w:pPr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table" w:styleId="Tablaconcuadrcula">
    <w:name w:val="Table Grid"/>
    <w:basedOn w:val="Tablanormal"/>
    <w:rsid w:val="00424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2435A"/>
    <w:pPr>
      <w:widowControl w:val="0"/>
      <w:suppressAutoHyphens/>
      <w:autoSpaceDN w:val="0"/>
      <w:textAlignment w:val="baseline"/>
    </w:pPr>
    <w:rPr>
      <w:rFonts w:ascii="Nimbus Roman No9 L" w:eastAsia="DejaVu Sans" w:hAnsi="Nimbus Roman No9 L" w:cs="DejaVu Sans"/>
      <w:kern w:val="3"/>
      <w:sz w:val="24"/>
      <w:szCs w:val="24"/>
      <w:lang w:val="es-ES" w:eastAsia="es-ES"/>
    </w:rPr>
  </w:style>
  <w:style w:type="paragraph" w:customStyle="1" w:styleId="TableContents">
    <w:name w:val="Table Contents"/>
    <w:basedOn w:val="Standard"/>
    <w:rsid w:val="0042435A"/>
    <w:pPr>
      <w:suppressLineNumbers/>
    </w:pPr>
  </w:style>
  <w:style w:type="paragraph" w:styleId="Textodeglobo">
    <w:name w:val="Balloon Text"/>
    <w:basedOn w:val="Normal"/>
    <w:link w:val="TextodegloboCar"/>
    <w:semiHidden/>
    <w:unhideWhenUsed/>
    <w:rsid w:val="008750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87500E"/>
    <w:rPr>
      <w:rFonts w:ascii="Segoe UI" w:eastAsia="Times New Roman" w:hAnsi="Segoe UI" w:cs="Segoe UI"/>
      <w:sz w:val="18"/>
      <w:szCs w:val="18"/>
      <w:lang w:eastAsia="es-ES"/>
    </w:rPr>
  </w:style>
  <w:style w:type="character" w:styleId="Refdecomentario">
    <w:name w:val="annotation reference"/>
    <w:basedOn w:val="Fuentedeprrafopredeter"/>
    <w:semiHidden/>
    <w:unhideWhenUsed/>
    <w:rsid w:val="009D00B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D00B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D00BB"/>
    <w:rPr>
      <w:rFonts w:ascii="Garamond" w:eastAsia="Times New Roman" w:hAnsi="Garamond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D00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D00BB"/>
    <w:rPr>
      <w:rFonts w:ascii="Garamond" w:eastAsia="Times New Roman" w:hAnsi="Garamond"/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us\Desktop\Plantilla-U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DA4B81-7CD1-4F7D-9E12-66F7A21F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Plantilla-UCA.dotx</Template>
  <TotalTime>1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1380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Usuario</cp:lastModifiedBy>
  <cp:revision>3</cp:revision>
  <cp:lastPrinted>2018-11-08T09:25:00Z</cp:lastPrinted>
  <dcterms:created xsi:type="dcterms:W3CDTF">2020-11-18T12:15:00Z</dcterms:created>
  <dcterms:modified xsi:type="dcterms:W3CDTF">2020-11-18T12:15:00Z</dcterms:modified>
</cp:coreProperties>
</file>