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FC45" w14:textId="77777777" w:rsidR="009273FD" w:rsidRDefault="001376FE" w:rsidP="009273FD">
      <w:pPr>
        <w:pStyle w:val="Estilo1"/>
        <w:spacing w:before="120" w:after="600" w:line="288" w:lineRule="auto"/>
        <w:jc w:val="center"/>
        <w:rPr>
          <w:rFonts w:ascii="Garamond" w:hAnsi="Garamond"/>
          <w:b/>
          <w:caps/>
          <w:sz w:val="28"/>
          <w:szCs w:val="23"/>
        </w:rPr>
      </w:pPr>
      <w:r w:rsidRPr="001376FE">
        <w:rPr>
          <w:rFonts w:ascii="Garamond" w:hAnsi="Garamond"/>
          <w:b/>
          <w:caps/>
          <w:sz w:val="28"/>
          <w:szCs w:val="23"/>
        </w:rPr>
        <w:t xml:space="preserve">AUTHORIZATION </w:t>
      </w:r>
      <w:r w:rsidR="009273FD">
        <w:rPr>
          <w:rFonts w:ascii="Garamond" w:hAnsi="Garamond"/>
          <w:b/>
          <w:caps/>
          <w:sz w:val="28"/>
          <w:szCs w:val="23"/>
        </w:rPr>
        <w:t>letter</w:t>
      </w:r>
    </w:p>
    <w:p w14:paraId="5335B81C" w14:textId="77777777" w:rsidR="0042435A" w:rsidRPr="009273FD" w:rsidRDefault="009273FD" w:rsidP="00BF2425">
      <w:pPr>
        <w:pStyle w:val="Estilo1"/>
        <w:spacing w:before="120" w:after="600" w:line="288" w:lineRule="auto"/>
        <w:rPr>
          <w:rFonts w:ascii="Garamond" w:hAnsi="Garamond"/>
          <w:b/>
          <w:sz w:val="28"/>
          <w:szCs w:val="23"/>
        </w:rPr>
      </w:pPr>
      <w:r>
        <w:rPr>
          <w:rFonts w:ascii="Garamond" w:hAnsi="Garamond"/>
          <w:b/>
          <w:sz w:val="28"/>
          <w:szCs w:val="23"/>
        </w:rPr>
        <w:t>Permission to p</w:t>
      </w:r>
      <w:bookmarkStart w:id="0" w:name="_GoBack"/>
      <w:bookmarkEnd w:id="0"/>
      <w:r>
        <w:rPr>
          <w:rFonts w:ascii="Garamond" w:hAnsi="Garamond"/>
          <w:b/>
          <w:sz w:val="28"/>
          <w:szCs w:val="23"/>
        </w:rPr>
        <w:t>articipate in a research Project of the University of Cadiz</w:t>
      </w:r>
      <w:r w:rsidR="0042435A" w:rsidRPr="009273FD">
        <w:rPr>
          <w:rFonts w:ascii="Garamond" w:hAnsi="Garamond"/>
          <w:b/>
          <w:sz w:val="28"/>
          <w:szCs w:val="23"/>
        </w:rPr>
        <w:t>.</w:t>
      </w:r>
    </w:p>
    <w:p w14:paraId="4EE4EA3B" w14:textId="77777777" w:rsidR="0042435A" w:rsidRDefault="00F652EB" w:rsidP="00514A72">
      <w:pPr>
        <w:spacing w:after="240" w:line="288" w:lineRule="auto"/>
        <w:rPr>
          <w:spacing w:val="-3"/>
          <w:szCs w:val="22"/>
        </w:rPr>
      </w:pPr>
      <w:r w:rsidRPr="00F652EB">
        <w:rPr>
          <w:spacing w:val="-3"/>
          <w:szCs w:val="22"/>
        </w:rPr>
        <w:t>D./D.ª _________________________, as ____________________, of the Entity denominated ________________, with competence in the matter, AUTHORIZES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100"/>
      </w:tblGrid>
      <w:tr w:rsidR="0042435A" w:rsidRPr="0042435A" w14:paraId="31F31F28" w14:textId="77777777" w:rsidTr="009273FD">
        <w:tc>
          <w:tcPr>
            <w:tcW w:w="8505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AE07" w14:textId="77777777" w:rsidR="0042435A" w:rsidRPr="0042435A" w:rsidRDefault="001376FE" w:rsidP="00873F57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1376FE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Data of the </w:t>
            </w:r>
            <w:r w:rsidR="00873F57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R</w:t>
            </w:r>
            <w:r w:rsidR="00873F57" w:rsidRPr="00873F57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esearcher</w:t>
            </w:r>
            <w:r w:rsidR="00873F57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 </w:t>
            </w:r>
            <w:r w:rsidRPr="001376FE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requesting authorization</w:t>
            </w:r>
          </w:p>
        </w:tc>
      </w:tr>
      <w:tr w:rsidR="0042435A" w:rsidRPr="0042435A" w14:paraId="34E6F104" w14:textId="77777777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087D" w14:textId="77777777" w:rsidR="0042435A" w:rsidRPr="0042435A" w:rsidRDefault="001376FE" w:rsidP="001376F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Surname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14"/>
              </w:rPr>
              <w:t>name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7DC7" w14:textId="77777777"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348A3388" w14:textId="77777777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095C" w14:textId="77777777"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ID number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DF45" w14:textId="77777777"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6D27EE1D" w14:textId="77777777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BD9A" w14:textId="77777777"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Job category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18494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07A498E0" w14:textId="77777777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D243" w14:textId="77777777" w:rsidR="0042435A" w:rsidRPr="0042435A" w:rsidRDefault="001376FE" w:rsidP="00873F57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Department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D1467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0F5A1D52" w14:textId="77777777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7A9A" w14:textId="77777777"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Center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CBF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1E84CBA2" w14:textId="77777777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95C7" w14:textId="77777777"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Email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B59A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3478B5" w:rsidRPr="0042435A" w14:paraId="08C14B98" w14:textId="77777777" w:rsidTr="009273FD">
        <w:trPr>
          <w:trHeight w:val="255"/>
        </w:trPr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D4E6" w14:textId="77777777" w:rsidR="003478B5" w:rsidRPr="0042435A" w:rsidRDefault="003824EB" w:rsidP="003478B5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Dedication to the project</w:t>
            </w:r>
            <w:r w:rsidR="003478B5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86D98" w14:textId="77777777" w:rsidR="003478B5" w:rsidRPr="0087500E" w:rsidRDefault="009273FD" w:rsidP="009273FD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 </w:t>
            </w:r>
            <w:r w:rsidR="00873F57" w:rsidRPr="00873F57"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 </w:t>
            </w:r>
            <w:r w:rsidR="00873F57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Only one Project    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  </w:t>
            </w:r>
            <w:r w:rsidR="00873F57" w:rsidRPr="00873F57"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</w:t>
            </w:r>
            <w:r w:rsidR="00873F57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Shared dedication</w:t>
            </w:r>
          </w:p>
        </w:tc>
      </w:tr>
    </w:tbl>
    <w:p w14:paraId="7A7DC4EE" w14:textId="77777777" w:rsidR="0087500E" w:rsidRPr="00BF2425" w:rsidRDefault="00F652EB" w:rsidP="00514A72">
      <w:pPr>
        <w:spacing w:after="240" w:line="288" w:lineRule="auto"/>
        <w:rPr>
          <w:spacing w:val="-3"/>
          <w:szCs w:val="22"/>
        </w:rPr>
      </w:pPr>
      <w:r w:rsidRPr="00F652EB">
        <w:rPr>
          <w:spacing w:val="-3"/>
          <w:szCs w:val="22"/>
        </w:rPr>
        <w:t xml:space="preserve">to participate in the research project outlined below, and DECLARE that </w:t>
      </w:r>
      <w:r w:rsidR="00873F57">
        <w:rPr>
          <w:spacing w:val="-3"/>
          <w:szCs w:val="22"/>
        </w:rPr>
        <w:t xml:space="preserve">the </w:t>
      </w:r>
      <w:r w:rsidRPr="00F652EB">
        <w:rPr>
          <w:spacing w:val="-3"/>
          <w:szCs w:val="22"/>
        </w:rPr>
        <w:t xml:space="preserve">said researcher </w:t>
      </w:r>
      <w:r w:rsidR="00873F57">
        <w:rPr>
          <w:spacing w:val="-3"/>
          <w:szCs w:val="22"/>
        </w:rPr>
        <w:t>has</w:t>
      </w:r>
      <w:r w:rsidRPr="00F652EB">
        <w:rPr>
          <w:spacing w:val="-3"/>
          <w:szCs w:val="22"/>
        </w:rPr>
        <w:t xml:space="preserve"> the linkage requirement established in the aforementioned call and this entity undertakes to maintain such link throughout the project execution period.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BF2425" w:rsidRPr="0042435A" w14:paraId="77B3CF3A" w14:textId="77777777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DFF0" w14:textId="77777777" w:rsidR="00BF2425" w:rsidRPr="0042435A" w:rsidRDefault="00F652EB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F652EB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Data of the project of the University of Cádiz</w:t>
            </w:r>
          </w:p>
        </w:tc>
      </w:tr>
      <w:tr w:rsidR="00BF2425" w:rsidRPr="0042435A" w14:paraId="6D0C8A80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EA7E" w14:textId="77777777" w:rsidR="00BF2425" w:rsidRPr="0042435A" w:rsidRDefault="00873F57" w:rsidP="003824EB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Main</w:t>
            </w:r>
            <w:r w:rsidR="003824EB">
              <w:rPr>
                <w:rFonts w:ascii="Garamond" w:hAnsi="Garamond"/>
                <w:color w:val="000000"/>
                <w:sz w:val="22"/>
                <w:szCs w:val="14"/>
              </w:rPr>
              <w:t xml:space="preserve"> researcher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 xml:space="preserve"> (</w:t>
            </w:r>
            <w:r w:rsidR="003824EB">
              <w:rPr>
                <w:rFonts w:ascii="Garamond" w:hAnsi="Garamond"/>
                <w:color w:val="000000"/>
                <w:sz w:val="22"/>
                <w:szCs w:val="14"/>
              </w:rPr>
              <w:t>surname</w:t>
            </w:r>
            <w:r w:rsidR="00BF2425" w:rsidRPr="0042435A">
              <w:rPr>
                <w:rFonts w:ascii="Garamond" w:hAnsi="Garamond"/>
                <w:color w:val="000000"/>
                <w:sz w:val="22"/>
                <w:szCs w:val="14"/>
              </w:rPr>
              <w:t xml:space="preserve">, </w:t>
            </w:r>
            <w:r w:rsidR="003824EB">
              <w:rPr>
                <w:rFonts w:ascii="Garamond" w:hAnsi="Garamond"/>
                <w:color w:val="000000"/>
                <w:sz w:val="22"/>
                <w:szCs w:val="14"/>
              </w:rPr>
              <w:t>name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>)</w:t>
            </w:r>
            <w:r w:rsidR="00BF2425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B884" w14:textId="77777777"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7C5FF1A6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3595" w14:textId="77777777" w:rsidR="00BF2425" w:rsidRPr="0042435A" w:rsidRDefault="003824EB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Center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49F5" w14:textId="77777777"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3D2DF6C1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6F9C" w14:textId="77777777" w:rsidR="00BF2425" w:rsidRPr="0042435A" w:rsidRDefault="003824EB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Title of the project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625A" w14:textId="77777777" w:rsidR="00BF2425" w:rsidRPr="0087500E" w:rsidRDefault="00BF242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6900D4" w:rsidRPr="0042435A" w14:paraId="2AA6F71B" w14:textId="77777777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1EB6" w14:textId="77777777" w:rsidR="006900D4" w:rsidRPr="0042435A" w:rsidRDefault="006900D4" w:rsidP="006900D4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Call: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E25E" w14:textId="00FAC2D9" w:rsidR="006900D4" w:rsidRPr="0087500E" w:rsidRDefault="006900D4" w:rsidP="006900D4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Convocatoria de tramitación anticipada para el año 2019 del procedimiento de concesión de ayudas a </w:t>
            </w:r>
            <w:r w:rsidRPr="009D1E81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«Proyectos de I+D+i»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, </w:t>
            </w:r>
            <w:r w:rsidRPr="009D1E81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en el marco  del  Programa  Estatal  de  Generación  de  Conocimiento  y Fortalecimiento Científico y Tecnológico del Sistema de I+D+i y del Programa Estatal de I+D+i Orientada a los Retos de la Sociedad,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 del Plan Estatal de I+D+i 2017-2020.</w:t>
            </w:r>
          </w:p>
        </w:tc>
      </w:tr>
      <w:tr w:rsidR="00A74C5C" w:rsidRPr="0042435A" w14:paraId="03A62273" w14:textId="77777777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A12C" w14:textId="77777777" w:rsidR="00A74C5C" w:rsidRDefault="00A74C5C" w:rsidP="00A74C5C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Publication: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F111" w14:textId="77777777" w:rsidR="00A74C5C" w:rsidRPr="0087500E" w:rsidRDefault="00A74C5C" w:rsidP="00A74C5C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BOE Nº 220, de </w:t>
            </w:r>
            <w:r w:rsidRP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13 de septiembre de 2019</w:t>
            </w:r>
          </w:p>
        </w:tc>
      </w:tr>
    </w:tbl>
    <w:p w14:paraId="5720A0FD" w14:textId="77777777" w:rsidR="006900D4" w:rsidRDefault="003824EB" w:rsidP="0087500E">
      <w:pPr>
        <w:spacing w:before="120" w:line="288" w:lineRule="auto"/>
        <w:rPr>
          <w:szCs w:val="22"/>
        </w:rPr>
      </w:pPr>
      <w:r w:rsidRPr="003824EB">
        <w:rPr>
          <w:szCs w:val="22"/>
        </w:rPr>
        <w:t xml:space="preserve">And for the record and the appropriate effects, </w:t>
      </w:r>
    </w:p>
    <w:p w14:paraId="17844044" w14:textId="7E6A8296" w:rsidR="003824EB" w:rsidRDefault="003824EB" w:rsidP="0087500E">
      <w:pPr>
        <w:spacing w:before="120" w:line="288" w:lineRule="auto"/>
        <w:rPr>
          <w:szCs w:val="22"/>
        </w:rPr>
      </w:pPr>
      <w:r w:rsidRPr="003824EB">
        <w:rPr>
          <w:szCs w:val="22"/>
        </w:rPr>
        <w:t xml:space="preserve">sign the present in </w:t>
      </w:r>
      <w:r>
        <w:rPr>
          <w:szCs w:val="22"/>
        </w:rPr>
        <w:t>_______,</w:t>
      </w:r>
      <w:r w:rsidR="006900D4">
        <w:rPr>
          <w:szCs w:val="22"/>
        </w:rPr>
        <w:t xml:space="preserve"> _______ 2019</w:t>
      </w:r>
      <w:r w:rsidRPr="003824EB">
        <w:rPr>
          <w:szCs w:val="22"/>
        </w:rPr>
        <w:t>.</w:t>
      </w:r>
    </w:p>
    <w:p w14:paraId="47A223CE" w14:textId="77777777" w:rsidR="00BF2425" w:rsidRPr="00185E58" w:rsidRDefault="001376FE" w:rsidP="00BF2425">
      <w:pPr>
        <w:spacing w:before="240" w:line="288" w:lineRule="auto"/>
        <w:jc w:val="center"/>
        <w:rPr>
          <w:sz w:val="20"/>
        </w:rPr>
      </w:pPr>
      <w:r>
        <w:rPr>
          <w:szCs w:val="22"/>
        </w:rPr>
        <w:t>Signature and stamp</w:t>
      </w:r>
      <w:r w:rsidR="00BF2425">
        <w:rPr>
          <w:szCs w:val="22"/>
        </w:rPr>
        <w:t>.</w:t>
      </w:r>
    </w:p>
    <w:sectPr w:rsidR="00BF2425" w:rsidRPr="00185E58" w:rsidSect="00E16CD4">
      <w:headerReference w:type="default" r:id="rId8"/>
      <w:footerReference w:type="default" r:id="rId9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3076" w14:textId="77777777" w:rsidR="009B002E" w:rsidRDefault="009B002E" w:rsidP="00D96CBF">
      <w:r>
        <w:separator/>
      </w:r>
    </w:p>
  </w:endnote>
  <w:endnote w:type="continuationSeparator" w:id="0">
    <w:p w14:paraId="7CB7D6AC" w14:textId="77777777" w:rsidR="009B002E" w:rsidRDefault="009B002E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4FFF" w14:textId="632F88A3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00D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A1ACB3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526B184E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EC97" w14:textId="77777777" w:rsidR="009B002E" w:rsidRDefault="009B002E" w:rsidP="00D96CBF">
      <w:r>
        <w:separator/>
      </w:r>
    </w:p>
  </w:footnote>
  <w:footnote w:type="continuationSeparator" w:id="0">
    <w:p w14:paraId="14C66075" w14:textId="77777777" w:rsidR="009B002E" w:rsidRDefault="009B002E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77D6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684B3B1F" wp14:editId="29281165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D"/>
    <w:rsid w:val="00027660"/>
    <w:rsid w:val="00061C05"/>
    <w:rsid w:val="00071D97"/>
    <w:rsid w:val="00094677"/>
    <w:rsid w:val="000A0B4D"/>
    <w:rsid w:val="000A432A"/>
    <w:rsid w:val="000B14B7"/>
    <w:rsid w:val="001376FE"/>
    <w:rsid w:val="00141683"/>
    <w:rsid w:val="001469C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478B5"/>
    <w:rsid w:val="003566FF"/>
    <w:rsid w:val="00372571"/>
    <w:rsid w:val="003824EB"/>
    <w:rsid w:val="003E60A6"/>
    <w:rsid w:val="003E7041"/>
    <w:rsid w:val="00414335"/>
    <w:rsid w:val="0042435A"/>
    <w:rsid w:val="00463330"/>
    <w:rsid w:val="00485E75"/>
    <w:rsid w:val="00492622"/>
    <w:rsid w:val="004C40BD"/>
    <w:rsid w:val="004D2927"/>
    <w:rsid w:val="004D4CC2"/>
    <w:rsid w:val="004E4884"/>
    <w:rsid w:val="004F2B2E"/>
    <w:rsid w:val="00514A72"/>
    <w:rsid w:val="00520C3E"/>
    <w:rsid w:val="00521F60"/>
    <w:rsid w:val="00524B11"/>
    <w:rsid w:val="005655A4"/>
    <w:rsid w:val="005A6149"/>
    <w:rsid w:val="005B42BC"/>
    <w:rsid w:val="005D1D31"/>
    <w:rsid w:val="005D2997"/>
    <w:rsid w:val="005D42C7"/>
    <w:rsid w:val="0060642D"/>
    <w:rsid w:val="00660354"/>
    <w:rsid w:val="00664950"/>
    <w:rsid w:val="006900D4"/>
    <w:rsid w:val="006A0CD3"/>
    <w:rsid w:val="006A5F31"/>
    <w:rsid w:val="006B530C"/>
    <w:rsid w:val="006C4698"/>
    <w:rsid w:val="006E30A8"/>
    <w:rsid w:val="006E611D"/>
    <w:rsid w:val="006F387E"/>
    <w:rsid w:val="006F5DF5"/>
    <w:rsid w:val="00772A83"/>
    <w:rsid w:val="007D4E8C"/>
    <w:rsid w:val="007E73B9"/>
    <w:rsid w:val="008178B7"/>
    <w:rsid w:val="008331E8"/>
    <w:rsid w:val="00837C50"/>
    <w:rsid w:val="00844C34"/>
    <w:rsid w:val="00852D44"/>
    <w:rsid w:val="00865461"/>
    <w:rsid w:val="00873F57"/>
    <w:rsid w:val="0087500E"/>
    <w:rsid w:val="00876219"/>
    <w:rsid w:val="008957F7"/>
    <w:rsid w:val="008A0BB2"/>
    <w:rsid w:val="008C3D46"/>
    <w:rsid w:val="008F6A48"/>
    <w:rsid w:val="009273FD"/>
    <w:rsid w:val="00927921"/>
    <w:rsid w:val="00934F20"/>
    <w:rsid w:val="00954B90"/>
    <w:rsid w:val="00980F58"/>
    <w:rsid w:val="00985282"/>
    <w:rsid w:val="009862B7"/>
    <w:rsid w:val="009A6F2A"/>
    <w:rsid w:val="009B002E"/>
    <w:rsid w:val="009B6A57"/>
    <w:rsid w:val="009C7552"/>
    <w:rsid w:val="009C7A2A"/>
    <w:rsid w:val="009F5E24"/>
    <w:rsid w:val="00A113FC"/>
    <w:rsid w:val="00A17E0B"/>
    <w:rsid w:val="00A63759"/>
    <w:rsid w:val="00A678CF"/>
    <w:rsid w:val="00A72D93"/>
    <w:rsid w:val="00A7382D"/>
    <w:rsid w:val="00A74C5C"/>
    <w:rsid w:val="00A74EB8"/>
    <w:rsid w:val="00A81D96"/>
    <w:rsid w:val="00A831C3"/>
    <w:rsid w:val="00A940B0"/>
    <w:rsid w:val="00AB40EC"/>
    <w:rsid w:val="00AE16AE"/>
    <w:rsid w:val="00AE5CDE"/>
    <w:rsid w:val="00AF3EE9"/>
    <w:rsid w:val="00B06336"/>
    <w:rsid w:val="00B11376"/>
    <w:rsid w:val="00B6008F"/>
    <w:rsid w:val="00B62CE1"/>
    <w:rsid w:val="00B863CC"/>
    <w:rsid w:val="00B8764E"/>
    <w:rsid w:val="00B94B5C"/>
    <w:rsid w:val="00BA4027"/>
    <w:rsid w:val="00BA41C7"/>
    <w:rsid w:val="00BD59AC"/>
    <w:rsid w:val="00BD791F"/>
    <w:rsid w:val="00BD79F7"/>
    <w:rsid w:val="00BE183E"/>
    <w:rsid w:val="00BF2425"/>
    <w:rsid w:val="00C005AD"/>
    <w:rsid w:val="00C45600"/>
    <w:rsid w:val="00C615C4"/>
    <w:rsid w:val="00C8271E"/>
    <w:rsid w:val="00C82AEA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50C8F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652EB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A83CB"/>
  <w14:defaultImageDpi w14:val="300"/>
  <w15:docId w15:val="{D017C08C-2FC2-4A14-A003-66A39C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42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3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42435A"/>
    <w:pPr>
      <w:suppressLineNumbers/>
    </w:pPr>
  </w:style>
  <w:style w:type="paragraph" w:styleId="Textodeglobo">
    <w:name w:val="Balloon Text"/>
    <w:basedOn w:val="Normal"/>
    <w:link w:val="TextodegloboCar"/>
    <w:semiHidden/>
    <w:unhideWhenUsed/>
    <w:rsid w:val="00875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500E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1433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143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4335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43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4335"/>
    <w:rPr>
      <w:rFonts w:ascii="Garamond" w:eastAsia="Times New Roman" w:hAnsi="Garamond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Deskto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DA0C5-D9B4-4971-856C-F2C7919A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49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1350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8</cp:revision>
  <cp:lastPrinted>2018-11-08T09:25:00Z</cp:lastPrinted>
  <dcterms:created xsi:type="dcterms:W3CDTF">2018-11-09T07:35:00Z</dcterms:created>
  <dcterms:modified xsi:type="dcterms:W3CDTF">2019-09-27T08:25:00Z</dcterms:modified>
</cp:coreProperties>
</file>