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4.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6A" w:rsidRPr="00540E18" w:rsidRDefault="0063346A" w:rsidP="0063346A">
      <w:pPr>
        <w:pStyle w:val="ESBHead"/>
        <w:outlineLvl w:val="0"/>
        <w:rPr>
          <w:rStyle w:val="Hipervnculo"/>
          <w:rFonts w:cs="Arial"/>
          <w:b/>
          <w:caps/>
          <w:sz w:val="18"/>
          <w:szCs w:val="18"/>
          <w:lang w:val="es-ES"/>
        </w:rPr>
      </w:pPr>
      <w:bookmarkStart w:id="0" w:name="_GoBack"/>
      <w:bookmarkEnd w:id="0"/>
      <w:r w:rsidRPr="00540E18">
        <w:rPr>
          <w:rFonts w:cs="Arial"/>
          <w:b/>
          <w:bCs/>
          <w:sz w:val="18"/>
          <w:szCs w:val="18"/>
          <w:lang w:val="es-ES_tradnl"/>
        </w:rPr>
        <w:t xml:space="preserve">PROYECTOS DE INVESTIGACIÓN (CONVOCATORIAS DE EXCELENCIA Y RETOS) </w:t>
      </w:r>
    </w:p>
    <w:p w:rsidR="0063346A" w:rsidRDefault="0063346A" w:rsidP="0063346A">
      <w:pPr>
        <w:pStyle w:val="ESBHead"/>
        <w:outlineLvl w:val="0"/>
        <w:rPr>
          <w:rFonts w:cs="Arial"/>
          <w:b/>
          <w:bCs/>
          <w:sz w:val="18"/>
          <w:szCs w:val="18"/>
          <w:lang w:val="es-ES_tradnl"/>
        </w:rPr>
      </w:pPr>
      <w:r w:rsidRPr="00540E18">
        <w:rPr>
          <w:rFonts w:cs="Arial"/>
          <w:b/>
          <w:bCs/>
          <w:sz w:val="18"/>
          <w:szCs w:val="18"/>
          <w:lang w:val="es-ES_tradnl"/>
        </w:rPr>
        <w:t>SOLICITUD DE CAMBIO DE INVESTIGADOR PRINCIPAL (IP)</w:t>
      </w:r>
    </w:p>
    <w:p w:rsidR="0063346A" w:rsidRDefault="0063346A" w:rsidP="0063346A">
      <w:pPr>
        <w:pStyle w:val="ESBHead"/>
        <w:outlineLvl w:val="0"/>
        <w:rPr>
          <w:rFonts w:cs="Arial"/>
          <w:b/>
          <w:bCs/>
          <w:sz w:val="18"/>
          <w:szCs w:val="18"/>
          <w:lang w:val="es-ES_tradnl"/>
        </w:rPr>
      </w:pPr>
    </w:p>
    <w:p w:rsidR="0063346A" w:rsidRPr="00AD1BD0" w:rsidRDefault="0063346A" w:rsidP="0063346A">
      <w:pPr>
        <w:autoSpaceDE w:val="0"/>
        <w:autoSpaceDN w:val="0"/>
        <w:adjustRightInd w:val="0"/>
        <w:jc w:val="both"/>
        <w:rPr>
          <w:rFonts w:cs="Arial"/>
          <w:color w:val="000000"/>
          <w:sz w:val="18"/>
          <w:szCs w:val="18"/>
        </w:rPr>
      </w:pPr>
      <w:r w:rsidRPr="00AD1BD0">
        <w:rPr>
          <w:rFonts w:cs="Arial"/>
          <w:color w:val="000000"/>
          <w:sz w:val="18"/>
          <w:szCs w:val="18"/>
        </w:rPr>
        <w:t>Se podrá solicitar la modificación de alguno de los investigadores principales del proyecto, siempre que sea por motivos justificados (finalización de su relación laboral con la entidad beneficiaria de la ayuda, jubilación, nombramiento en servicios especiales…), y que se proponga a una persona para sustituirlo. El nuevo IP deberá cumplir los mismos requisitos administrativos que el anterior</w:t>
      </w:r>
    </w:p>
    <w:p w:rsidR="0063346A" w:rsidRPr="00AD1BD0" w:rsidRDefault="0063346A" w:rsidP="0063346A">
      <w:pPr>
        <w:autoSpaceDE w:val="0"/>
        <w:autoSpaceDN w:val="0"/>
        <w:adjustRightInd w:val="0"/>
        <w:jc w:val="both"/>
        <w:rPr>
          <w:rFonts w:cs="Arial"/>
          <w:color w:val="000000"/>
          <w:sz w:val="18"/>
          <w:szCs w:val="18"/>
        </w:rPr>
      </w:pPr>
    </w:p>
    <w:p w:rsidR="0063346A" w:rsidRPr="00AD1BD0" w:rsidRDefault="0063346A" w:rsidP="0063346A">
      <w:pPr>
        <w:jc w:val="both"/>
        <w:rPr>
          <w:rFonts w:cs="Arial"/>
          <w:sz w:val="18"/>
          <w:szCs w:val="18"/>
        </w:rPr>
      </w:pPr>
      <w:r w:rsidRPr="00AD1BD0">
        <w:rPr>
          <w:rFonts w:cs="Arial"/>
          <w:color w:val="000000"/>
          <w:sz w:val="18"/>
          <w:szCs w:val="18"/>
        </w:rPr>
        <w:t xml:space="preserve">En el caso en que el proyecto hubiera sido solicitado con dos IP´s, solo se admitirá la baja sin sustitución de alguno de ellos en el caso de fuerza mayor, pérdida de vinculación con la entidad beneficiaria y siempre que se justifique que el proyecto puede ser ejecutado con las mismas condiciones científico-técnicas por un único IP. </w:t>
      </w:r>
      <w:r w:rsidRPr="00AD1BD0">
        <w:rPr>
          <w:rFonts w:cs="Arial"/>
          <w:sz w:val="18"/>
          <w:szCs w:val="18"/>
        </w:rPr>
        <w:t xml:space="preserve">La solicitud deberá ser presentada </w:t>
      </w:r>
      <w:r w:rsidRPr="00AD1BD0">
        <w:rPr>
          <w:rFonts w:cs="Arial"/>
          <w:b/>
          <w:sz w:val="18"/>
          <w:szCs w:val="18"/>
        </w:rPr>
        <w:t>al menos 2 meses</w:t>
      </w:r>
      <w:r w:rsidRPr="00AD1BD0">
        <w:rPr>
          <w:rFonts w:cs="Arial"/>
          <w:sz w:val="18"/>
          <w:szCs w:val="18"/>
        </w:rPr>
        <w:t xml:space="preserve"> antes del final del periodo de ejecución del proyecto.</w:t>
      </w:r>
    </w:p>
    <w:p w:rsidR="0063346A" w:rsidRPr="0014673B" w:rsidRDefault="0063346A" w:rsidP="0063346A">
      <w:pPr>
        <w:autoSpaceDE w:val="0"/>
        <w:autoSpaceDN w:val="0"/>
        <w:adjustRightInd w:val="0"/>
        <w:jc w:val="both"/>
        <w:rPr>
          <w:rFonts w:cs="Arial"/>
          <w:color w:val="000000"/>
          <w:sz w:val="24"/>
        </w:rPr>
      </w:pPr>
    </w:p>
    <w:p w:rsidR="0063346A" w:rsidRPr="00540E18" w:rsidRDefault="0063346A" w:rsidP="0063346A">
      <w:pPr>
        <w:pStyle w:val="ESBHead"/>
        <w:jc w:val="left"/>
        <w:outlineLvl w:val="0"/>
        <w:rPr>
          <w:rFonts w:cs="Arial"/>
          <w:sz w:val="18"/>
          <w:szCs w:val="18"/>
          <w:lang w:val="es-ES_tradnl"/>
        </w:rPr>
      </w:pPr>
    </w:p>
    <w:p w:rsidR="0063346A" w:rsidRPr="00540E18" w:rsidRDefault="0063346A" w:rsidP="0063346A">
      <w:pPr>
        <w:pStyle w:val="ESBHead"/>
        <w:jc w:val="left"/>
        <w:outlineLvl w:val="0"/>
        <w:rPr>
          <w:rStyle w:val="ESBBold"/>
          <w:rFonts w:cs="Arial"/>
          <w:sz w:val="18"/>
          <w:szCs w:val="18"/>
          <w:lang w:val="es-ES"/>
        </w:rPr>
      </w:pPr>
      <w:r w:rsidRPr="00540E18">
        <w:rPr>
          <w:rStyle w:val="ESBBold"/>
          <w:rFonts w:cs="Arial"/>
          <w:sz w:val="18"/>
          <w:szCs w:val="18"/>
          <w:lang w:val="es-ES"/>
        </w:rPr>
        <w:t>1. Datos del proyecto</w:t>
      </w:r>
    </w:p>
    <w:p w:rsidR="0063346A" w:rsidRPr="00540E18" w:rsidRDefault="0063346A" w:rsidP="0063346A">
      <w:pPr>
        <w:pStyle w:val="ESBHead"/>
        <w:jc w:val="left"/>
        <w:outlineLvl w:val="0"/>
        <w:rPr>
          <w:rFonts w:cs="Arial"/>
          <w:b/>
          <w:sz w:val="18"/>
          <w:szCs w:val="18"/>
        </w:rPr>
      </w:pPr>
    </w:p>
    <w:p w:rsidR="0063346A" w:rsidRPr="00540E18" w:rsidRDefault="0063346A" w:rsidP="0063346A">
      <w:pPr>
        <w:pBdr>
          <w:top w:val="single" w:sz="18" w:space="1" w:color="auto"/>
          <w:left w:val="single" w:sz="18" w:space="4" w:color="auto"/>
          <w:bottom w:val="single" w:sz="18" w:space="2" w:color="auto"/>
          <w:right w:val="single" w:sz="18" w:space="4" w:color="auto"/>
        </w:pBdr>
        <w:rPr>
          <w:rFonts w:cs="Arial"/>
          <w:b/>
          <w:sz w:val="18"/>
          <w:szCs w:val="18"/>
        </w:rPr>
      </w:pPr>
      <w:r w:rsidRPr="00540E18">
        <w:rPr>
          <w:rFonts w:cs="Arial"/>
          <w:b/>
          <w:sz w:val="18"/>
          <w:szCs w:val="18"/>
        </w:rPr>
        <w:t>REFERENCIA:</w:t>
      </w:r>
    </w:p>
    <w:p w:rsidR="0063346A" w:rsidRPr="00540E18" w:rsidRDefault="0063346A" w:rsidP="0063346A">
      <w:pPr>
        <w:pBdr>
          <w:top w:val="single" w:sz="18" w:space="1" w:color="auto"/>
          <w:left w:val="single" w:sz="18" w:space="4" w:color="auto"/>
          <w:bottom w:val="single" w:sz="18" w:space="2" w:color="auto"/>
          <w:right w:val="single" w:sz="18" w:space="4" w:color="auto"/>
        </w:pBdr>
        <w:rPr>
          <w:rFonts w:cs="Arial"/>
          <w:sz w:val="18"/>
          <w:szCs w:val="18"/>
        </w:rPr>
      </w:pPr>
      <w:r w:rsidRPr="00540E18">
        <w:rPr>
          <w:rFonts w:cs="Arial"/>
          <w:sz w:val="18"/>
          <w:szCs w:val="18"/>
        </w:rPr>
        <w:t xml:space="preserve">Entidad beneficiaria: </w:t>
      </w:r>
    </w:p>
    <w:p w:rsidR="0063346A" w:rsidRPr="00540E18" w:rsidRDefault="0063346A" w:rsidP="0063346A">
      <w:pPr>
        <w:pBdr>
          <w:top w:val="single" w:sz="18" w:space="1" w:color="auto"/>
          <w:left w:val="single" w:sz="18" w:space="4" w:color="auto"/>
          <w:bottom w:val="single" w:sz="18" w:space="2" w:color="auto"/>
          <w:right w:val="single" w:sz="18" w:space="4" w:color="auto"/>
        </w:pBdr>
        <w:rPr>
          <w:rFonts w:cs="Arial"/>
          <w:sz w:val="18"/>
          <w:szCs w:val="18"/>
          <w:lang w:val="pt-BR"/>
        </w:rPr>
      </w:pPr>
      <w:r w:rsidRPr="00540E18">
        <w:rPr>
          <w:rFonts w:cs="Arial"/>
          <w:sz w:val="18"/>
          <w:szCs w:val="18"/>
          <w:lang w:val="pt-BR"/>
        </w:rPr>
        <w:t xml:space="preserve">Centro: </w:t>
      </w:r>
    </w:p>
    <w:p w:rsidR="0063346A" w:rsidRPr="00540E18" w:rsidRDefault="0063346A" w:rsidP="0063346A">
      <w:pPr>
        <w:pBdr>
          <w:top w:val="single" w:sz="18" w:space="1" w:color="auto"/>
          <w:left w:val="single" w:sz="18" w:space="4" w:color="auto"/>
          <w:bottom w:val="single" w:sz="18" w:space="2" w:color="auto"/>
          <w:right w:val="single" w:sz="18" w:space="4" w:color="auto"/>
        </w:pBdr>
        <w:rPr>
          <w:rFonts w:cs="Arial"/>
          <w:sz w:val="18"/>
          <w:szCs w:val="18"/>
          <w:lang w:val="pt-BR"/>
        </w:rPr>
      </w:pPr>
      <w:r w:rsidRPr="00540E18">
        <w:rPr>
          <w:rFonts w:cs="Arial"/>
          <w:sz w:val="18"/>
          <w:szCs w:val="18"/>
          <w:lang w:val="pt-BR"/>
        </w:rPr>
        <w:t>Tipo de proyecto: A/B</w:t>
      </w:r>
    </w:p>
    <w:p w:rsidR="0063346A" w:rsidRPr="00540E18" w:rsidRDefault="0063346A" w:rsidP="0063346A">
      <w:pPr>
        <w:pBdr>
          <w:top w:val="single" w:sz="18" w:space="1" w:color="auto"/>
          <w:left w:val="single" w:sz="18" w:space="4" w:color="auto"/>
          <w:bottom w:val="single" w:sz="18" w:space="2" w:color="auto"/>
          <w:right w:val="single" w:sz="18" w:space="4" w:color="auto"/>
        </w:pBdr>
        <w:rPr>
          <w:rFonts w:cs="Arial"/>
          <w:sz w:val="18"/>
          <w:szCs w:val="18"/>
          <w:lang w:val="pt-BR"/>
        </w:rPr>
      </w:pPr>
      <w:r w:rsidRPr="00540E18">
        <w:rPr>
          <w:rFonts w:cs="Arial"/>
          <w:sz w:val="18"/>
          <w:szCs w:val="18"/>
          <w:lang w:val="pt-BR"/>
        </w:rPr>
        <w:t>Investigador/a principal 1 (IP 1):</w:t>
      </w:r>
    </w:p>
    <w:p w:rsidR="0063346A" w:rsidRDefault="0063346A" w:rsidP="0063346A">
      <w:pPr>
        <w:pBdr>
          <w:top w:val="single" w:sz="18" w:space="1" w:color="auto"/>
          <w:left w:val="single" w:sz="18" w:space="4" w:color="auto"/>
          <w:bottom w:val="single" w:sz="18" w:space="2" w:color="auto"/>
          <w:right w:val="single" w:sz="18" w:space="4" w:color="auto"/>
        </w:pBdr>
        <w:rPr>
          <w:rFonts w:cs="Arial"/>
          <w:sz w:val="18"/>
          <w:szCs w:val="18"/>
          <w:lang w:val="pt-BR"/>
        </w:rPr>
      </w:pPr>
      <w:r w:rsidRPr="00540E18">
        <w:rPr>
          <w:rFonts w:cs="Arial"/>
          <w:sz w:val="18"/>
          <w:szCs w:val="18"/>
          <w:lang w:val="pt-BR"/>
        </w:rPr>
        <w:t>Investigador/a principal 2 (IP 2),</w:t>
      </w:r>
      <w:r>
        <w:rPr>
          <w:rFonts w:cs="Arial"/>
          <w:sz w:val="18"/>
          <w:szCs w:val="18"/>
          <w:lang w:val="pt-BR"/>
        </w:rPr>
        <w:t xml:space="preserve"> </w:t>
      </w:r>
      <w:r w:rsidRPr="00540E18">
        <w:rPr>
          <w:rFonts w:cs="Arial"/>
          <w:sz w:val="18"/>
          <w:szCs w:val="18"/>
          <w:lang w:val="pt-BR"/>
        </w:rPr>
        <w:t>si procede:</w:t>
      </w:r>
    </w:p>
    <w:p w:rsidR="0005148F" w:rsidRDefault="0005148F" w:rsidP="0063346A">
      <w:pPr>
        <w:pBdr>
          <w:top w:val="single" w:sz="18" w:space="1" w:color="auto"/>
          <w:left w:val="single" w:sz="18" w:space="4" w:color="auto"/>
          <w:bottom w:val="single" w:sz="18" w:space="2" w:color="auto"/>
          <w:right w:val="single" w:sz="18" w:space="4" w:color="auto"/>
        </w:pBdr>
        <w:rPr>
          <w:rFonts w:cs="Arial"/>
          <w:sz w:val="18"/>
          <w:szCs w:val="18"/>
          <w:lang w:val="pt-BR"/>
        </w:rPr>
      </w:pPr>
      <w:r>
        <w:rPr>
          <w:rFonts w:cs="Arial"/>
          <w:sz w:val="18"/>
          <w:szCs w:val="18"/>
          <w:lang w:val="pt-BR"/>
        </w:rPr>
        <w:t xml:space="preserve">Fecha </w:t>
      </w:r>
      <w:r w:rsidR="00371835">
        <w:rPr>
          <w:rFonts w:cs="Arial"/>
          <w:sz w:val="18"/>
          <w:szCs w:val="18"/>
          <w:lang w:val="pt-BR"/>
        </w:rPr>
        <w:t>de inicio del proyecto:</w:t>
      </w:r>
    </w:p>
    <w:p w:rsidR="0005148F" w:rsidRPr="00540E18" w:rsidRDefault="0005148F" w:rsidP="0063346A">
      <w:pPr>
        <w:pBdr>
          <w:top w:val="single" w:sz="18" w:space="1" w:color="auto"/>
          <w:left w:val="single" w:sz="18" w:space="4" w:color="auto"/>
          <w:bottom w:val="single" w:sz="18" w:space="2" w:color="auto"/>
          <w:right w:val="single" w:sz="18" w:space="4" w:color="auto"/>
        </w:pBdr>
        <w:rPr>
          <w:rFonts w:cs="Arial"/>
          <w:sz w:val="18"/>
          <w:szCs w:val="18"/>
          <w:lang w:val="pt-BR"/>
        </w:rPr>
      </w:pPr>
      <w:r>
        <w:rPr>
          <w:rFonts w:cs="Arial"/>
          <w:sz w:val="18"/>
          <w:szCs w:val="18"/>
          <w:lang w:val="pt-BR"/>
        </w:rPr>
        <w:t xml:space="preserve">Fecha </w:t>
      </w:r>
      <w:r w:rsidR="00371835">
        <w:rPr>
          <w:rFonts w:cs="Arial"/>
          <w:sz w:val="18"/>
          <w:szCs w:val="18"/>
          <w:lang w:val="pt-BR"/>
        </w:rPr>
        <w:t xml:space="preserve">de </w:t>
      </w:r>
      <w:r>
        <w:rPr>
          <w:rFonts w:cs="Arial"/>
          <w:sz w:val="18"/>
          <w:szCs w:val="18"/>
          <w:lang w:val="pt-BR"/>
        </w:rPr>
        <w:t>fin</w:t>
      </w:r>
      <w:r w:rsidR="00371835">
        <w:rPr>
          <w:rFonts w:cs="Arial"/>
          <w:sz w:val="18"/>
          <w:szCs w:val="18"/>
          <w:lang w:val="pt-BR"/>
        </w:rPr>
        <w:t>alización del proyecto</w:t>
      </w:r>
      <w:r>
        <w:rPr>
          <w:rFonts w:cs="Arial"/>
          <w:sz w:val="18"/>
          <w:szCs w:val="18"/>
          <w:lang w:val="pt-BR"/>
        </w:rPr>
        <w:t>:</w:t>
      </w:r>
    </w:p>
    <w:p w:rsidR="0063346A" w:rsidRDefault="0063346A" w:rsidP="0063346A">
      <w:pPr>
        <w:rPr>
          <w:rFonts w:cs="Arial"/>
          <w:b/>
          <w:bCs/>
          <w:sz w:val="18"/>
          <w:szCs w:val="18"/>
        </w:rPr>
      </w:pPr>
    </w:p>
    <w:p w:rsidR="0005148F" w:rsidRPr="0005148F" w:rsidRDefault="0005148F" w:rsidP="0005148F">
      <w:pPr>
        <w:pStyle w:val="Prrafodelista"/>
        <w:numPr>
          <w:ilvl w:val="1"/>
          <w:numId w:val="13"/>
        </w:numPr>
        <w:rPr>
          <w:rFonts w:cs="Arial"/>
          <w:b/>
          <w:bCs/>
          <w:sz w:val="18"/>
          <w:szCs w:val="18"/>
        </w:rPr>
      </w:pPr>
      <w:r w:rsidRPr="0005148F">
        <w:rPr>
          <w:rStyle w:val="ESBBold"/>
          <w:rFonts w:cs="Arial"/>
          <w:sz w:val="18"/>
          <w:szCs w:val="18"/>
        </w:rPr>
        <w:t>Ayudas relacionadas con el Proyecto de Investigación</w:t>
      </w:r>
      <w:r>
        <w:rPr>
          <w:rStyle w:val="ESBBold"/>
          <w:rFonts w:cs="Arial"/>
          <w:sz w:val="18"/>
          <w:szCs w:val="18"/>
        </w:rPr>
        <w:t xml:space="preserve"> (</w:t>
      </w:r>
      <w:r w:rsidR="006629FB">
        <w:rPr>
          <w:rStyle w:val="ESBBold"/>
          <w:rFonts w:cs="Arial"/>
          <w:sz w:val="18"/>
          <w:szCs w:val="18"/>
        </w:rPr>
        <w:t>s</w:t>
      </w:r>
      <w:r>
        <w:rPr>
          <w:rStyle w:val="ESBBold"/>
          <w:rFonts w:cs="Arial"/>
          <w:sz w:val="18"/>
          <w:szCs w:val="18"/>
        </w:rPr>
        <w:t>i procede)</w:t>
      </w:r>
    </w:p>
    <w:p w:rsidR="0005148F" w:rsidRPr="00540E18" w:rsidRDefault="0005148F" w:rsidP="0005148F">
      <w:pPr>
        <w:pStyle w:val="ESBHead"/>
        <w:jc w:val="left"/>
        <w:outlineLvl w:val="0"/>
        <w:rPr>
          <w:rFonts w:cs="Arial"/>
          <w:b/>
          <w:sz w:val="18"/>
          <w:szCs w:val="18"/>
        </w:rPr>
      </w:pPr>
    </w:p>
    <w:p w:rsidR="0005148F" w:rsidRPr="008219F4" w:rsidRDefault="0005148F" w:rsidP="0005148F">
      <w:pPr>
        <w:pBdr>
          <w:top w:val="single" w:sz="18" w:space="1" w:color="auto"/>
          <w:left w:val="single" w:sz="18" w:space="4" w:color="auto"/>
          <w:bottom w:val="single" w:sz="18" w:space="0" w:color="auto"/>
          <w:right w:val="single" w:sz="18" w:space="4" w:color="auto"/>
        </w:pBdr>
        <w:rPr>
          <w:rFonts w:cs="Arial"/>
          <w:i/>
          <w:sz w:val="18"/>
          <w:szCs w:val="18"/>
        </w:rPr>
      </w:pPr>
      <w:r w:rsidRPr="0005148F">
        <w:rPr>
          <w:rFonts w:cs="Arial"/>
          <w:i/>
          <w:sz w:val="18"/>
          <w:szCs w:val="18"/>
        </w:rPr>
        <w:t>Si el proyecto tiene asociada una ayuda para contratos predoctorales</w:t>
      </w:r>
      <w:r>
        <w:rPr>
          <w:rFonts w:cs="Arial"/>
          <w:i/>
          <w:sz w:val="18"/>
          <w:szCs w:val="18"/>
        </w:rPr>
        <w:t xml:space="preserve"> </w:t>
      </w:r>
      <w:r w:rsidRPr="0005148F">
        <w:rPr>
          <w:rFonts w:cs="Arial"/>
          <w:i/>
          <w:sz w:val="18"/>
          <w:szCs w:val="18"/>
        </w:rPr>
        <w:t xml:space="preserve">para la formación de doctores, </w:t>
      </w:r>
      <w:r w:rsidRPr="008219F4">
        <w:rPr>
          <w:rFonts w:cs="Arial"/>
          <w:i/>
          <w:sz w:val="18"/>
          <w:szCs w:val="18"/>
        </w:rPr>
        <w:t xml:space="preserve">el cambio de IP </w:t>
      </w:r>
      <w:r w:rsidR="006629FB" w:rsidRPr="008219F4">
        <w:rPr>
          <w:rFonts w:cs="Arial"/>
          <w:i/>
          <w:sz w:val="18"/>
          <w:szCs w:val="18"/>
        </w:rPr>
        <w:t xml:space="preserve">deberá solicitarse </w:t>
      </w:r>
      <w:r w:rsidR="00695359">
        <w:rPr>
          <w:rFonts w:cs="Arial"/>
          <w:i/>
          <w:sz w:val="18"/>
          <w:szCs w:val="18"/>
        </w:rPr>
        <w:t>también a dicha</w:t>
      </w:r>
      <w:r w:rsidR="00E35A78" w:rsidRPr="008219F4">
        <w:rPr>
          <w:rFonts w:cs="Arial"/>
          <w:i/>
          <w:sz w:val="18"/>
          <w:szCs w:val="18"/>
        </w:rPr>
        <w:t xml:space="preserve"> </w:t>
      </w:r>
      <w:r w:rsidR="006629FB" w:rsidRPr="008219F4">
        <w:rPr>
          <w:rFonts w:cs="Arial"/>
          <w:i/>
          <w:sz w:val="18"/>
          <w:szCs w:val="18"/>
        </w:rPr>
        <w:t>convocatoria utilizando</w:t>
      </w:r>
      <w:r w:rsidR="00E35A78" w:rsidRPr="008219F4">
        <w:rPr>
          <w:rFonts w:cs="Arial"/>
          <w:i/>
          <w:sz w:val="18"/>
          <w:szCs w:val="18"/>
        </w:rPr>
        <w:t xml:space="preserve"> </w:t>
      </w:r>
      <w:r w:rsidR="006629FB" w:rsidRPr="008219F4">
        <w:rPr>
          <w:rFonts w:cs="Arial"/>
          <w:i/>
          <w:sz w:val="18"/>
          <w:szCs w:val="18"/>
        </w:rPr>
        <w:t>el modelo disponible en la página web</w:t>
      </w:r>
      <w:r w:rsidRPr="008219F4">
        <w:rPr>
          <w:rFonts w:cs="Arial"/>
          <w:i/>
          <w:sz w:val="18"/>
          <w:szCs w:val="18"/>
        </w:rPr>
        <w:t>.</w:t>
      </w:r>
    </w:p>
    <w:p w:rsidR="0005148F" w:rsidRPr="0005148F" w:rsidRDefault="0005148F" w:rsidP="0005148F">
      <w:pPr>
        <w:pBdr>
          <w:top w:val="single" w:sz="18" w:space="1" w:color="auto"/>
          <w:left w:val="single" w:sz="18" w:space="4" w:color="auto"/>
          <w:bottom w:val="single" w:sz="18" w:space="0" w:color="auto"/>
          <w:right w:val="single" w:sz="18" w:space="4" w:color="auto"/>
        </w:pBdr>
        <w:rPr>
          <w:rFonts w:cs="Arial"/>
          <w:b/>
          <w:i/>
          <w:sz w:val="18"/>
          <w:szCs w:val="18"/>
        </w:rPr>
      </w:pPr>
    </w:p>
    <w:p w:rsidR="0005148F" w:rsidRPr="0005148F" w:rsidRDefault="0005148F" w:rsidP="0005148F">
      <w:pPr>
        <w:pBdr>
          <w:top w:val="single" w:sz="18" w:space="1" w:color="auto"/>
          <w:left w:val="single" w:sz="18" w:space="4" w:color="auto"/>
          <w:bottom w:val="single" w:sz="18" w:space="0" w:color="auto"/>
          <w:right w:val="single" w:sz="18" w:space="4" w:color="auto"/>
        </w:pBdr>
        <w:rPr>
          <w:rStyle w:val="ESBStandard1"/>
          <w:rFonts w:cs="Arial"/>
          <w:sz w:val="18"/>
        </w:rPr>
      </w:pPr>
      <w:r w:rsidRPr="0005148F">
        <w:rPr>
          <w:rStyle w:val="ESBStandard1"/>
          <w:rFonts w:cs="Arial"/>
          <w:sz w:val="18"/>
        </w:rPr>
        <w:t>Referencia ayuda predoctoral:</w:t>
      </w:r>
    </w:p>
    <w:p w:rsidR="0005148F" w:rsidRPr="0005148F" w:rsidRDefault="0005148F" w:rsidP="0005148F">
      <w:pPr>
        <w:pBdr>
          <w:top w:val="single" w:sz="18" w:space="1" w:color="auto"/>
          <w:left w:val="single" w:sz="18" w:space="4" w:color="auto"/>
          <w:bottom w:val="single" w:sz="18" w:space="0" w:color="auto"/>
          <w:right w:val="single" w:sz="18" w:space="4" w:color="auto"/>
        </w:pBdr>
        <w:rPr>
          <w:rStyle w:val="ESBStandard1"/>
          <w:rFonts w:cs="Arial"/>
          <w:sz w:val="18"/>
        </w:rPr>
      </w:pPr>
    </w:p>
    <w:p w:rsidR="0005148F" w:rsidRPr="00540E18" w:rsidRDefault="0005148F" w:rsidP="0005148F">
      <w:pPr>
        <w:rPr>
          <w:rFonts w:cs="Arial"/>
          <w:b/>
          <w:bCs/>
          <w:sz w:val="18"/>
          <w:szCs w:val="18"/>
        </w:rPr>
      </w:pPr>
    </w:p>
    <w:p w:rsidR="008219F4" w:rsidRPr="00540E18" w:rsidRDefault="008219F4" w:rsidP="0063346A">
      <w:pPr>
        <w:rPr>
          <w:rFonts w:cs="Arial"/>
          <w:b/>
          <w:bCs/>
          <w:sz w:val="18"/>
          <w:szCs w:val="18"/>
        </w:rPr>
      </w:pPr>
    </w:p>
    <w:p w:rsidR="0063346A" w:rsidRPr="00540E18" w:rsidRDefault="0063346A" w:rsidP="0063346A">
      <w:pPr>
        <w:rPr>
          <w:rStyle w:val="ESBBold"/>
          <w:rFonts w:cs="Arial"/>
          <w:sz w:val="18"/>
          <w:szCs w:val="18"/>
        </w:rPr>
      </w:pPr>
      <w:r w:rsidRPr="00540E18">
        <w:rPr>
          <w:rStyle w:val="ESBBold"/>
          <w:rFonts w:cs="Arial"/>
          <w:sz w:val="18"/>
          <w:szCs w:val="18"/>
        </w:rPr>
        <w:t xml:space="preserve">2. </w:t>
      </w:r>
      <w:r w:rsidRPr="00540E18">
        <w:rPr>
          <w:rFonts w:cs="Arial"/>
          <w:b/>
          <w:bCs/>
          <w:sz w:val="18"/>
          <w:szCs w:val="18"/>
        </w:rPr>
        <w:t>Motivos del cambio</w:t>
      </w:r>
    </w:p>
    <w:p w:rsidR="0063346A" w:rsidRPr="00EB3EF6" w:rsidRDefault="00EB3EF6" w:rsidP="0063346A">
      <w:pPr>
        <w:pBdr>
          <w:top w:val="single" w:sz="18" w:space="2" w:color="auto"/>
          <w:left w:val="single" w:sz="18" w:space="4" w:color="auto"/>
          <w:bottom w:val="single" w:sz="18" w:space="31" w:color="auto"/>
          <w:right w:val="single" w:sz="18" w:space="4" w:color="auto"/>
        </w:pBdr>
        <w:rPr>
          <w:rStyle w:val="ESBStandard1"/>
          <w:rFonts w:cs="Arial"/>
          <w:bCs/>
          <w:i/>
          <w:sz w:val="18"/>
          <w:szCs w:val="18"/>
        </w:rPr>
      </w:pPr>
      <w:r w:rsidRPr="00907990">
        <w:rPr>
          <w:rStyle w:val="ESBStandard1"/>
          <w:rFonts w:cs="Arial"/>
          <w:bCs/>
          <w:i/>
          <w:sz w:val="18"/>
          <w:szCs w:val="18"/>
        </w:rPr>
        <w:t>Justifique adecuadamente los motivos del cambio, la fecha prevista para el mismo y las previsiones respecto de la ejecución del proyecto para asegurar el cumplimiento de objetivos y la viabilidad del mismo</w:t>
      </w:r>
      <w:r w:rsidR="00907990">
        <w:rPr>
          <w:rStyle w:val="ESBStandard1"/>
          <w:rFonts w:cs="Arial"/>
          <w:bCs/>
          <w:i/>
          <w:sz w:val="18"/>
          <w:szCs w:val="18"/>
        </w:rPr>
        <w:t>.</w:t>
      </w:r>
    </w:p>
    <w:p w:rsidR="005D6875" w:rsidRDefault="005D6875"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5D6875" w:rsidRDefault="005D6875"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5D6875" w:rsidRDefault="005D6875"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5D6875" w:rsidRDefault="005D6875"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5D6875" w:rsidRDefault="005D6875"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5D6875" w:rsidRDefault="005D6875"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5D6875" w:rsidRDefault="005D6875"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5D6875" w:rsidRDefault="005D6875"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C54DCF" w:rsidRDefault="00C54DCF"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C54DCF" w:rsidRDefault="00C54DCF"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C54DCF" w:rsidRDefault="00C54DCF"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C54DCF" w:rsidRPr="00540E18" w:rsidRDefault="00C54DCF" w:rsidP="0063346A">
      <w:pPr>
        <w:pBdr>
          <w:top w:val="single" w:sz="18" w:space="2" w:color="auto"/>
          <w:left w:val="single" w:sz="18" w:space="4" w:color="auto"/>
          <w:bottom w:val="single" w:sz="18" w:space="31" w:color="auto"/>
          <w:right w:val="single" w:sz="18" w:space="4" w:color="auto"/>
        </w:pBdr>
        <w:rPr>
          <w:rStyle w:val="ESBStandard1"/>
          <w:rFonts w:cs="Arial"/>
          <w:sz w:val="18"/>
          <w:szCs w:val="18"/>
        </w:rPr>
      </w:pPr>
    </w:p>
    <w:p w:rsidR="0063346A" w:rsidRPr="00540E18" w:rsidRDefault="0063346A" w:rsidP="0063346A">
      <w:pPr>
        <w:rPr>
          <w:rFonts w:cs="Arial"/>
          <w:b/>
          <w:bCs/>
          <w:sz w:val="18"/>
          <w:szCs w:val="18"/>
        </w:rPr>
      </w:pPr>
    </w:p>
    <w:p w:rsidR="0063346A" w:rsidRDefault="0063346A" w:rsidP="0063346A">
      <w:pPr>
        <w:rPr>
          <w:rFonts w:cs="Arial"/>
          <w:b/>
          <w:bCs/>
          <w:sz w:val="18"/>
          <w:szCs w:val="18"/>
        </w:rPr>
      </w:pPr>
    </w:p>
    <w:p w:rsidR="00C54DCF" w:rsidRDefault="00C54DCF" w:rsidP="0063346A">
      <w:pPr>
        <w:rPr>
          <w:rFonts w:cs="Arial"/>
          <w:b/>
          <w:bCs/>
          <w:sz w:val="18"/>
          <w:szCs w:val="18"/>
        </w:rPr>
      </w:pPr>
    </w:p>
    <w:p w:rsidR="0063346A" w:rsidRPr="00540E18" w:rsidRDefault="0063346A" w:rsidP="0063346A">
      <w:pPr>
        <w:rPr>
          <w:rFonts w:cs="Arial"/>
          <w:b/>
          <w:sz w:val="18"/>
          <w:szCs w:val="18"/>
        </w:rPr>
      </w:pPr>
      <w:r w:rsidRPr="00540E18">
        <w:rPr>
          <w:rFonts w:cs="Arial"/>
          <w:b/>
          <w:sz w:val="18"/>
          <w:szCs w:val="18"/>
        </w:rPr>
        <w:t xml:space="preserve">3. Datos del nuevo IP propuesto </w:t>
      </w:r>
    </w:p>
    <w:p w:rsidR="0063346A" w:rsidRPr="00540E18" w:rsidRDefault="0063346A" w:rsidP="00C54DCF">
      <w:pPr>
        <w:jc w:val="both"/>
        <w:rPr>
          <w:rFonts w:cs="Arial"/>
          <w:i/>
          <w:sz w:val="18"/>
          <w:szCs w:val="18"/>
        </w:rPr>
      </w:pPr>
      <w:r w:rsidRPr="00540E18">
        <w:rPr>
          <w:rFonts w:cs="Arial"/>
          <w:i/>
          <w:sz w:val="18"/>
          <w:szCs w:val="18"/>
        </w:rPr>
        <w:t xml:space="preserve">El nuevo investigador principal deberá cumplir los requisitos </w:t>
      </w:r>
      <w:r>
        <w:rPr>
          <w:rFonts w:cs="Arial"/>
          <w:i/>
          <w:sz w:val="18"/>
          <w:szCs w:val="18"/>
        </w:rPr>
        <w:t xml:space="preserve">establecidos en </w:t>
      </w:r>
      <w:r w:rsidRPr="00540E18">
        <w:rPr>
          <w:rFonts w:cs="Arial"/>
          <w:i/>
          <w:sz w:val="18"/>
          <w:szCs w:val="18"/>
        </w:rPr>
        <w:t xml:space="preserve">la convocatoria y darse de alta en el Registro Unificado de Solicitantes (RUS), en  </w:t>
      </w:r>
      <w:hyperlink r:id="rId9" w:history="1">
        <w:r w:rsidRPr="00540E18">
          <w:rPr>
            <w:rStyle w:val="Hipervnculo"/>
            <w:rFonts w:cs="Arial"/>
            <w:i/>
            <w:sz w:val="18"/>
            <w:szCs w:val="18"/>
          </w:rPr>
          <w:t>https://sede.micinn.gob.es/rus/</w:t>
        </w:r>
      </w:hyperlink>
      <w:r w:rsidRPr="00540E18">
        <w:rPr>
          <w:rFonts w:cs="Arial"/>
          <w:i/>
          <w:sz w:val="18"/>
          <w:szCs w:val="18"/>
        </w:rPr>
        <w:t>, antes de realizar esta sol</w:t>
      </w:r>
      <w:r>
        <w:rPr>
          <w:rFonts w:cs="Arial"/>
          <w:i/>
          <w:sz w:val="18"/>
          <w:szCs w:val="18"/>
        </w:rPr>
        <w:t>icitud.</w:t>
      </w:r>
    </w:p>
    <w:p w:rsidR="0063346A" w:rsidRPr="00540E18" w:rsidRDefault="0063346A" w:rsidP="0063346A">
      <w:pPr>
        <w:rPr>
          <w:rStyle w:val="ESBStandard1"/>
          <w:rFonts w:cs="Arial"/>
          <w:bCs/>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Fonts w:cs="Arial"/>
          <w:sz w:val="18"/>
          <w:szCs w:val="18"/>
        </w:rPr>
        <w:t>Nombre y apellido</w:t>
      </w:r>
      <w:r w:rsidRPr="00540E18">
        <w:rPr>
          <w:rStyle w:val="ESBStandard1"/>
          <w:rFonts w:cs="Arial"/>
          <w:sz w:val="18"/>
          <w:szCs w:val="18"/>
        </w:rPr>
        <w:t>s:</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Style w:val="ESBStandard1"/>
          <w:rFonts w:cs="Arial"/>
          <w:sz w:val="18"/>
          <w:szCs w:val="18"/>
        </w:rPr>
        <w:t>N</w:t>
      </w:r>
      <w:r w:rsidRPr="00540E18">
        <w:rPr>
          <w:rFonts w:cs="Arial"/>
          <w:sz w:val="18"/>
          <w:szCs w:val="18"/>
        </w:rPr>
        <w:t>IF/NIE/pasaporte</w:t>
      </w:r>
      <w:r w:rsidRPr="00540E18">
        <w:rPr>
          <w:rStyle w:val="ESBStandard1"/>
          <w:rFonts w:cs="Arial"/>
          <w:sz w:val="18"/>
          <w:szCs w:val="18"/>
        </w:rPr>
        <w:t>:</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Style w:val="ESBStandard1"/>
          <w:rFonts w:cs="Arial"/>
          <w:sz w:val="18"/>
          <w:szCs w:val="18"/>
        </w:rPr>
        <w:t>Nacionalidad:</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Style w:val="ESBStandard1"/>
          <w:rFonts w:cs="Arial"/>
          <w:sz w:val="18"/>
          <w:szCs w:val="18"/>
        </w:rPr>
        <w:t>Teléfono:</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Style w:val="ESBStandard1"/>
          <w:rFonts w:cs="Arial"/>
          <w:sz w:val="18"/>
          <w:szCs w:val="18"/>
        </w:rPr>
        <w:t>Correo electrónico:</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Style w:val="ESBStandard1"/>
          <w:rFonts w:cs="Arial"/>
          <w:sz w:val="18"/>
          <w:szCs w:val="18"/>
        </w:rPr>
        <w:t>Dirección:</w:t>
      </w: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r w:rsidRPr="00540E18">
        <w:rPr>
          <w:rFonts w:cs="Arial"/>
          <w:sz w:val="18"/>
          <w:szCs w:val="18"/>
        </w:rPr>
        <w:t>Situación laboral/vinculación con la entidad beneficiaria:</w:t>
      </w: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r w:rsidRPr="00540E18">
        <w:rPr>
          <w:rFonts w:cs="Arial"/>
          <w:sz w:val="18"/>
          <w:szCs w:val="18"/>
        </w:rPr>
        <w:t>Centro al que pertenece:</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Fonts w:cs="Arial"/>
          <w:sz w:val="18"/>
          <w:szCs w:val="18"/>
        </w:rPr>
        <w:t>Departamento:</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Fonts w:cs="Arial"/>
          <w:sz w:val="18"/>
          <w:szCs w:val="18"/>
        </w:rPr>
        <w:t>Fecha de comienzo de la relación laboral/funcionarial/estatutaria:</w:t>
      </w: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r w:rsidRPr="00540E18">
        <w:rPr>
          <w:rFonts w:cs="Arial"/>
          <w:sz w:val="18"/>
          <w:szCs w:val="18"/>
        </w:rPr>
        <w:t>Fecha de finalización de su relación laboral/estatutaria:</w:t>
      </w: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r w:rsidRPr="00540E18">
        <w:rPr>
          <w:rFonts w:cs="Arial"/>
          <w:sz w:val="18"/>
          <w:szCs w:val="18"/>
        </w:rPr>
        <w:t>¿Forma parte del equipo investigador del proyecto?: SÍ/NO</w:t>
      </w:r>
    </w:p>
    <w:p w:rsidR="0063346A" w:rsidRPr="00540E18" w:rsidRDefault="0063346A" w:rsidP="0063346A">
      <w:pPr>
        <w:pBdr>
          <w:top w:val="single" w:sz="18" w:space="1" w:color="auto"/>
          <w:left w:val="single" w:sz="18" w:space="4" w:color="auto"/>
          <w:bottom w:val="single" w:sz="18" w:space="1" w:color="auto"/>
          <w:right w:val="single" w:sz="18" w:space="4" w:color="auto"/>
        </w:pBdr>
        <w:rPr>
          <w:rStyle w:val="ESBStandard1"/>
          <w:rFonts w:cs="Arial"/>
          <w:sz w:val="18"/>
          <w:szCs w:val="18"/>
        </w:rPr>
      </w:pPr>
      <w:r w:rsidRPr="00540E18">
        <w:rPr>
          <w:rStyle w:val="ESBStandard1"/>
          <w:rFonts w:cs="Arial"/>
          <w:sz w:val="18"/>
          <w:szCs w:val="18"/>
        </w:rPr>
        <w:t>¿Ha sido investigador principal de un proyecto de investigación del Plan Nacional de I+D+i?: SÍ/NO</w:t>
      </w:r>
    </w:p>
    <w:p w:rsidR="0063346A" w:rsidRPr="00540E18" w:rsidRDefault="0063346A" w:rsidP="0063346A">
      <w:pPr>
        <w:rPr>
          <w:rStyle w:val="ESBBold"/>
          <w:rFonts w:cs="Arial"/>
          <w:sz w:val="18"/>
          <w:szCs w:val="18"/>
        </w:rPr>
      </w:pPr>
    </w:p>
    <w:p w:rsidR="0063346A" w:rsidRPr="00540E18" w:rsidRDefault="0063346A" w:rsidP="0063346A">
      <w:pPr>
        <w:rPr>
          <w:rStyle w:val="ESBBold"/>
          <w:rFonts w:cs="Arial"/>
          <w:sz w:val="18"/>
          <w:szCs w:val="18"/>
        </w:rPr>
      </w:pPr>
    </w:p>
    <w:p w:rsidR="0063346A" w:rsidRPr="00540E18" w:rsidRDefault="0063346A" w:rsidP="0063346A">
      <w:pPr>
        <w:rPr>
          <w:rStyle w:val="ESBBold"/>
          <w:rFonts w:cs="Arial"/>
          <w:sz w:val="18"/>
          <w:szCs w:val="18"/>
        </w:rPr>
      </w:pPr>
      <w:r w:rsidRPr="00540E18">
        <w:rPr>
          <w:rStyle w:val="ESBBold"/>
          <w:rFonts w:cs="Arial"/>
          <w:sz w:val="18"/>
          <w:szCs w:val="18"/>
        </w:rPr>
        <w:t xml:space="preserve">4. Informe científico-técnico que justifique la idoneidad del nuevo IP propuesto </w:t>
      </w:r>
    </w:p>
    <w:p w:rsidR="0063346A" w:rsidRPr="00540E18" w:rsidRDefault="0063346A" w:rsidP="0063346A">
      <w:pPr>
        <w:rPr>
          <w:rStyle w:val="ESBBold"/>
          <w:rFonts w:cs="Arial"/>
          <w:sz w:val="18"/>
          <w:szCs w:val="18"/>
        </w:rPr>
      </w:pPr>
    </w:p>
    <w:p w:rsidR="005D6875" w:rsidRPr="00EB3EF6" w:rsidRDefault="005D6875" w:rsidP="005D6875">
      <w:pPr>
        <w:pBdr>
          <w:top w:val="single" w:sz="18" w:space="1" w:color="auto"/>
          <w:left w:val="single" w:sz="18" w:space="4" w:color="auto"/>
          <w:bottom w:val="single" w:sz="18" w:space="1" w:color="auto"/>
          <w:right w:val="single" w:sz="18" w:space="4" w:color="auto"/>
        </w:pBdr>
        <w:rPr>
          <w:rFonts w:cs="Arial"/>
          <w:i/>
          <w:sz w:val="18"/>
          <w:szCs w:val="18"/>
        </w:rPr>
      </w:pPr>
      <w:r w:rsidRPr="00EB3EF6">
        <w:rPr>
          <w:rFonts w:cs="Arial"/>
          <w:i/>
          <w:sz w:val="18"/>
          <w:szCs w:val="18"/>
        </w:rPr>
        <w:t xml:space="preserve">Justifique adecuadamente los méritos científicos y la experiencia previa del candidato en la temática y actividades previstas en el proyecto, así como su idoneidad y solvencia para liderar y gestionar dicho proyecto. </w:t>
      </w:r>
    </w:p>
    <w:p w:rsidR="005D6875" w:rsidRPr="005D6875" w:rsidRDefault="005D6875" w:rsidP="005D6875">
      <w:pPr>
        <w:pBdr>
          <w:top w:val="single" w:sz="18" w:space="1" w:color="auto"/>
          <w:left w:val="single" w:sz="18" w:space="4" w:color="auto"/>
          <w:bottom w:val="single" w:sz="18" w:space="1" w:color="auto"/>
          <w:right w:val="single" w:sz="18" w:space="4" w:color="auto"/>
        </w:pBdr>
        <w:rPr>
          <w:rFonts w:cs="Arial"/>
          <w:b/>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r w:rsidRPr="00540E18">
        <w:rPr>
          <w:rFonts w:cs="Arial"/>
          <w:i/>
          <w:sz w:val="18"/>
          <w:szCs w:val="18"/>
        </w:rPr>
        <w:t xml:space="preserve">La persona propuesta, con </w:t>
      </w:r>
      <w:r w:rsidRPr="005D6875">
        <w:rPr>
          <w:rFonts w:cs="Arial"/>
          <w:b/>
          <w:i/>
          <w:sz w:val="18"/>
          <w:szCs w:val="18"/>
          <w:u w:val="single"/>
        </w:rPr>
        <w:t>preferencia del equipo investigador</w:t>
      </w:r>
      <w:r w:rsidRPr="00540E18">
        <w:rPr>
          <w:rFonts w:cs="Arial"/>
          <w:i/>
          <w:sz w:val="18"/>
          <w:szCs w:val="18"/>
        </w:rPr>
        <w:t>, debe contar con un perfil profesional (currículum, historial…) similar al del IP actual y formar parte de la plantilla de la entidad beneficiaria</w:t>
      </w:r>
      <w:r w:rsidR="00861909">
        <w:rPr>
          <w:rFonts w:cs="Arial"/>
          <w:i/>
          <w:sz w:val="18"/>
          <w:szCs w:val="18"/>
        </w:rPr>
        <w:t>.</w:t>
      </w:r>
      <w:r w:rsidRPr="00540E18">
        <w:rPr>
          <w:rFonts w:cs="Arial"/>
          <w:i/>
          <w:sz w:val="18"/>
          <w:szCs w:val="18"/>
        </w:rPr>
        <w:t xml:space="preserve"> </w:t>
      </w: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i/>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p>
    <w:p w:rsidR="0063346A" w:rsidRPr="00540E18" w:rsidRDefault="0063346A" w:rsidP="0063346A">
      <w:pPr>
        <w:pBdr>
          <w:top w:val="single" w:sz="18" w:space="1" w:color="auto"/>
          <w:left w:val="single" w:sz="18" w:space="4" w:color="auto"/>
          <w:bottom w:val="single" w:sz="18" w:space="1" w:color="auto"/>
          <w:right w:val="single" w:sz="18" w:space="4" w:color="auto"/>
        </w:pBdr>
        <w:rPr>
          <w:rFonts w:cs="Arial"/>
          <w:sz w:val="18"/>
          <w:szCs w:val="18"/>
        </w:rPr>
      </w:pPr>
    </w:p>
    <w:p w:rsidR="0063346A" w:rsidRPr="00540E18" w:rsidRDefault="0063346A" w:rsidP="0063346A">
      <w:pPr>
        <w:rPr>
          <w:rStyle w:val="ESBBold"/>
          <w:rFonts w:cs="Arial"/>
          <w:sz w:val="18"/>
          <w:szCs w:val="18"/>
        </w:rPr>
      </w:pPr>
    </w:p>
    <w:p w:rsidR="0063346A" w:rsidRPr="00540E18" w:rsidRDefault="0063346A" w:rsidP="00C54DCF">
      <w:pPr>
        <w:jc w:val="both"/>
        <w:rPr>
          <w:rStyle w:val="ESBBold"/>
          <w:rFonts w:cs="Arial"/>
          <w:i/>
          <w:sz w:val="18"/>
          <w:szCs w:val="18"/>
        </w:rPr>
      </w:pPr>
      <w:r w:rsidRPr="00540E18">
        <w:rPr>
          <w:rStyle w:val="ESBBold"/>
          <w:rFonts w:cs="Arial"/>
          <w:i/>
          <w:sz w:val="18"/>
          <w:szCs w:val="18"/>
        </w:rPr>
        <w:lastRenderedPageBreak/>
        <w:t xml:space="preserve">IMPORTANTE: Los cambios efectuados deberán incorporarse a los informes </w:t>
      </w:r>
      <w:r w:rsidR="00C54DCF">
        <w:rPr>
          <w:rStyle w:val="ESBBold"/>
          <w:rFonts w:cs="Arial"/>
          <w:i/>
          <w:sz w:val="18"/>
          <w:szCs w:val="18"/>
        </w:rPr>
        <w:t xml:space="preserve">intermedio </w:t>
      </w:r>
      <w:r w:rsidRPr="00540E18">
        <w:rPr>
          <w:rStyle w:val="ESBBold"/>
          <w:rFonts w:cs="Arial"/>
          <w:i/>
          <w:sz w:val="18"/>
          <w:szCs w:val="18"/>
        </w:rPr>
        <w:t xml:space="preserve">y final para facilitar el seguimiento de la actividad.  </w:t>
      </w:r>
    </w:p>
    <w:p w:rsidR="0063346A" w:rsidRPr="00540E18" w:rsidRDefault="0063346A" w:rsidP="00C54DCF">
      <w:pPr>
        <w:jc w:val="both"/>
        <w:rPr>
          <w:rStyle w:val="ESBBold"/>
          <w:rFonts w:cs="Arial"/>
          <w:sz w:val="18"/>
          <w:szCs w:val="18"/>
        </w:rPr>
      </w:pPr>
    </w:p>
    <w:p w:rsidR="0063346A" w:rsidRDefault="0063346A" w:rsidP="00C54DCF">
      <w:pPr>
        <w:jc w:val="both"/>
        <w:rPr>
          <w:rFonts w:cs="Arial"/>
          <w:b/>
          <w:i/>
          <w:sz w:val="18"/>
          <w:szCs w:val="18"/>
        </w:rPr>
      </w:pPr>
      <w:r w:rsidRPr="00540E18">
        <w:rPr>
          <w:rFonts w:cs="Arial"/>
          <w:b/>
          <w:i/>
          <w:sz w:val="18"/>
          <w:szCs w:val="18"/>
        </w:rPr>
        <w:t xml:space="preserve">Esta solicitud y, en su caso, los documentos complementarios deberá presentarlos el investigador principal o el representante legal de la entidad beneficiaria a través de Facilit@, en  </w:t>
      </w:r>
      <w:hyperlink r:id="rId10" w:history="1">
        <w:r w:rsidRPr="00540E18">
          <w:rPr>
            <w:rStyle w:val="Hipervnculo"/>
            <w:rFonts w:cs="Arial"/>
            <w:b/>
            <w:i/>
            <w:sz w:val="18"/>
            <w:szCs w:val="18"/>
          </w:rPr>
          <w:t>https://sede.micinn.gob.es/facilita/</w:t>
        </w:r>
      </w:hyperlink>
      <w:r w:rsidRPr="00540E18">
        <w:rPr>
          <w:rFonts w:cs="Arial"/>
          <w:b/>
          <w:i/>
          <w:sz w:val="18"/>
          <w:szCs w:val="18"/>
        </w:rPr>
        <w:t>, mediante la acción Realizar Instancia &gt; Instancia de cambio de investigador principal. En todo caso, el representante legal deberá confirmar siempre dicha solicitud con su firma electrónica para que la documentación aportada por uno u otro llegue a los sistemas de tramitación de</w:t>
      </w:r>
      <w:r w:rsidR="00652D3E">
        <w:rPr>
          <w:rFonts w:cs="Arial"/>
          <w:b/>
          <w:i/>
          <w:sz w:val="18"/>
          <w:szCs w:val="18"/>
        </w:rPr>
        <w:t xml:space="preserve"> </w:t>
      </w:r>
      <w:r w:rsidRPr="00540E18">
        <w:rPr>
          <w:rFonts w:cs="Arial"/>
          <w:b/>
          <w:i/>
          <w:sz w:val="18"/>
          <w:szCs w:val="18"/>
        </w:rPr>
        <w:t>l</w:t>
      </w:r>
      <w:r w:rsidR="00652D3E">
        <w:rPr>
          <w:rFonts w:cs="Arial"/>
          <w:b/>
          <w:i/>
          <w:sz w:val="18"/>
          <w:szCs w:val="18"/>
        </w:rPr>
        <w:t>a</w:t>
      </w:r>
      <w:r w:rsidRPr="00540E18">
        <w:rPr>
          <w:rFonts w:cs="Arial"/>
          <w:b/>
          <w:i/>
          <w:sz w:val="18"/>
          <w:szCs w:val="18"/>
        </w:rPr>
        <w:t xml:space="preserve"> </w:t>
      </w:r>
      <w:r w:rsidR="00652D3E">
        <w:rPr>
          <w:rFonts w:cs="Arial"/>
          <w:b/>
          <w:i/>
          <w:sz w:val="18"/>
          <w:szCs w:val="18"/>
        </w:rPr>
        <w:t>Agencia</w:t>
      </w:r>
      <w:r w:rsidRPr="00540E18">
        <w:rPr>
          <w:rFonts w:cs="Arial"/>
          <w:b/>
          <w:i/>
          <w:sz w:val="18"/>
          <w:szCs w:val="18"/>
        </w:rPr>
        <w:t>.</w:t>
      </w:r>
    </w:p>
    <w:p w:rsidR="00C54DCF" w:rsidRDefault="00C54DCF" w:rsidP="00C54DCF">
      <w:pPr>
        <w:jc w:val="both"/>
        <w:rPr>
          <w:rFonts w:cs="Arial"/>
          <w:b/>
          <w:i/>
          <w:sz w:val="18"/>
          <w:szCs w:val="18"/>
        </w:rPr>
      </w:pPr>
    </w:p>
    <w:p w:rsidR="0063346A" w:rsidRPr="00540E18" w:rsidRDefault="0063346A" w:rsidP="00C54DCF">
      <w:pPr>
        <w:jc w:val="both"/>
        <w:rPr>
          <w:rFonts w:cs="Arial"/>
          <w:b/>
          <w:i/>
          <w:sz w:val="18"/>
          <w:szCs w:val="18"/>
        </w:rPr>
      </w:pPr>
      <w:r>
        <w:rPr>
          <w:rFonts w:cs="Arial"/>
          <w:b/>
          <w:i/>
          <w:sz w:val="18"/>
          <w:szCs w:val="18"/>
        </w:rPr>
        <w:t>Para el caso de Proyectos coordinados, esta solicitud deberá tener el Visto Bueno del IP del Subproyecto 1 y Coordinador del proyecto.</w:t>
      </w:r>
    </w:p>
    <w:p w:rsidR="0063346A" w:rsidRPr="00540E18" w:rsidRDefault="00C54DCF" w:rsidP="0063346A">
      <w:pPr>
        <w:rPr>
          <w:rStyle w:val="ESBBold"/>
          <w:rFonts w:cs="Arial"/>
          <w:sz w:val="18"/>
          <w:szCs w:val="18"/>
        </w:rPr>
      </w:pPr>
      <w:r w:rsidRPr="00540E18">
        <w:rPr>
          <w:rFonts w:cs="Arial"/>
          <w:b/>
          <w:bCs/>
          <w:noProof/>
          <w:sz w:val="18"/>
          <w:szCs w:val="18"/>
        </w:rPr>
        <mc:AlternateContent>
          <mc:Choice Requires="wps">
            <w:drawing>
              <wp:anchor distT="0" distB="0" distL="114300" distR="114300" simplePos="0" relativeHeight="251660288" behindDoc="0" locked="0" layoutInCell="1" allowOverlap="1" wp14:anchorId="0972FF4B" wp14:editId="1BB89CA4">
                <wp:simplePos x="0" y="0"/>
                <wp:positionH relativeFrom="column">
                  <wp:posOffset>2924175</wp:posOffset>
                </wp:positionH>
                <wp:positionV relativeFrom="paragraph">
                  <wp:posOffset>121285</wp:posOffset>
                </wp:positionV>
                <wp:extent cx="2724150" cy="988060"/>
                <wp:effectExtent l="0" t="0" r="19050" b="2159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88060"/>
                        </a:xfrm>
                        <a:prstGeom prst="rect">
                          <a:avLst/>
                        </a:prstGeom>
                        <a:solidFill>
                          <a:srgbClr val="FFFFFF"/>
                        </a:solidFill>
                        <a:ln w="9525">
                          <a:solidFill>
                            <a:srgbClr val="000000"/>
                          </a:solidFill>
                          <a:miter lim="800000"/>
                          <a:headEnd/>
                          <a:tailEnd/>
                        </a:ln>
                      </wps:spPr>
                      <wps:txbx>
                        <w:txbxContent>
                          <w:p w:rsidR="0063346A" w:rsidRDefault="0063346A" w:rsidP="0063346A"/>
                          <w:p w:rsidR="0063346A" w:rsidRDefault="0063346A" w:rsidP="0063346A"/>
                          <w:p w:rsidR="0063346A" w:rsidRDefault="0063346A" w:rsidP="0063346A">
                            <w:pPr>
                              <w:rPr>
                                <w:sz w:val="18"/>
                                <w:szCs w:val="18"/>
                              </w:rPr>
                            </w:pPr>
                          </w:p>
                          <w:p w:rsidR="0063346A" w:rsidRDefault="0063346A" w:rsidP="0063346A">
                            <w:pPr>
                              <w:rPr>
                                <w:sz w:val="18"/>
                                <w:szCs w:val="18"/>
                              </w:rPr>
                            </w:pPr>
                          </w:p>
                          <w:p w:rsidR="0063346A" w:rsidRDefault="0063346A" w:rsidP="0063346A">
                            <w:pPr>
                              <w:jc w:val="center"/>
                              <w:rPr>
                                <w:sz w:val="18"/>
                                <w:szCs w:val="18"/>
                              </w:rPr>
                            </w:pPr>
                          </w:p>
                          <w:p w:rsidR="0063346A" w:rsidRDefault="0063346A" w:rsidP="0063346A">
                            <w:pPr>
                              <w:jc w:val="center"/>
                              <w:rPr>
                                <w:sz w:val="18"/>
                                <w:szCs w:val="18"/>
                              </w:rPr>
                            </w:pPr>
                            <w:r w:rsidRPr="000825F2">
                              <w:rPr>
                                <w:sz w:val="18"/>
                                <w:szCs w:val="18"/>
                              </w:rPr>
                              <w:t>F</w:t>
                            </w:r>
                            <w:r>
                              <w:rPr>
                                <w:sz w:val="18"/>
                                <w:szCs w:val="18"/>
                              </w:rPr>
                              <w:t>ir</w:t>
                            </w:r>
                            <w:r w:rsidRPr="000825F2">
                              <w:rPr>
                                <w:sz w:val="18"/>
                                <w:szCs w:val="18"/>
                              </w:rPr>
                              <w:t>ma del</w:t>
                            </w:r>
                            <w:r>
                              <w:rPr>
                                <w:sz w:val="18"/>
                                <w:szCs w:val="18"/>
                              </w:rPr>
                              <w:t xml:space="preserve"> nuevo</w:t>
                            </w:r>
                            <w:r w:rsidRPr="000825F2">
                              <w:rPr>
                                <w:sz w:val="18"/>
                                <w:szCs w:val="18"/>
                              </w:rPr>
                              <w:t xml:space="preserve"> </w:t>
                            </w:r>
                            <w:r>
                              <w:rPr>
                                <w:sz w:val="18"/>
                                <w:szCs w:val="18"/>
                              </w:rPr>
                              <w:t xml:space="preserve">investigador principal propuesto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30.25pt;margin-top:9.55pt;width:214.5pt;height:7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">
                <v:textbox>
                  <w:txbxContent>
                    <w:p w:rsidR="0063346A" w:rsidRDefault="0063346A" w:rsidP="0063346A"/>
                    <w:p w:rsidR="0063346A" w:rsidRDefault="0063346A" w:rsidP="0063346A"/>
                    <w:p w:rsidR="0063346A" w:rsidRDefault="0063346A" w:rsidP="0063346A">
                      <w:pPr>
                        <w:rPr>
                          <w:sz w:val="18"/>
                          <w:szCs w:val="18"/>
                        </w:rPr>
                      </w:pPr>
                    </w:p>
                    <w:p w:rsidR="0063346A" w:rsidRDefault="0063346A" w:rsidP="0063346A">
                      <w:pPr>
                        <w:rPr>
                          <w:sz w:val="18"/>
                          <w:szCs w:val="18"/>
                        </w:rPr>
                      </w:pPr>
                    </w:p>
                    <w:p w:rsidR="0063346A" w:rsidRDefault="0063346A" w:rsidP="0063346A">
                      <w:pPr>
                        <w:jc w:val="center"/>
                        <w:rPr>
                          <w:sz w:val="18"/>
                          <w:szCs w:val="18"/>
                        </w:rPr>
                      </w:pPr>
                    </w:p>
                    <w:p w:rsidR="0063346A" w:rsidRDefault="0063346A" w:rsidP="0063346A">
                      <w:pPr>
                        <w:jc w:val="center"/>
                        <w:rPr>
                          <w:sz w:val="18"/>
                          <w:szCs w:val="18"/>
                        </w:rPr>
                      </w:pPr>
                      <w:r w:rsidRPr="000825F2">
                        <w:rPr>
                          <w:sz w:val="18"/>
                          <w:szCs w:val="18"/>
                        </w:rPr>
                        <w:t>F</w:t>
                      </w:r>
                      <w:r>
                        <w:rPr>
                          <w:sz w:val="18"/>
                          <w:szCs w:val="18"/>
                        </w:rPr>
                        <w:t>ir</w:t>
                      </w:r>
                      <w:r w:rsidRPr="000825F2">
                        <w:rPr>
                          <w:sz w:val="18"/>
                          <w:szCs w:val="18"/>
                        </w:rPr>
                        <w:t>ma del</w:t>
                      </w:r>
                      <w:r>
                        <w:rPr>
                          <w:sz w:val="18"/>
                          <w:szCs w:val="18"/>
                        </w:rPr>
                        <w:t xml:space="preserve"> nuevo</w:t>
                      </w:r>
                      <w:r w:rsidRPr="000825F2">
                        <w:rPr>
                          <w:sz w:val="18"/>
                          <w:szCs w:val="18"/>
                        </w:rPr>
                        <w:t xml:space="preserve"> </w:t>
                      </w:r>
                      <w:r>
                        <w:rPr>
                          <w:sz w:val="18"/>
                          <w:szCs w:val="18"/>
                        </w:rPr>
                        <w:t xml:space="preserve">investigador principal propuesto  </w:t>
                      </w:r>
                    </w:p>
                  </w:txbxContent>
                </v:textbox>
              </v:shape>
            </w:pict>
          </mc:Fallback>
        </mc:AlternateContent>
      </w:r>
      <w:r w:rsidR="0063346A" w:rsidRPr="00540E18">
        <w:rPr>
          <w:rFonts w:cs="Arial"/>
          <w:b/>
          <w:bCs/>
          <w:noProof/>
          <w:sz w:val="18"/>
          <w:szCs w:val="18"/>
        </w:rPr>
        <mc:AlternateContent>
          <mc:Choice Requires="wps">
            <w:drawing>
              <wp:anchor distT="0" distB="0" distL="114300" distR="114300" simplePos="0" relativeHeight="251659264" behindDoc="0" locked="0" layoutInCell="1" allowOverlap="1" wp14:anchorId="738543B7" wp14:editId="5A83B2E6">
                <wp:simplePos x="0" y="0"/>
                <wp:positionH relativeFrom="column">
                  <wp:posOffset>-161925</wp:posOffset>
                </wp:positionH>
                <wp:positionV relativeFrom="paragraph">
                  <wp:posOffset>125095</wp:posOffset>
                </wp:positionV>
                <wp:extent cx="2895600" cy="988060"/>
                <wp:effectExtent l="0" t="0" r="19050" b="2159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88060"/>
                        </a:xfrm>
                        <a:prstGeom prst="rect">
                          <a:avLst/>
                        </a:prstGeom>
                        <a:solidFill>
                          <a:srgbClr val="FFFFFF"/>
                        </a:solidFill>
                        <a:ln w="9525">
                          <a:solidFill>
                            <a:srgbClr val="000000"/>
                          </a:solidFill>
                          <a:miter lim="800000"/>
                          <a:headEnd/>
                          <a:tailEnd/>
                        </a:ln>
                      </wps:spPr>
                      <wps:txbx>
                        <w:txbxContent>
                          <w:p w:rsidR="0063346A" w:rsidRDefault="0063346A" w:rsidP="0063346A"/>
                          <w:p w:rsidR="0063346A" w:rsidRDefault="0063346A" w:rsidP="0063346A"/>
                          <w:p w:rsidR="0063346A" w:rsidRDefault="0063346A" w:rsidP="0063346A">
                            <w:pPr>
                              <w:rPr>
                                <w:sz w:val="18"/>
                                <w:szCs w:val="18"/>
                              </w:rPr>
                            </w:pPr>
                          </w:p>
                          <w:p w:rsidR="0063346A" w:rsidRDefault="0063346A" w:rsidP="0063346A">
                            <w:pPr>
                              <w:rPr>
                                <w:sz w:val="18"/>
                                <w:szCs w:val="18"/>
                              </w:rPr>
                            </w:pPr>
                          </w:p>
                          <w:p w:rsidR="0063346A" w:rsidRDefault="0063346A" w:rsidP="0063346A">
                            <w:pPr>
                              <w:jc w:val="center"/>
                              <w:rPr>
                                <w:sz w:val="18"/>
                                <w:szCs w:val="18"/>
                              </w:rPr>
                            </w:pPr>
                          </w:p>
                          <w:p w:rsidR="0063346A" w:rsidRDefault="0063346A" w:rsidP="0063346A">
                            <w:pPr>
                              <w:jc w:val="center"/>
                              <w:rPr>
                                <w:sz w:val="18"/>
                                <w:szCs w:val="18"/>
                              </w:rPr>
                            </w:pPr>
                            <w:r w:rsidRPr="000825F2">
                              <w:rPr>
                                <w:sz w:val="18"/>
                                <w:szCs w:val="18"/>
                              </w:rPr>
                              <w:t>F</w:t>
                            </w:r>
                            <w:r>
                              <w:rPr>
                                <w:sz w:val="18"/>
                                <w:szCs w:val="18"/>
                              </w:rPr>
                              <w:t>ir</w:t>
                            </w:r>
                            <w:r w:rsidRPr="000825F2">
                              <w:rPr>
                                <w:sz w:val="18"/>
                                <w:szCs w:val="18"/>
                              </w:rPr>
                              <w:t xml:space="preserve">ma del </w:t>
                            </w:r>
                            <w:r>
                              <w:rPr>
                                <w:sz w:val="18"/>
                                <w:szCs w:val="18"/>
                              </w:rPr>
                              <w:t xml:space="preserve">investigador principal 2 (en su caso)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75pt;margin-top:9.85pt;width:228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">
                <v:textbox>
                  <w:txbxContent>
                    <w:p w:rsidR="0063346A" w:rsidRDefault="0063346A" w:rsidP="0063346A"/>
                    <w:p w:rsidR="0063346A" w:rsidRDefault="0063346A" w:rsidP="0063346A"/>
                    <w:p w:rsidR="0063346A" w:rsidRDefault="0063346A" w:rsidP="0063346A">
                      <w:pPr>
                        <w:rPr>
                          <w:sz w:val="18"/>
                          <w:szCs w:val="18"/>
                        </w:rPr>
                      </w:pPr>
                    </w:p>
                    <w:p w:rsidR="0063346A" w:rsidRDefault="0063346A" w:rsidP="0063346A">
                      <w:pPr>
                        <w:rPr>
                          <w:sz w:val="18"/>
                          <w:szCs w:val="18"/>
                        </w:rPr>
                      </w:pPr>
                    </w:p>
                    <w:p w:rsidR="0063346A" w:rsidRDefault="0063346A" w:rsidP="0063346A">
                      <w:pPr>
                        <w:jc w:val="center"/>
                        <w:rPr>
                          <w:sz w:val="18"/>
                          <w:szCs w:val="18"/>
                        </w:rPr>
                      </w:pPr>
                    </w:p>
                    <w:p w:rsidR="0063346A" w:rsidRDefault="0063346A" w:rsidP="0063346A">
                      <w:pPr>
                        <w:jc w:val="center"/>
                        <w:rPr>
                          <w:sz w:val="18"/>
                          <w:szCs w:val="18"/>
                        </w:rPr>
                      </w:pPr>
                      <w:r w:rsidRPr="000825F2">
                        <w:rPr>
                          <w:sz w:val="18"/>
                          <w:szCs w:val="18"/>
                        </w:rPr>
                        <w:t>F</w:t>
                      </w:r>
                      <w:r>
                        <w:rPr>
                          <w:sz w:val="18"/>
                          <w:szCs w:val="18"/>
                        </w:rPr>
                        <w:t>ir</w:t>
                      </w:r>
                      <w:r w:rsidRPr="000825F2">
                        <w:rPr>
                          <w:sz w:val="18"/>
                          <w:szCs w:val="18"/>
                        </w:rPr>
                        <w:t xml:space="preserve">ma del </w:t>
                      </w:r>
                      <w:r>
                        <w:rPr>
                          <w:sz w:val="18"/>
                          <w:szCs w:val="18"/>
                        </w:rPr>
                        <w:t xml:space="preserve">investigador principal 2 (en su caso) </w:t>
                      </w:r>
                    </w:p>
                  </w:txbxContent>
                </v:textbox>
              </v:shape>
            </w:pict>
          </mc:Fallback>
        </mc:AlternateContent>
      </w:r>
    </w:p>
    <w:p w:rsidR="0063346A" w:rsidRPr="00540E18" w:rsidRDefault="0063346A" w:rsidP="0063346A">
      <w:pPr>
        <w:rPr>
          <w:rStyle w:val="ESBStandard1"/>
          <w:rFonts w:cs="Arial"/>
          <w:sz w:val="18"/>
          <w:szCs w:val="18"/>
        </w:rPr>
      </w:pPr>
    </w:p>
    <w:p w:rsidR="0063346A" w:rsidRPr="00540E18" w:rsidRDefault="0063346A" w:rsidP="0063346A">
      <w:pPr>
        <w:rPr>
          <w:rStyle w:val="ESBStandard1"/>
          <w:rFonts w:cs="Arial"/>
          <w:sz w:val="18"/>
          <w:szCs w:val="18"/>
        </w:rPr>
      </w:pPr>
    </w:p>
    <w:p w:rsidR="0063346A" w:rsidRPr="00540E18" w:rsidRDefault="0063346A" w:rsidP="0063346A">
      <w:pPr>
        <w:rPr>
          <w:rStyle w:val="ESBStandard1"/>
          <w:rFonts w:cs="Arial"/>
          <w:sz w:val="18"/>
          <w:szCs w:val="18"/>
        </w:rPr>
      </w:pPr>
    </w:p>
    <w:p w:rsidR="0063346A" w:rsidRPr="00540E18" w:rsidRDefault="0063346A" w:rsidP="0063346A">
      <w:pPr>
        <w:rPr>
          <w:rStyle w:val="ESBStandard1"/>
          <w:rFonts w:cs="Arial"/>
          <w:b/>
          <w:bCs/>
          <w:sz w:val="18"/>
          <w:szCs w:val="18"/>
        </w:rPr>
      </w:pPr>
    </w:p>
    <w:p w:rsidR="0063346A" w:rsidRPr="00540E18" w:rsidRDefault="0063346A" w:rsidP="0063346A">
      <w:pPr>
        <w:rPr>
          <w:rStyle w:val="ESBStandard1"/>
          <w:rFonts w:cs="Arial"/>
          <w:b/>
          <w:bCs/>
          <w:sz w:val="18"/>
          <w:szCs w:val="18"/>
        </w:rPr>
      </w:pPr>
    </w:p>
    <w:p w:rsidR="0063346A" w:rsidRPr="00540E18" w:rsidRDefault="0063346A" w:rsidP="0063346A">
      <w:pPr>
        <w:rPr>
          <w:rStyle w:val="ESBStandard1"/>
          <w:rFonts w:cs="Arial"/>
          <w:b/>
          <w:bCs/>
          <w:sz w:val="18"/>
          <w:szCs w:val="18"/>
        </w:rPr>
      </w:pPr>
    </w:p>
    <w:p w:rsidR="0063346A" w:rsidRPr="00540E18" w:rsidRDefault="0063346A" w:rsidP="0063346A">
      <w:pPr>
        <w:tabs>
          <w:tab w:val="left" w:pos="1463"/>
        </w:tabs>
        <w:rPr>
          <w:rStyle w:val="ESBStandard1"/>
          <w:rFonts w:cs="Arial"/>
          <w:b/>
          <w:bCs/>
          <w:sz w:val="18"/>
          <w:szCs w:val="18"/>
        </w:rPr>
      </w:pPr>
      <w:r w:rsidRPr="00540E18">
        <w:rPr>
          <w:rStyle w:val="ESBStandard1"/>
          <w:rFonts w:cs="Arial"/>
          <w:b/>
          <w:bCs/>
          <w:sz w:val="18"/>
          <w:szCs w:val="18"/>
        </w:rPr>
        <w:tab/>
      </w:r>
    </w:p>
    <w:p w:rsidR="0063346A" w:rsidRDefault="0063346A" w:rsidP="0063346A">
      <w:pPr>
        <w:rPr>
          <w:rStyle w:val="ESBStandard1"/>
          <w:rFonts w:cs="Arial"/>
          <w:b/>
          <w:bCs/>
          <w:sz w:val="18"/>
          <w:szCs w:val="18"/>
        </w:rPr>
      </w:pPr>
      <w:r w:rsidRPr="00540E18">
        <w:rPr>
          <w:rStyle w:val="ESBStandard1"/>
          <w:rFonts w:cs="Arial"/>
          <w:b/>
          <w:bCs/>
          <w:sz w:val="18"/>
          <w:szCs w:val="18"/>
        </w:rPr>
        <w:t xml:space="preserve">            </w:t>
      </w:r>
    </w:p>
    <w:p w:rsidR="0063346A" w:rsidRDefault="0063346A" w:rsidP="0063346A">
      <w:pPr>
        <w:rPr>
          <w:rStyle w:val="ESBStandard1"/>
          <w:rFonts w:cs="Arial"/>
          <w:b/>
          <w:bCs/>
          <w:sz w:val="18"/>
          <w:szCs w:val="18"/>
        </w:rPr>
      </w:pPr>
    </w:p>
    <w:p w:rsidR="00C05620" w:rsidRDefault="0063346A" w:rsidP="00C54DCF">
      <w:pPr>
        <w:rPr>
          <w:rStyle w:val="ESBStandard1"/>
          <w:rFonts w:cs="Arial"/>
          <w:sz w:val="18"/>
          <w:szCs w:val="18"/>
        </w:rPr>
      </w:pPr>
      <w:r w:rsidRPr="00540E18">
        <w:rPr>
          <w:rStyle w:val="ESBStandard1"/>
          <w:rFonts w:cs="Arial"/>
          <w:sz w:val="18"/>
          <w:szCs w:val="18"/>
        </w:rPr>
        <w:t xml:space="preserve">Fdo.:                                         </w:t>
      </w:r>
      <w:r w:rsidR="00C54DCF">
        <w:rPr>
          <w:rStyle w:val="ESBStandard1"/>
          <w:rFonts w:cs="Arial"/>
          <w:sz w:val="18"/>
          <w:szCs w:val="18"/>
        </w:rPr>
        <w:t xml:space="preserve">                                                </w:t>
      </w:r>
      <w:r w:rsidRPr="00540E18">
        <w:rPr>
          <w:rStyle w:val="ESBStandard1"/>
          <w:rFonts w:cs="Arial"/>
          <w:sz w:val="18"/>
          <w:szCs w:val="18"/>
        </w:rPr>
        <w:t xml:space="preserve">Fdo.:            </w:t>
      </w:r>
    </w:p>
    <w:p w:rsidR="0063346A" w:rsidRPr="00540E18" w:rsidRDefault="0063346A" w:rsidP="00C54DCF">
      <w:pPr>
        <w:rPr>
          <w:rStyle w:val="ESBStandard1"/>
          <w:rFonts w:cs="Arial"/>
          <w:sz w:val="18"/>
          <w:szCs w:val="18"/>
        </w:rPr>
      </w:pPr>
      <w:r w:rsidRPr="00540E18">
        <w:rPr>
          <w:rStyle w:val="ESBStandard1"/>
          <w:rFonts w:cs="Arial"/>
          <w:sz w:val="18"/>
          <w:szCs w:val="18"/>
        </w:rPr>
        <w:t xml:space="preserve">    </w:t>
      </w:r>
    </w:p>
    <w:p w:rsidR="0063346A" w:rsidRPr="00540E18" w:rsidRDefault="00C54DCF" w:rsidP="0063346A">
      <w:pPr>
        <w:rPr>
          <w:rStyle w:val="ESBStandard1"/>
          <w:rFonts w:cs="Arial"/>
          <w:b/>
          <w:bCs/>
          <w:sz w:val="18"/>
          <w:szCs w:val="18"/>
        </w:rPr>
      </w:pPr>
      <w:r w:rsidRPr="00540E18">
        <w:rPr>
          <w:rFonts w:cs="Arial"/>
          <w:b/>
          <w:bCs/>
          <w:noProof/>
          <w:sz w:val="18"/>
          <w:szCs w:val="18"/>
        </w:rPr>
        <mc:AlternateContent>
          <mc:Choice Requires="wps">
            <w:drawing>
              <wp:anchor distT="0" distB="0" distL="114300" distR="114300" simplePos="0" relativeHeight="251662336" behindDoc="0" locked="0" layoutInCell="1" allowOverlap="1" wp14:anchorId="5D8711B4" wp14:editId="21BF0BD9">
                <wp:simplePos x="0" y="0"/>
                <wp:positionH relativeFrom="column">
                  <wp:posOffset>1381125</wp:posOffset>
                </wp:positionH>
                <wp:positionV relativeFrom="paragraph">
                  <wp:posOffset>28575</wp:posOffset>
                </wp:positionV>
                <wp:extent cx="2724150" cy="988060"/>
                <wp:effectExtent l="0" t="0" r="19050" b="2159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88060"/>
                        </a:xfrm>
                        <a:prstGeom prst="rect">
                          <a:avLst/>
                        </a:prstGeom>
                        <a:solidFill>
                          <a:srgbClr val="FFFFFF"/>
                        </a:solidFill>
                        <a:ln w="9525">
                          <a:solidFill>
                            <a:srgbClr val="000000"/>
                          </a:solidFill>
                          <a:miter lim="800000"/>
                          <a:headEnd/>
                          <a:tailEnd/>
                        </a:ln>
                      </wps:spPr>
                      <wps:txbx>
                        <w:txbxContent>
                          <w:p w:rsidR="00C54DCF" w:rsidRDefault="00C54DCF" w:rsidP="00C54DCF"/>
                          <w:p w:rsidR="00C54DCF" w:rsidRDefault="00C54DCF" w:rsidP="00C54DCF"/>
                          <w:p w:rsidR="00C54DCF" w:rsidRDefault="00C54DCF" w:rsidP="00C54DCF">
                            <w:pPr>
                              <w:rPr>
                                <w:sz w:val="18"/>
                                <w:szCs w:val="18"/>
                              </w:rPr>
                            </w:pPr>
                          </w:p>
                          <w:p w:rsidR="00C54DCF" w:rsidRDefault="00C54DCF" w:rsidP="00C54DCF">
                            <w:pPr>
                              <w:rPr>
                                <w:sz w:val="18"/>
                                <w:szCs w:val="18"/>
                              </w:rPr>
                            </w:pPr>
                          </w:p>
                          <w:p w:rsidR="00C54DCF" w:rsidRDefault="00C54DCF" w:rsidP="00C54DCF">
                            <w:pPr>
                              <w:jc w:val="center"/>
                              <w:rPr>
                                <w:sz w:val="18"/>
                                <w:szCs w:val="18"/>
                              </w:rPr>
                            </w:pPr>
                            <w:r>
                              <w:rPr>
                                <w:sz w:val="18"/>
                                <w:szCs w:val="18"/>
                              </w:rPr>
                              <w:t>Firma del coordinador del proyecto (solo para proyectos coordinados)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8.75pt;margin-top:2.25pt;width:214.5pt;height:7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">
                <v:textbox>
                  <w:txbxContent>
                    <w:p w:rsidR="00C54DCF" w:rsidRDefault="00C54DCF" w:rsidP="00C54DCF"/>
                    <w:p w:rsidR="00C54DCF" w:rsidRDefault="00C54DCF" w:rsidP="00C54DCF"/>
                    <w:p w:rsidR="00C54DCF" w:rsidRDefault="00C54DCF" w:rsidP="00C54DCF">
                      <w:pPr>
                        <w:rPr>
                          <w:sz w:val="18"/>
                          <w:szCs w:val="18"/>
                        </w:rPr>
                      </w:pPr>
                    </w:p>
                    <w:p w:rsidR="00C54DCF" w:rsidRDefault="00C54DCF" w:rsidP="00C54DCF">
                      <w:pPr>
                        <w:rPr>
                          <w:sz w:val="18"/>
                          <w:szCs w:val="18"/>
                        </w:rPr>
                      </w:pPr>
                    </w:p>
                    <w:p w:rsidR="00C54DCF" w:rsidRDefault="00C54DCF" w:rsidP="00C54DCF">
                      <w:pPr>
                        <w:jc w:val="center"/>
                        <w:rPr>
                          <w:sz w:val="18"/>
                          <w:szCs w:val="18"/>
                        </w:rPr>
                      </w:pPr>
                      <w:r>
                        <w:rPr>
                          <w:sz w:val="18"/>
                          <w:szCs w:val="18"/>
                        </w:rPr>
                        <w:t>Firma del coordinador del proyecto (solo para proyectos coordinados)</w:t>
                      </w:r>
                    </w:p>
                  </w:txbxContent>
                </v:textbox>
              </v:shape>
            </w:pict>
          </mc:Fallback>
        </mc:AlternateContent>
      </w:r>
      <w:r w:rsidR="0063346A" w:rsidRPr="00540E18">
        <w:rPr>
          <w:rStyle w:val="ESBStandard1"/>
          <w:rFonts w:cs="Arial"/>
          <w:b/>
          <w:bCs/>
          <w:sz w:val="18"/>
          <w:szCs w:val="18"/>
        </w:rPr>
        <w:t xml:space="preserve">  </w:t>
      </w:r>
    </w:p>
    <w:p w:rsidR="0063346A" w:rsidRDefault="0063346A" w:rsidP="0063346A">
      <w:pPr>
        <w:rPr>
          <w:rFonts w:cs="Arial"/>
          <w:b/>
          <w:sz w:val="18"/>
          <w:szCs w:val="18"/>
        </w:rPr>
      </w:pPr>
    </w:p>
    <w:p w:rsidR="00C54DCF" w:rsidRDefault="00C54DCF" w:rsidP="0063346A">
      <w:pPr>
        <w:rPr>
          <w:rFonts w:cs="Arial"/>
          <w:b/>
          <w:sz w:val="18"/>
          <w:szCs w:val="18"/>
        </w:rPr>
      </w:pPr>
    </w:p>
    <w:p w:rsidR="00C54DCF" w:rsidRDefault="00C54DCF" w:rsidP="0063346A">
      <w:pPr>
        <w:rPr>
          <w:rFonts w:cs="Arial"/>
          <w:b/>
          <w:sz w:val="18"/>
          <w:szCs w:val="18"/>
        </w:rPr>
      </w:pPr>
    </w:p>
    <w:p w:rsidR="00C54DCF" w:rsidRDefault="00C54DCF" w:rsidP="0063346A">
      <w:pPr>
        <w:rPr>
          <w:rFonts w:cs="Arial"/>
          <w:b/>
          <w:sz w:val="18"/>
          <w:szCs w:val="18"/>
        </w:rPr>
      </w:pPr>
    </w:p>
    <w:p w:rsidR="00C54DCF" w:rsidRPr="00540E18" w:rsidRDefault="00C54DCF" w:rsidP="0063346A">
      <w:pPr>
        <w:rPr>
          <w:rFonts w:cs="Arial"/>
          <w:b/>
          <w:sz w:val="18"/>
          <w:szCs w:val="18"/>
        </w:rPr>
      </w:pPr>
    </w:p>
    <w:p w:rsidR="00C54DCF" w:rsidRDefault="00C54DCF" w:rsidP="0063346A">
      <w:pPr>
        <w:rPr>
          <w:rFonts w:cs="Arial"/>
          <w:b/>
          <w:sz w:val="18"/>
          <w:szCs w:val="18"/>
        </w:rPr>
      </w:pPr>
    </w:p>
    <w:p w:rsidR="00C54DCF" w:rsidRDefault="00C54DCF" w:rsidP="0063346A">
      <w:pPr>
        <w:rPr>
          <w:rFonts w:cs="Arial"/>
          <w:b/>
          <w:sz w:val="18"/>
          <w:szCs w:val="18"/>
        </w:rPr>
      </w:pPr>
    </w:p>
    <w:p w:rsidR="00C05620" w:rsidRDefault="00C54DCF" w:rsidP="0063346A">
      <w:pPr>
        <w:rPr>
          <w:rStyle w:val="ESBStandard1"/>
          <w:rFonts w:cs="Arial"/>
          <w:sz w:val="18"/>
          <w:szCs w:val="18"/>
        </w:rPr>
      </w:pPr>
      <w:r w:rsidRPr="00540E18">
        <w:rPr>
          <w:rStyle w:val="ESBStandard1"/>
          <w:rFonts w:cs="Arial"/>
          <w:sz w:val="18"/>
          <w:szCs w:val="18"/>
        </w:rPr>
        <w:t xml:space="preserve">  </w:t>
      </w:r>
      <w:r>
        <w:rPr>
          <w:rStyle w:val="ESBStandard1"/>
          <w:rFonts w:cs="Arial"/>
          <w:sz w:val="18"/>
          <w:szCs w:val="18"/>
        </w:rPr>
        <w:tab/>
      </w:r>
      <w:r>
        <w:rPr>
          <w:rStyle w:val="ESBStandard1"/>
          <w:rFonts w:cs="Arial"/>
          <w:sz w:val="18"/>
          <w:szCs w:val="18"/>
        </w:rPr>
        <w:tab/>
      </w:r>
      <w:r>
        <w:rPr>
          <w:rStyle w:val="ESBStandard1"/>
          <w:rFonts w:cs="Arial"/>
          <w:sz w:val="18"/>
          <w:szCs w:val="18"/>
        </w:rPr>
        <w:tab/>
      </w:r>
      <w:r>
        <w:rPr>
          <w:rStyle w:val="ESBStandard1"/>
          <w:rFonts w:cs="Arial"/>
          <w:sz w:val="18"/>
          <w:szCs w:val="18"/>
        </w:rPr>
        <w:tab/>
      </w:r>
      <w:r>
        <w:rPr>
          <w:rStyle w:val="ESBStandard1"/>
          <w:rFonts w:cs="Arial"/>
          <w:sz w:val="18"/>
          <w:szCs w:val="18"/>
        </w:rPr>
        <w:tab/>
      </w:r>
    </w:p>
    <w:p w:rsidR="00C54DCF" w:rsidRDefault="00C05620" w:rsidP="00C05620">
      <w:pPr>
        <w:rPr>
          <w:rFonts w:cs="Arial"/>
          <w:b/>
          <w:sz w:val="18"/>
          <w:szCs w:val="18"/>
        </w:rPr>
      </w:pPr>
      <w:r>
        <w:rPr>
          <w:rStyle w:val="ESBStandard1"/>
          <w:rFonts w:cs="Arial"/>
          <w:sz w:val="18"/>
          <w:szCs w:val="18"/>
        </w:rPr>
        <w:t xml:space="preserve">                                                     </w:t>
      </w:r>
      <w:r w:rsidR="00C54DCF" w:rsidRPr="00540E18">
        <w:rPr>
          <w:rStyle w:val="ESBStandard1"/>
          <w:rFonts w:cs="Arial"/>
          <w:sz w:val="18"/>
          <w:szCs w:val="18"/>
        </w:rPr>
        <w:t>Fdo.:</w:t>
      </w:r>
    </w:p>
    <w:p w:rsidR="00C54DCF" w:rsidRDefault="00C54DCF" w:rsidP="0063346A">
      <w:pPr>
        <w:rPr>
          <w:rFonts w:cs="Arial"/>
          <w:b/>
          <w:sz w:val="18"/>
          <w:szCs w:val="18"/>
        </w:rPr>
      </w:pPr>
    </w:p>
    <w:p w:rsidR="0063346A" w:rsidRPr="00540E18" w:rsidRDefault="0063346A" w:rsidP="00C54DCF">
      <w:pPr>
        <w:jc w:val="both"/>
        <w:rPr>
          <w:rFonts w:cs="Arial"/>
          <w:b/>
          <w:sz w:val="18"/>
          <w:szCs w:val="18"/>
        </w:rPr>
      </w:pPr>
      <w:r w:rsidRPr="00540E18">
        <w:rPr>
          <w:rFonts w:cs="Arial"/>
          <w:b/>
          <w:sz w:val="18"/>
          <w:szCs w:val="18"/>
        </w:rPr>
        <w:t>Para evitar retrasos en la tramitación de esta solicitud, deberá adjuntarse además, en su caso:</w:t>
      </w:r>
    </w:p>
    <w:p w:rsidR="0063346A" w:rsidRPr="00540E18" w:rsidRDefault="0063346A" w:rsidP="00C54DCF">
      <w:pPr>
        <w:jc w:val="both"/>
        <w:rPr>
          <w:rFonts w:cs="Arial"/>
          <w:b/>
          <w:sz w:val="18"/>
          <w:szCs w:val="18"/>
        </w:rPr>
      </w:pPr>
    </w:p>
    <w:p w:rsidR="0063346A" w:rsidRPr="00540E18" w:rsidRDefault="0063346A" w:rsidP="00C54DCF">
      <w:pPr>
        <w:numPr>
          <w:ilvl w:val="0"/>
          <w:numId w:val="12"/>
        </w:numPr>
        <w:jc w:val="both"/>
        <w:rPr>
          <w:rFonts w:cs="Arial"/>
          <w:b/>
          <w:sz w:val="18"/>
          <w:szCs w:val="18"/>
        </w:rPr>
      </w:pPr>
      <w:r w:rsidRPr="00540E18">
        <w:rPr>
          <w:rFonts w:cs="Arial"/>
          <w:b/>
          <w:sz w:val="18"/>
          <w:szCs w:val="18"/>
        </w:rPr>
        <w:t>Currículum del nuevo IP propuesto (solo en el caso de que no fuera miembro del equipo de investigación del proyecto).</w:t>
      </w:r>
    </w:p>
    <w:p w:rsidR="0063346A" w:rsidRPr="00540E18" w:rsidRDefault="0063346A" w:rsidP="00C54DCF">
      <w:pPr>
        <w:numPr>
          <w:ilvl w:val="0"/>
          <w:numId w:val="12"/>
        </w:numPr>
        <w:jc w:val="both"/>
        <w:rPr>
          <w:rFonts w:cs="Arial"/>
          <w:b/>
          <w:sz w:val="18"/>
          <w:szCs w:val="18"/>
        </w:rPr>
      </w:pPr>
      <w:r w:rsidRPr="00540E18">
        <w:rPr>
          <w:rFonts w:cs="Arial"/>
          <w:b/>
          <w:sz w:val="18"/>
          <w:szCs w:val="18"/>
        </w:rPr>
        <w:t>Contrato laboral (solo si es personal contratado no indefinido).</w:t>
      </w:r>
    </w:p>
    <w:p w:rsidR="0063346A" w:rsidRPr="00540E18" w:rsidRDefault="0063346A" w:rsidP="00C54DCF">
      <w:pPr>
        <w:jc w:val="both"/>
        <w:rPr>
          <w:rFonts w:cs="Arial"/>
          <w:b/>
          <w:sz w:val="18"/>
          <w:szCs w:val="18"/>
        </w:rPr>
      </w:pPr>
    </w:p>
    <w:p w:rsidR="00B81300" w:rsidRPr="0063346A" w:rsidRDefault="00B81300" w:rsidP="0063346A"/>
    <w:sectPr w:rsidR="00B81300" w:rsidRPr="0063346A" w:rsidSect="00855C1B">
      <w:headerReference w:type="default" r:id="rId11"/>
      <w:footerReference w:type="default" r:id="rId12"/>
      <w:pgSz w:w="11906" w:h="16838" w:code="9"/>
      <w:pgMar w:top="1418" w:right="1701" w:bottom="1418" w:left="1701"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0C" w:rsidRDefault="00094C0C">
      <w:r>
        <w:separator/>
      </w:r>
    </w:p>
  </w:endnote>
  <w:endnote w:type="continuationSeparator" w:id="0">
    <w:p w:rsidR="00094C0C" w:rsidRDefault="0009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SM">
    <w:altName w:val="Arial Narro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7D" w:rsidRPr="00CA467D" w:rsidRDefault="00CA467D" w:rsidP="00CA467D">
    <w:pPr>
      <w:tabs>
        <w:tab w:val="center" w:pos="4252"/>
        <w:tab w:val="right" w:pos="8504"/>
      </w:tabs>
      <w:rPr>
        <w:rFonts w:ascii="Times New Roman" w:hAnsi="Times New Roman"/>
        <w:szCs w:val="20"/>
        <w:lang w:val="es-ES_tradnl"/>
      </w:rPr>
    </w:pPr>
    <w:r w:rsidRPr="00CA467D">
      <w:rPr>
        <w:rFonts w:ascii="Times New Roman" w:hAnsi="Times New Roman"/>
        <w:noProof/>
        <w:szCs w:val="20"/>
      </w:rPr>
      <mc:AlternateContent>
        <mc:Choice Requires="wps">
          <w:drawing>
            <wp:anchor distT="0" distB="0" distL="114300" distR="114300" simplePos="0" relativeHeight="251664384" behindDoc="0" locked="0" layoutInCell="0" allowOverlap="1" wp14:anchorId="2E834065" wp14:editId="7C4A3542">
              <wp:simplePos x="0" y="0"/>
              <wp:positionH relativeFrom="column">
                <wp:posOffset>4903470</wp:posOffset>
              </wp:positionH>
              <wp:positionV relativeFrom="paragraph">
                <wp:posOffset>67310</wp:posOffset>
              </wp:positionV>
              <wp:extent cx="1379220" cy="676910"/>
              <wp:effectExtent l="0" t="0" r="0"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67D" w:rsidRDefault="00CA467D" w:rsidP="00CA467D">
                          <w:pPr>
                            <w:spacing w:line="140" w:lineRule="exact"/>
                            <w:rPr>
                              <w:sz w:val="14"/>
                            </w:rPr>
                          </w:pPr>
                          <w:r>
                            <w:rPr>
                              <w:sz w:val="14"/>
                            </w:rPr>
                            <w:t xml:space="preserve">Paseo de la Castellana 162. </w:t>
                          </w:r>
                        </w:p>
                        <w:p w:rsidR="00CA467D" w:rsidRDefault="00CA467D" w:rsidP="00CA467D">
                          <w:pPr>
                            <w:spacing w:line="140" w:lineRule="exact"/>
                            <w:rPr>
                              <w:sz w:val="14"/>
                            </w:rPr>
                          </w:pPr>
                          <w:r>
                            <w:rPr>
                              <w:sz w:val="14"/>
                            </w:rPr>
                            <w:t>Planta</w:t>
                          </w:r>
                          <w:r w:rsidR="008F4D54">
                            <w:rPr>
                              <w:sz w:val="14"/>
                            </w:rPr>
                            <w:t xml:space="preserve"> 19</w:t>
                          </w:r>
                        </w:p>
                        <w:p w:rsidR="00CA467D" w:rsidRDefault="00B45FB3" w:rsidP="00CA467D">
                          <w:pPr>
                            <w:spacing w:line="140" w:lineRule="exact"/>
                            <w:rPr>
                              <w:sz w:val="14"/>
                            </w:rPr>
                          </w:pPr>
                          <w:r>
                            <w:rPr>
                              <w:sz w:val="14"/>
                            </w:rPr>
                            <w:t>28071</w:t>
                          </w:r>
                        </w:p>
                        <w:p w:rsidR="00CA467D" w:rsidRDefault="00CA467D" w:rsidP="00CA467D">
                          <w:pPr>
                            <w:spacing w:line="140" w:lineRule="exact"/>
                            <w:rPr>
                              <w:sz w:val="14"/>
                            </w:rPr>
                          </w:pPr>
                        </w:p>
                        <w:p w:rsidR="00CA467D" w:rsidRDefault="00CA467D" w:rsidP="00CA46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386.1pt;margin-top:5.3pt;width:108.6pt;height: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3bggIAABAFAAAOAAAAZHJzL2Uyb0RvYy54bWysVG1v2yAQ/j5p/wHxPfXLnKS26lRNukyT&#10;uhep3Q8ggGM0DAxI7G7af9+BkzT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" o:allowincell="f" stroked="f">
              <v:textbox>
                <w:txbxContent>
                  <w:p w:rsidR="00CA467D" w:rsidRDefault="00CA467D" w:rsidP="00CA467D">
                    <w:pPr>
                      <w:spacing w:line="140" w:lineRule="exact"/>
                      <w:rPr>
                        <w:sz w:val="14"/>
                      </w:rPr>
                    </w:pPr>
                    <w:r>
                      <w:rPr>
                        <w:sz w:val="14"/>
                      </w:rPr>
                      <w:t xml:space="preserve">Paseo de la Castellana 162. </w:t>
                    </w:r>
                  </w:p>
                  <w:p w:rsidR="00CA467D" w:rsidRDefault="00CA467D" w:rsidP="00CA467D">
                    <w:pPr>
                      <w:spacing w:line="140" w:lineRule="exact"/>
                      <w:rPr>
                        <w:sz w:val="14"/>
                      </w:rPr>
                    </w:pPr>
                    <w:r>
                      <w:rPr>
                        <w:sz w:val="14"/>
                      </w:rPr>
                      <w:t>Planta</w:t>
                    </w:r>
                    <w:r w:rsidR="008F4D54">
                      <w:rPr>
                        <w:sz w:val="14"/>
                      </w:rPr>
                      <w:t xml:space="preserve"> 19</w:t>
                    </w:r>
                  </w:p>
                  <w:p w:rsidR="00CA467D" w:rsidRDefault="00B45FB3" w:rsidP="00CA467D">
                    <w:pPr>
                      <w:spacing w:line="140" w:lineRule="exact"/>
                      <w:rPr>
                        <w:sz w:val="14"/>
                      </w:rPr>
                    </w:pPr>
                    <w:r>
                      <w:rPr>
                        <w:sz w:val="14"/>
                      </w:rPr>
                      <w:t>28071</w:t>
                    </w:r>
                  </w:p>
                  <w:p w:rsidR="00CA467D" w:rsidRDefault="00CA467D" w:rsidP="00CA467D">
                    <w:pPr>
                      <w:spacing w:line="140" w:lineRule="exact"/>
                      <w:rPr>
                        <w:sz w:val="14"/>
                      </w:rPr>
                    </w:pPr>
                  </w:p>
                  <w:p w:rsidR="00CA467D" w:rsidRDefault="00CA467D" w:rsidP="00CA467D"/>
                </w:txbxContent>
              </v:textbox>
            </v:shape>
          </w:pict>
        </mc:Fallback>
      </mc:AlternateContent>
    </w:r>
    <w:r w:rsidRPr="00CA467D">
      <w:rPr>
        <w:rFonts w:ascii="Times New Roman" w:hAnsi="Times New Roman"/>
        <w:szCs w:val="20"/>
        <w:lang w:val="es-ES_tradnl"/>
      </w:rPr>
      <w:t xml:space="preserve">  </w:t>
    </w:r>
    <w:r w:rsidRPr="00CA467D">
      <w:rPr>
        <w:rFonts w:ascii="Times New Roman" w:hAnsi="Times New Roman"/>
        <w:szCs w:val="20"/>
        <w:lang w:val="es-ES_tradnl"/>
      </w:rPr>
      <w:tab/>
      <w:t xml:space="preserve">  </w:t>
    </w:r>
    <w:r w:rsidRPr="00CA467D">
      <w:rPr>
        <w:rFonts w:ascii="Times New Roman" w:hAnsi="Times New Roman"/>
        <w:szCs w:val="20"/>
        <w:lang w:val="es-ES_tradnl"/>
      </w:rPr>
      <w:tab/>
      <w:t xml:space="preserve">   </w:t>
    </w:r>
    <w:r w:rsidRPr="00CA467D">
      <w:rPr>
        <w:rFonts w:ascii="Times New Roman" w:hAnsi="Times New Roman"/>
        <w:szCs w:val="20"/>
        <w:lang w:val="es-ES_tradnl"/>
      </w:rPr>
      <w:tab/>
      <w:t xml:space="preserve">  </w:t>
    </w:r>
    <w:r w:rsidRPr="00CA467D">
      <w:rPr>
        <w:rFonts w:ascii="Times New Roman" w:hAnsi="Times New Roman"/>
        <w:szCs w:val="20"/>
        <w:lang w:val="es-ES_tradnl"/>
      </w:rPr>
      <w:tab/>
      <w:t xml:space="preserve"> </w:t>
    </w:r>
  </w:p>
  <w:p w:rsidR="00CA467D" w:rsidRPr="00CA467D" w:rsidRDefault="00CA467D" w:rsidP="00CA467D">
    <w:pPr>
      <w:tabs>
        <w:tab w:val="center" w:pos="4252"/>
        <w:tab w:val="right" w:pos="8504"/>
      </w:tabs>
      <w:rPr>
        <w:rFonts w:ascii="Times New Roman" w:hAnsi="Times New Roman"/>
        <w:szCs w:val="20"/>
        <w:lang w:val="es-ES_tradnl"/>
      </w:rPr>
    </w:pPr>
  </w:p>
  <w:p w:rsidR="00CA467D" w:rsidRPr="00CA467D" w:rsidRDefault="00CA467D" w:rsidP="00CA467D">
    <w:pPr>
      <w:tabs>
        <w:tab w:val="center" w:pos="4960"/>
      </w:tabs>
      <w:ind w:firstLine="1416"/>
      <w:rPr>
        <w:rFonts w:ascii="Times New Roman" w:hAnsi="Times New Roman"/>
        <w:szCs w:val="20"/>
        <w:lang w:val="es-ES_tradnl"/>
      </w:rPr>
    </w:pPr>
    <w:r w:rsidRPr="00CA467D">
      <w:rPr>
        <w:rFonts w:ascii="Times New Roman" w:hAnsi="Times New Roman"/>
        <w:szCs w:val="20"/>
        <w:lang w:val="es-ES_tradnl"/>
      </w:rPr>
      <w:t xml:space="preserve">  </w:t>
    </w:r>
    <w:r w:rsidRPr="00CA467D">
      <w:rPr>
        <w:rFonts w:ascii="Times New Roman" w:hAnsi="Times New Roman"/>
        <w:szCs w:val="20"/>
        <w:lang w:val="es-ES_tradnl"/>
      </w:rPr>
      <w:tab/>
      <w:t xml:space="preserve">  </w:t>
    </w:r>
    <w:r w:rsidRPr="00CA467D">
      <w:rPr>
        <w:rFonts w:ascii="Times New Roman" w:hAnsi="Times New Roman"/>
        <w:szCs w:val="20"/>
        <w:lang w:val="es-ES_tradnl"/>
      </w:rPr>
      <w:tab/>
      <w:t xml:space="preserve">   </w:t>
    </w:r>
    <w:r w:rsidRPr="00CA467D">
      <w:rPr>
        <w:rFonts w:ascii="Times New Roman" w:hAnsi="Times New Roman"/>
        <w:szCs w:val="20"/>
        <w:lang w:val="es-ES_tradnl"/>
      </w:rPr>
      <w:tab/>
    </w:r>
    <w:r w:rsidRPr="00CA467D">
      <w:rPr>
        <w:rFonts w:ascii="Times New Roman" w:hAnsi="Times New Roman"/>
        <w:noProof/>
        <w:szCs w:val="20"/>
      </w:rPr>
      <mc:AlternateContent>
        <mc:Choice Requires="wps">
          <w:drawing>
            <wp:anchor distT="0" distB="0" distL="114300" distR="114300" simplePos="0" relativeHeight="251661312" behindDoc="0" locked="0" layoutInCell="0" allowOverlap="1" wp14:anchorId="45EA2B9F" wp14:editId="43985C56">
              <wp:simplePos x="0" y="0"/>
              <wp:positionH relativeFrom="column">
                <wp:posOffset>4771390</wp:posOffset>
              </wp:positionH>
              <wp:positionV relativeFrom="paragraph">
                <wp:posOffset>-220345</wp:posOffset>
              </wp:positionV>
              <wp:extent cx="1438910" cy="456565"/>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5.7pt;margin-top:-17.35pt;width:113.3pt;height: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" o:allowincell="f" filled="f" stroked="f"/>
          </w:pict>
        </mc:Fallback>
      </mc:AlternateContent>
    </w:r>
    <w:r w:rsidRPr="00CA467D">
      <w:rPr>
        <w:rFonts w:ascii="Times New Roman" w:hAnsi="Times New Roman"/>
        <w:noProof/>
        <w:szCs w:val="20"/>
      </w:rPr>
      <mc:AlternateContent>
        <mc:Choice Requires="wps">
          <w:drawing>
            <wp:anchor distT="0" distB="0" distL="114300" distR="114300" simplePos="0" relativeHeight="251663360" behindDoc="0" locked="0" layoutInCell="0" allowOverlap="1" wp14:anchorId="471B2675" wp14:editId="779F40D3">
              <wp:simplePos x="0" y="0"/>
              <wp:positionH relativeFrom="column">
                <wp:posOffset>4772025</wp:posOffset>
              </wp:positionH>
              <wp:positionV relativeFrom="paragraph">
                <wp:posOffset>-220345</wp:posOffset>
              </wp:positionV>
              <wp:extent cx="0" cy="45720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75pt,-17.35pt" to="375.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QzEA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" o:allowincell="f"/>
          </w:pict>
        </mc:Fallback>
      </mc:AlternateContent>
    </w:r>
    <w:r w:rsidRPr="00CA467D">
      <w:rPr>
        <w:rFonts w:ascii="Times New Roman" w:hAnsi="Times New Roman"/>
        <w:noProof/>
        <w:szCs w:val="20"/>
      </w:rPr>
      <mc:AlternateContent>
        <mc:Choice Requires="wps">
          <w:drawing>
            <wp:anchor distT="0" distB="0" distL="114300" distR="114300" simplePos="0" relativeHeight="251662336" behindDoc="0" locked="0" layoutInCell="0" allowOverlap="1" wp14:anchorId="3386D531" wp14:editId="56AD7A10">
              <wp:simplePos x="0" y="0"/>
              <wp:positionH relativeFrom="column">
                <wp:posOffset>149225</wp:posOffset>
              </wp:positionH>
              <wp:positionV relativeFrom="paragraph">
                <wp:posOffset>88900</wp:posOffset>
              </wp:positionV>
              <wp:extent cx="56515" cy="104775"/>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7D" w:rsidRDefault="00CA467D" w:rsidP="00CA467D">
                          <w:r>
                            <w:rPr>
                              <w:snapToGrid w:val="0"/>
                              <w:color w:val="000000"/>
                              <w:sz w:val="12"/>
                              <w:lang w:val="en-US"/>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1.75pt;margin-top:7pt;width:4.4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" o:allowincell="f" filled="f" stroked="f">
              <v:textbox inset="0,0,0,0">
                <w:txbxContent>
                  <w:p w:rsidR="00CA467D" w:rsidRDefault="00CA467D" w:rsidP="00CA467D">
                    <w:r>
                      <w:rPr>
                        <w:snapToGrid w:val="0"/>
                        <w:color w:val="000000"/>
                        <w:sz w:val="12"/>
                        <w:lang w:val="en-US"/>
                      </w:rPr>
                      <w:t>.</w:t>
                    </w:r>
                  </w:p>
                </w:txbxContent>
              </v:textbox>
            </v:rect>
          </w:pict>
        </mc:Fallback>
      </mc:AlternateContent>
    </w:r>
    <w:r w:rsidRPr="00CA467D">
      <w:rPr>
        <w:rFonts w:ascii="Times New Roman" w:hAnsi="Times New Roman"/>
        <w:noProof/>
        <w:szCs w:val="20"/>
      </w:rPr>
      <mc:AlternateContent>
        <mc:Choice Requires="wps">
          <w:drawing>
            <wp:anchor distT="0" distB="0" distL="114300" distR="114300" simplePos="0" relativeHeight="251660288" behindDoc="0" locked="0" layoutInCell="0" allowOverlap="1" wp14:anchorId="583099AB" wp14:editId="5B841780">
              <wp:simplePos x="0" y="0"/>
              <wp:positionH relativeFrom="column">
                <wp:posOffset>149225</wp:posOffset>
              </wp:positionH>
              <wp:positionV relativeFrom="paragraph">
                <wp:posOffset>88900</wp:posOffset>
              </wp:positionV>
              <wp:extent cx="56515" cy="10477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7D" w:rsidRDefault="00CA467D" w:rsidP="00CA467D">
                          <w:r>
                            <w:rPr>
                              <w:snapToGrid w:val="0"/>
                              <w:color w:val="000000"/>
                              <w:sz w:val="12"/>
                              <w:lang w:val="en-US"/>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1.75pt;margin-top:7pt;width:4.4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" o:allowincell="f" filled="f" stroked="f">
              <v:textbox inset="0,0,0,0">
                <w:txbxContent>
                  <w:p w:rsidR="00CA467D" w:rsidRDefault="00CA467D" w:rsidP="00CA467D">
                    <w:r>
                      <w:rPr>
                        <w:snapToGrid w:val="0"/>
                        <w:color w:val="000000"/>
                        <w:sz w:val="12"/>
                        <w:lang w:val="en-US"/>
                      </w:rPr>
                      <w:t>.</w:t>
                    </w:r>
                  </w:p>
                </w:txbxContent>
              </v:textbox>
            </v:rect>
          </w:pict>
        </mc:Fallback>
      </mc:AlternateContent>
    </w:r>
    <w:r w:rsidRPr="00CA467D">
      <w:rPr>
        <w:rFonts w:ascii="Times New Roman" w:hAnsi="Times New Roman"/>
        <w:noProof/>
        <w:szCs w:val="20"/>
      </w:rPr>
      <mc:AlternateContent>
        <mc:Choice Requires="wps">
          <w:drawing>
            <wp:anchor distT="0" distB="0" distL="114300" distR="114300" simplePos="0" relativeHeight="251659264" behindDoc="0" locked="0" layoutInCell="0" allowOverlap="1" wp14:anchorId="7586764B" wp14:editId="4275118F">
              <wp:simplePos x="0" y="0"/>
              <wp:positionH relativeFrom="column">
                <wp:posOffset>4771390</wp:posOffset>
              </wp:positionH>
              <wp:positionV relativeFrom="paragraph">
                <wp:posOffset>-217170</wp:posOffset>
              </wp:positionV>
              <wp:extent cx="1438910" cy="456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5.7pt;margin-top:-17.1pt;width:113.3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" o:allowincell="f" filled="f" stroked="f"/>
          </w:pict>
        </mc:Fallback>
      </mc:AlternateContent>
    </w:r>
    <w:r w:rsidRPr="00CA467D">
      <w:rPr>
        <w:rFonts w:ascii="Times New Roman" w:hAnsi="Times New Roman"/>
        <w:noProof/>
        <w:szCs w:val="20"/>
      </w:rPr>
      <w:t xml:space="preserve"> </w:t>
    </w:r>
    <w:r w:rsidRPr="00CA467D">
      <w:rPr>
        <w:rFonts w:ascii="Times New Roman" w:hAnsi="Times New Roman"/>
        <w:noProof/>
        <w:szCs w:val="20"/>
      </w:rPr>
      <w:drawing>
        <wp:inline distT="0" distB="0" distL="0" distR="0" wp14:anchorId="202F6D99" wp14:editId="568C4778">
          <wp:extent cx="5400040" cy="540004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direccion.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r w:rsidRPr="00CA467D">
      <w:rPr>
        <w:rFonts w:ascii="Times New Roman" w:hAnsi="Times New Roman"/>
        <w:szCs w:val="20"/>
        <w:lang w:val="es-ES_tradnl"/>
      </w:rPr>
      <w:tab/>
    </w:r>
    <w:r w:rsidRPr="00CA467D">
      <w:rPr>
        <w:rFonts w:ascii="Times New Roman" w:hAnsi="Times New Roman"/>
        <w:noProof/>
        <w:szCs w:val="20"/>
      </w:rPr>
      <w:drawing>
        <wp:inline distT="0" distB="0" distL="0" distR="0" wp14:anchorId="5E9EABF8" wp14:editId="08384015">
          <wp:extent cx="5400040" cy="540004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direccion.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p>
  <w:p w:rsidR="00CA467D" w:rsidRPr="00CA467D" w:rsidRDefault="00CA467D" w:rsidP="00CA467D">
    <w:pPr>
      <w:tabs>
        <w:tab w:val="center" w:pos="4252"/>
        <w:tab w:val="right" w:pos="8504"/>
      </w:tabs>
      <w:rPr>
        <w:rFonts w:ascii="Times New Roman" w:hAnsi="Times New Roman"/>
        <w:szCs w:val="20"/>
        <w:lang w:val="es-ES_tradnl"/>
      </w:rPr>
    </w:pPr>
  </w:p>
  <w:p w:rsidR="00CA467D" w:rsidRPr="00CA467D" w:rsidRDefault="00CA467D" w:rsidP="00CA467D">
    <w:pPr>
      <w:rPr>
        <w:rFonts w:ascii="Times New Roman" w:hAnsi="Times New Roman"/>
        <w:szCs w:val="20"/>
        <w:lang w:val="es-ES_tradnl"/>
      </w:rPr>
    </w:pPr>
  </w:p>
  <w:p w:rsidR="00CA467D" w:rsidRPr="00CA467D" w:rsidRDefault="00CA467D" w:rsidP="00CA467D">
    <w:pPr>
      <w:tabs>
        <w:tab w:val="center" w:pos="4252"/>
        <w:tab w:val="right" w:pos="8504"/>
      </w:tabs>
      <w:rPr>
        <w:rFonts w:ascii="Times New Roman" w:hAnsi="Times New Roman"/>
        <w:szCs w:val="20"/>
        <w:lang w:val="es-ES_tradnl"/>
      </w:rPr>
    </w:pPr>
  </w:p>
  <w:p w:rsidR="00CA467D" w:rsidRPr="00CA467D" w:rsidRDefault="00CA467D" w:rsidP="00CA467D">
    <w:pPr>
      <w:tabs>
        <w:tab w:val="center" w:pos="4252"/>
        <w:tab w:val="right" w:pos="8504"/>
      </w:tabs>
      <w:rPr>
        <w:rFonts w:ascii="Times New Roman" w:hAnsi="Times New Roman"/>
        <w:szCs w:val="20"/>
        <w:lang w:val="es-ES_tradnl"/>
      </w:rPr>
    </w:pPr>
  </w:p>
  <w:p w:rsidR="00CA467D" w:rsidRPr="00CA467D" w:rsidRDefault="00CA467D" w:rsidP="00CA467D">
    <w:pPr>
      <w:tabs>
        <w:tab w:val="center" w:pos="4252"/>
        <w:tab w:val="right" w:pos="8504"/>
      </w:tabs>
      <w:rPr>
        <w:rFonts w:ascii="Times New Roman" w:hAnsi="Times New Roman"/>
        <w:szCs w:val="20"/>
        <w:lang w:val="es-ES_tradnl"/>
      </w:rPr>
    </w:pPr>
  </w:p>
  <w:p w:rsidR="00CA467D" w:rsidRPr="00CA467D" w:rsidRDefault="00CA467D" w:rsidP="00CA467D">
    <w:pPr>
      <w:tabs>
        <w:tab w:val="left" w:pos="320"/>
        <w:tab w:val="center" w:pos="4252"/>
        <w:tab w:val="right" w:pos="8504"/>
      </w:tabs>
      <w:rPr>
        <w:lang w:eastAsia="x-none"/>
      </w:rPr>
    </w:pPr>
  </w:p>
  <w:p w:rsidR="004F1417" w:rsidRPr="00347B2C" w:rsidRDefault="004F1417" w:rsidP="00347B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0C" w:rsidRDefault="00094C0C">
      <w:r>
        <w:separator/>
      </w:r>
    </w:p>
  </w:footnote>
  <w:footnote w:type="continuationSeparator" w:id="0">
    <w:p w:rsidR="00094C0C" w:rsidRDefault="00094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6" w:type="dxa"/>
      <w:tblInd w:w="-988" w:type="dxa"/>
      <w:tblLayout w:type="fixed"/>
      <w:tblCellMar>
        <w:left w:w="0" w:type="dxa"/>
        <w:right w:w="0" w:type="dxa"/>
      </w:tblCellMar>
      <w:tblLook w:val="0000" w:firstRow="0" w:lastRow="0" w:firstColumn="0" w:lastColumn="0" w:noHBand="0" w:noVBand="0"/>
    </w:tblPr>
    <w:tblGrid>
      <w:gridCol w:w="6920"/>
      <w:gridCol w:w="30"/>
      <w:gridCol w:w="1420"/>
      <w:gridCol w:w="2116"/>
    </w:tblGrid>
    <w:tr w:rsidR="004F1417" w:rsidTr="003C453A">
      <w:trPr>
        <w:cantSplit/>
        <w:trHeight w:val="590"/>
      </w:trPr>
      <w:tc>
        <w:tcPr>
          <w:tcW w:w="6920" w:type="dxa"/>
          <w:vMerge w:val="restart"/>
          <w:shd w:val="clear" w:color="auto" w:fill="auto"/>
        </w:tcPr>
        <w:p w:rsidR="004F1417" w:rsidRDefault="001E10F3" w:rsidP="00525348">
          <w:pPr>
            <w:pStyle w:val="Encabezado"/>
            <w:spacing w:line="120" w:lineRule="atLeast"/>
            <w:jc w:val="both"/>
            <w:rPr>
              <w:position w:val="12"/>
              <w:sz w:val="36"/>
              <w:lang w:val="es-ES" w:eastAsia="es-ES"/>
            </w:rPr>
          </w:pPr>
          <w:r>
            <w:rPr>
              <w:noProof/>
              <w:position w:val="12"/>
              <w:sz w:val="36"/>
              <w:lang w:val="es-ES" w:eastAsia="es-ES"/>
            </w:rPr>
            <w:drawing>
              <wp:anchor distT="0" distB="0" distL="114300" distR="114300" simplePos="0" relativeHeight="251665408" behindDoc="0" locked="0" layoutInCell="1" allowOverlap="1">
                <wp:simplePos x="0" y="0"/>
                <wp:positionH relativeFrom="column">
                  <wp:posOffset>2978150</wp:posOffset>
                </wp:positionH>
                <wp:positionV relativeFrom="paragraph">
                  <wp:posOffset>62230</wp:posOffset>
                </wp:positionV>
                <wp:extent cx="904875" cy="1028700"/>
                <wp:effectExtent l="0" t="0" r="9525" b="0"/>
                <wp:wrapSquare wrapText="bothSides"/>
                <wp:docPr id="13" name="Imagen 13" descr="imag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1" descr="images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61B">
            <w:rPr>
              <w:noProof/>
              <w:position w:val="12"/>
              <w:sz w:val="36"/>
              <w:lang w:val="es-ES" w:eastAsia="es-ES"/>
            </w:rPr>
            <w:drawing>
              <wp:inline distT="0" distB="0" distL="0" distR="0" wp14:anchorId="4AD31E59" wp14:editId="20400B4F">
                <wp:extent cx="2733675" cy="876988"/>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INDUS_COMPET.png"/>
                        <pic:cNvPicPr/>
                      </pic:nvPicPr>
                      <pic:blipFill>
                        <a:blip r:embed="rId2">
                          <a:extLst>
                            <a:ext uri="{28A0092B-C50C-407E-A947-70E740481C1C}">
                              <a14:useLocalDpi xmlns:a14="http://schemas.microsoft.com/office/drawing/2010/main" val="0"/>
                            </a:ext>
                          </a:extLst>
                        </a:blip>
                        <a:stretch>
                          <a:fillRect/>
                        </a:stretch>
                      </pic:blipFill>
                      <pic:spPr>
                        <a:xfrm>
                          <a:off x="0" y="0"/>
                          <a:ext cx="2735652" cy="877622"/>
                        </a:xfrm>
                        <a:prstGeom prst="rect">
                          <a:avLst/>
                        </a:prstGeom>
                      </pic:spPr>
                    </pic:pic>
                  </a:graphicData>
                </a:graphic>
              </wp:inline>
            </w:drawing>
          </w:r>
        </w:p>
        <w:p w:rsidR="004F1417" w:rsidRPr="00D24BE5" w:rsidRDefault="004F1417" w:rsidP="00525348">
          <w:pPr>
            <w:pStyle w:val="Encabezado"/>
            <w:spacing w:line="120" w:lineRule="atLeast"/>
            <w:jc w:val="both"/>
            <w:rPr>
              <w:position w:val="12"/>
              <w:sz w:val="36"/>
              <w:lang w:val="es-ES" w:eastAsia="es-ES"/>
            </w:rPr>
          </w:pPr>
        </w:p>
      </w:tc>
      <w:tc>
        <w:tcPr>
          <w:tcW w:w="1450" w:type="dxa"/>
          <w:gridSpan w:val="2"/>
          <w:vMerge w:val="restart"/>
          <w:shd w:val="clear" w:color="auto" w:fill="auto"/>
        </w:tcPr>
        <w:p w:rsidR="004F1417" w:rsidRPr="00D24BE5" w:rsidRDefault="004F1417" w:rsidP="00D52E53">
          <w:pPr>
            <w:pStyle w:val="Encabezado"/>
            <w:jc w:val="right"/>
            <w:rPr>
              <w:sz w:val="14"/>
              <w:lang w:val="es-ES" w:eastAsia="es-ES"/>
            </w:rPr>
          </w:pPr>
          <w:r>
            <w:rPr>
              <w:noProof/>
              <w:sz w:val="14"/>
              <w:lang w:val="es-ES" w:eastAsia="es-ES"/>
            </w:rPr>
            <w:drawing>
              <wp:inline distT="0" distB="0" distL="0" distR="0" wp14:anchorId="64B82706" wp14:editId="07BDF30A">
                <wp:extent cx="586800" cy="792000"/>
                <wp:effectExtent l="0" t="0" r="381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3">
                          <a:extLst>
                            <a:ext uri="{28A0092B-C50C-407E-A947-70E740481C1C}">
                              <a14:useLocalDpi xmlns:a14="http://schemas.microsoft.com/office/drawing/2010/main" val="0"/>
                            </a:ext>
                          </a:extLst>
                        </a:blip>
                        <a:stretch>
                          <a:fillRect/>
                        </a:stretch>
                      </pic:blipFill>
                      <pic:spPr>
                        <a:xfrm>
                          <a:off x="0" y="0"/>
                          <a:ext cx="586800" cy="792000"/>
                        </a:xfrm>
                        <a:prstGeom prst="rect">
                          <a:avLst/>
                        </a:prstGeom>
                      </pic:spPr>
                    </pic:pic>
                  </a:graphicData>
                </a:graphic>
              </wp:inline>
            </w:drawing>
          </w:r>
        </w:p>
      </w:tc>
      <w:tc>
        <w:tcPr>
          <w:tcW w:w="2116" w:type="dxa"/>
          <w:shd w:val="clear" w:color="auto" w:fill="auto"/>
        </w:tcPr>
        <w:p w:rsidR="004F1417" w:rsidRDefault="004F1417" w:rsidP="007C67E0">
          <w:pPr>
            <w:pStyle w:val="Encabezado"/>
            <w:spacing w:line="160" w:lineRule="exact"/>
            <w:rPr>
              <w:sz w:val="14"/>
              <w:lang w:val="es-ES" w:eastAsia="es-ES"/>
            </w:rPr>
          </w:pPr>
          <w:r w:rsidRPr="00C9007E">
            <w:rPr>
              <w:sz w:val="14"/>
              <w:lang w:val="es-ES" w:eastAsia="es-ES"/>
            </w:rPr>
            <w:t>DIVISI</w:t>
          </w:r>
          <w:r w:rsidR="007C67E0">
            <w:rPr>
              <w:sz w:val="14"/>
              <w:lang w:val="es-ES" w:eastAsia="es-ES"/>
            </w:rPr>
            <w:t>Ó</w:t>
          </w:r>
          <w:r w:rsidRPr="00C9007E">
            <w:rPr>
              <w:sz w:val="14"/>
              <w:lang w:val="es-ES" w:eastAsia="es-ES"/>
            </w:rPr>
            <w:t>N DE COORDINACIÓN, EVALUACIÓN Y SEGUIMIENTO CIENTÍFICO Y TÉCNICO</w:t>
          </w:r>
        </w:p>
        <w:p w:rsidR="004F1417" w:rsidRPr="00D24BE5" w:rsidRDefault="004F1417" w:rsidP="00525348">
          <w:pPr>
            <w:pStyle w:val="Encabezado"/>
            <w:spacing w:line="160" w:lineRule="exact"/>
            <w:jc w:val="both"/>
            <w:rPr>
              <w:sz w:val="14"/>
              <w:lang w:val="es-ES" w:eastAsia="es-ES"/>
            </w:rPr>
          </w:pPr>
        </w:p>
      </w:tc>
    </w:tr>
    <w:tr w:rsidR="004F1417" w:rsidTr="003C453A">
      <w:trPr>
        <w:cantSplit/>
        <w:trHeight w:val="1321"/>
      </w:trPr>
      <w:tc>
        <w:tcPr>
          <w:tcW w:w="6920" w:type="dxa"/>
          <w:vMerge/>
          <w:shd w:val="clear" w:color="auto" w:fill="auto"/>
        </w:tcPr>
        <w:p w:rsidR="004F1417" w:rsidRDefault="004F1417" w:rsidP="00525348">
          <w:pPr>
            <w:pStyle w:val="Encabezado"/>
            <w:spacing w:line="120" w:lineRule="atLeast"/>
            <w:jc w:val="both"/>
            <w:rPr>
              <w:noProof/>
              <w:position w:val="12"/>
              <w:sz w:val="36"/>
              <w:lang w:val="es-ES" w:eastAsia="es-ES"/>
            </w:rPr>
          </w:pPr>
        </w:p>
      </w:tc>
      <w:tc>
        <w:tcPr>
          <w:tcW w:w="1450" w:type="dxa"/>
          <w:gridSpan w:val="2"/>
          <w:vMerge/>
          <w:shd w:val="clear" w:color="auto" w:fill="auto"/>
        </w:tcPr>
        <w:p w:rsidR="004F1417" w:rsidRDefault="004F1417" w:rsidP="00525348">
          <w:pPr>
            <w:pStyle w:val="Encabezado"/>
            <w:jc w:val="both"/>
            <w:rPr>
              <w:noProof/>
              <w:sz w:val="14"/>
              <w:lang w:val="es-ES" w:eastAsia="es-ES"/>
            </w:rPr>
          </w:pPr>
        </w:p>
      </w:tc>
      <w:tc>
        <w:tcPr>
          <w:tcW w:w="2116" w:type="dxa"/>
          <w:shd w:val="clear" w:color="auto" w:fill="auto"/>
        </w:tcPr>
        <w:p w:rsidR="004F1417" w:rsidRPr="00C9007E" w:rsidRDefault="00FE2C80" w:rsidP="007C67E0">
          <w:pPr>
            <w:pStyle w:val="Encabezado"/>
            <w:spacing w:line="160" w:lineRule="exact"/>
            <w:rPr>
              <w:sz w:val="14"/>
              <w:lang w:val="es-ES" w:eastAsia="es-ES"/>
            </w:rPr>
          </w:pPr>
          <w:r w:rsidRPr="00FE2C80">
            <w:rPr>
              <w:sz w:val="14"/>
              <w:lang w:val="es-ES" w:eastAsia="es-ES"/>
            </w:rPr>
            <w:t>SUBDIVISIÓN DE PROGRAMAS TEMÁTICOS CIENT</w:t>
          </w:r>
          <w:r w:rsidR="007C67E0">
            <w:rPr>
              <w:sz w:val="14"/>
              <w:lang w:val="es-ES" w:eastAsia="es-ES"/>
            </w:rPr>
            <w:t>Í</w:t>
          </w:r>
          <w:r w:rsidRPr="00FE2C80">
            <w:rPr>
              <w:sz w:val="14"/>
              <w:lang w:val="es-ES" w:eastAsia="es-ES"/>
            </w:rPr>
            <w:t>FICO-TÉCNICOS</w:t>
          </w:r>
        </w:p>
      </w:tc>
    </w:tr>
    <w:tr w:rsidR="004F1417" w:rsidTr="003C453A">
      <w:trPr>
        <w:cantSplit/>
        <w:trHeight w:val="135"/>
      </w:trPr>
      <w:tc>
        <w:tcPr>
          <w:tcW w:w="6920" w:type="dxa"/>
          <w:vMerge/>
          <w:shd w:val="clear" w:color="auto" w:fill="auto"/>
        </w:tcPr>
        <w:p w:rsidR="004F1417" w:rsidRPr="00D24BE5" w:rsidRDefault="004F1417" w:rsidP="00525348">
          <w:pPr>
            <w:pStyle w:val="Encabezado"/>
            <w:spacing w:line="120" w:lineRule="atLeast"/>
            <w:jc w:val="both"/>
            <w:rPr>
              <w:rFonts w:ascii="Arial Narrow-SM" w:hAnsi="Arial Narrow-SM"/>
              <w:position w:val="12"/>
              <w:sz w:val="230"/>
              <w:lang w:val="es-ES" w:eastAsia="es-ES"/>
            </w:rPr>
          </w:pPr>
        </w:p>
      </w:tc>
      <w:tc>
        <w:tcPr>
          <w:tcW w:w="30" w:type="dxa"/>
          <w:shd w:val="clear" w:color="auto" w:fill="auto"/>
        </w:tcPr>
        <w:p w:rsidR="004F1417" w:rsidRPr="00D24BE5" w:rsidRDefault="004F1417" w:rsidP="00525348">
          <w:pPr>
            <w:pStyle w:val="Encabezado"/>
            <w:spacing w:line="120" w:lineRule="atLeast"/>
            <w:jc w:val="both"/>
            <w:rPr>
              <w:sz w:val="14"/>
              <w:lang w:val="es-ES" w:eastAsia="es-ES"/>
            </w:rPr>
          </w:pPr>
        </w:p>
      </w:tc>
      <w:tc>
        <w:tcPr>
          <w:tcW w:w="1420" w:type="dxa"/>
          <w:shd w:val="clear" w:color="auto" w:fill="auto"/>
        </w:tcPr>
        <w:p w:rsidR="004F1417" w:rsidRPr="00D24BE5" w:rsidRDefault="004F1417" w:rsidP="00525348">
          <w:pPr>
            <w:pStyle w:val="Encabezado"/>
            <w:jc w:val="both"/>
            <w:rPr>
              <w:sz w:val="14"/>
              <w:lang w:val="es-ES" w:eastAsia="es-ES"/>
            </w:rPr>
          </w:pPr>
        </w:p>
      </w:tc>
      <w:tc>
        <w:tcPr>
          <w:tcW w:w="2116" w:type="dxa"/>
          <w:shd w:val="clear" w:color="auto" w:fill="auto"/>
          <w:vAlign w:val="center"/>
        </w:tcPr>
        <w:p w:rsidR="004F1417" w:rsidRPr="00D24BE5" w:rsidRDefault="004F1417" w:rsidP="004F1417">
          <w:pPr>
            <w:pStyle w:val="Encabezado"/>
            <w:jc w:val="both"/>
            <w:rPr>
              <w:sz w:val="14"/>
              <w:lang w:val="es-ES" w:eastAsia="es-ES"/>
            </w:rPr>
          </w:pPr>
        </w:p>
      </w:tc>
    </w:tr>
  </w:tbl>
  <w:p w:rsidR="00DF2B92" w:rsidRDefault="00802FE2" w:rsidP="00802FE2">
    <w:pPr>
      <w:pStyle w:val="Encabezado"/>
      <w:tabs>
        <w:tab w:val="clear" w:pos="4252"/>
        <w:tab w:val="clear" w:pos="8504"/>
        <w:tab w:val="left" w:pos="10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329"/>
    <w:multiLevelType w:val="hybridMultilevel"/>
    <w:tmpl w:val="7486D7FC"/>
    <w:lvl w:ilvl="0" w:tplc="5EDA291A">
      <w:start w:val="1"/>
      <w:numFmt w:val="lowerLetter"/>
      <w:lvlText w:val="%1)"/>
      <w:lvlJc w:val="left"/>
      <w:pPr>
        <w:tabs>
          <w:tab w:val="num" w:pos="1069"/>
        </w:tabs>
        <w:ind w:left="1069" w:hanging="360"/>
      </w:pPr>
      <w:rPr>
        <w:rFonts w:ascii="Arial Unicode MS" w:eastAsia="Arial Unicode MS" w:hAnsi="Arial Unicode MS" w:cs="Arial Unicode MS"/>
      </w:rPr>
    </w:lvl>
    <w:lvl w:ilvl="1" w:tplc="6C2C4F10">
      <w:numFmt w:val="bullet"/>
      <w:lvlText w:val="-"/>
      <w:lvlJc w:val="left"/>
      <w:pPr>
        <w:tabs>
          <w:tab w:val="num" w:pos="1789"/>
        </w:tabs>
        <w:ind w:left="1789" w:hanging="360"/>
      </w:pPr>
      <w:rPr>
        <w:rFonts w:ascii="Arial" w:eastAsia="Times New Roman" w:hAnsi="Arial" w:cs="Arial" w:hint="default"/>
      </w:rPr>
    </w:lvl>
    <w:lvl w:ilvl="2" w:tplc="0C0A001B">
      <w:start w:val="1"/>
      <w:numFmt w:val="decimal"/>
      <w:lvlText w:val="%3."/>
      <w:lvlJc w:val="left"/>
      <w:pPr>
        <w:tabs>
          <w:tab w:val="num" w:pos="1453"/>
        </w:tabs>
        <w:ind w:left="1453" w:hanging="360"/>
      </w:pPr>
    </w:lvl>
    <w:lvl w:ilvl="3" w:tplc="0C0A000F">
      <w:start w:val="1"/>
      <w:numFmt w:val="decimal"/>
      <w:lvlText w:val="%4."/>
      <w:lvlJc w:val="left"/>
      <w:pPr>
        <w:tabs>
          <w:tab w:val="num" w:pos="2173"/>
        </w:tabs>
        <w:ind w:left="2173" w:hanging="360"/>
      </w:pPr>
    </w:lvl>
    <w:lvl w:ilvl="4" w:tplc="0C0A0019">
      <w:start w:val="1"/>
      <w:numFmt w:val="decimal"/>
      <w:lvlText w:val="%5."/>
      <w:lvlJc w:val="left"/>
      <w:pPr>
        <w:tabs>
          <w:tab w:val="num" w:pos="2893"/>
        </w:tabs>
        <w:ind w:left="2893" w:hanging="360"/>
      </w:pPr>
    </w:lvl>
    <w:lvl w:ilvl="5" w:tplc="0C0A001B">
      <w:start w:val="1"/>
      <w:numFmt w:val="decimal"/>
      <w:lvlText w:val="%6."/>
      <w:lvlJc w:val="left"/>
      <w:pPr>
        <w:tabs>
          <w:tab w:val="num" w:pos="3613"/>
        </w:tabs>
        <w:ind w:left="3613" w:hanging="360"/>
      </w:pPr>
    </w:lvl>
    <w:lvl w:ilvl="6" w:tplc="0C0A000F">
      <w:start w:val="1"/>
      <w:numFmt w:val="decimal"/>
      <w:lvlText w:val="%7."/>
      <w:lvlJc w:val="left"/>
      <w:pPr>
        <w:tabs>
          <w:tab w:val="num" w:pos="4333"/>
        </w:tabs>
        <w:ind w:left="4333" w:hanging="360"/>
      </w:pPr>
    </w:lvl>
    <w:lvl w:ilvl="7" w:tplc="0C0A0019">
      <w:start w:val="1"/>
      <w:numFmt w:val="decimal"/>
      <w:lvlText w:val="%8."/>
      <w:lvlJc w:val="left"/>
      <w:pPr>
        <w:tabs>
          <w:tab w:val="num" w:pos="5053"/>
        </w:tabs>
        <w:ind w:left="5053" w:hanging="360"/>
      </w:pPr>
    </w:lvl>
    <w:lvl w:ilvl="8" w:tplc="0C0A001B">
      <w:start w:val="1"/>
      <w:numFmt w:val="decimal"/>
      <w:lvlText w:val="%9."/>
      <w:lvlJc w:val="left"/>
      <w:pPr>
        <w:tabs>
          <w:tab w:val="num" w:pos="5773"/>
        </w:tabs>
        <w:ind w:left="5773" w:hanging="360"/>
      </w:pPr>
    </w:lvl>
  </w:abstractNum>
  <w:abstractNum w:abstractNumId="1">
    <w:nsid w:val="05EA0380"/>
    <w:multiLevelType w:val="hybridMultilevel"/>
    <w:tmpl w:val="E0C68D86"/>
    <w:lvl w:ilvl="0" w:tplc="B228409C">
      <w:start w:val="1"/>
      <w:numFmt w:val="bullet"/>
      <w:lvlText w:val=""/>
      <w:lvlJc w:val="left"/>
      <w:pPr>
        <w:tabs>
          <w:tab w:val="num" w:pos="720"/>
        </w:tabs>
        <w:ind w:left="720" w:hanging="360"/>
      </w:pPr>
      <w:rPr>
        <w:rFonts w:ascii="Wingdings" w:hAnsi="Wingdings" w:hint="default"/>
      </w:rPr>
    </w:lvl>
    <w:lvl w:ilvl="1" w:tplc="F580CC58">
      <w:start w:val="1"/>
      <w:numFmt w:val="decimal"/>
      <w:lvlText w:val="%2."/>
      <w:lvlJc w:val="left"/>
      <w:pPr>
        <w:tabs>
          <w:tab w:val="num" w:pos="1440"/>
        </w:tabs>
        <w:ind w:left="1440" w:hanging="360"/>
      </w:pPr>
    </w:lvl>
    <w:lvl w:ilvl="2" w:tplc="DF0A4546">
      <w:start w:val="1"/>
      <w:numFmt w:val="decimal"/>
      <w:lvlText w:val="%3."/>
      <w:lvlJc w:val="left"/>
      <w:pPr>
        <w:tabs>
          <w:tab w:val="num" w:pos="2160"/>
        </w:tabs>
        <w:ind w:left="2160" w:hanging="360"/>
      </w:pPr>
    </w:lvl>
    <w:lvl w:ilvl="3" w:tplc="19761884">
      <w:start w:val="1"/>
      <w:numFmt w:val="decimal"/>
      <w:lvlText w:val="%4."/>
      <w:lvlJc w:val="left"/>
      <w:pPr>
        <w:tabs>
          <w:tab w:val="num" w:pos="2880"/>
        </w:tabs>
        <w:ind w:left="2880" w:hanging="360"/>
      </w:pPr>
    </w:lvl>
    <w:lvl w:ilvl="4" w:tplc="C012EB70">
      <w:start w:val="1"/>
      <w:numFmt w:val="decimal"/>
      <w:lvlText w:val="%5."/>
      <w:lvlJc w:val="left"/>
      <w:pPr>
        <w:tabs>
          <w:tab w:val="num" w:pos="3600"/>
        </w:tabs>
        <w:ind w:left="3600" w:hanging="360"/>
      </w:pPr>
    </w:lvl>
    <w:lvl w:ilvl="5" w:tplc="DB26E2E6">
      <w:start w:val="1"/>
      <w:numFmt w:val="decimal"/>
      <w:lvlText w:val="%6."/>
      <w:lvlJc w:val="left"/>
      <w:pPr>
        <w:tabs>
          <w:tab w:val="num" w:pos="4320"/>
        </w:tabs>
        <w:ind w:left="4320" w:hanging="360"/>
      </w:pPr>
    </w:lvl>
    <w:lvl w:ilvl="6" w:tplc="569278CE">
      <w:start w:val="1"/>
      <w:numFmt w:val="decimal"/>
      <w:lvlText w:val="%7."/>
      <w:lvlJc w:val="left"/>
      <w:pPr>
        <w:tabs>
          <w:tab w:val="num" w:pos="5040"/>
        </w:tabs>
        <w:ind w:left="5040" w:hanging="360"/>
      </w:pPr>
    </w:lvl>
    <w:lvl w:ilvl="7" w:tplc="075836EA">
      <w:start w:val="1"/>
      <w:numFmt w:val="decimal"/>
      <w:lvlText w:val="%8."/>
      <w:lvlJc w:val="left"/>
      <w:pPr>
        <w:tabs>
          <w:tab w:val="num" w:pos="5760"/>
        </w:tabs>
        <w:ind w:left="5760" w:hanging="360"/>
      </w:pPr>
    </w:lvl>
    <w:lvl w:ilvl="8" w:tplc="2DE6461E">
      <w:start w:val="1"/>
      <w:numFmt w:val="decimal"/>
      <w:lvlText w:val="%9."/>
      <w:lvlJc w:val="left"/>
      <w:pPr>
        <w:tabs>
          <w:tab w:val="num" w:pos="6480"/>
        </w:tabs>
        <w:ind w:left="6480" w:hanging="360"/>
      </w:pPr>
    </w:lvl>
  </w:abstractNum>
  <w:abstractNum w:abstractNumId="2">
    <w:nsid w:val="14F52074"/>
    <w:multiLevelType w:val="hybridMultilevel"/>
    <w:tmpl w:val="5A0E2B72"/>
    <w:lvl w:ilvl="0" w:tplc="12D4B42E">
      <w:start w:val="1"/>
      <w:numFmt w:val="lowerLetter"/>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61830A7"/>
    <w:multiLevelType w:val="hybridMultilevel"/>
    <w:tmpl w:val="4C1C2EA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9354DD"/>
    <w:multiLevelType w:val="hybridMultilevel"/>
    <w:tmpl w:val="6DA61B3C"/>
    <w:lvl w:ilvl="0" w:tplc="12D4B42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A2BBC"/>
    <w:multiLevelType w:val="hybridMultilevel"/>
    <w:tmpl w:val="C7F203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4B53375"/>
    <w:multiLevelType w:val="hybridMultilevel"/>
    <w:tmpl w:val="8D0ED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2625D2"/>
    <w:multiLevelType w:val="hybridMultilevel"/>
    <w:tmpl w:val="91920A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BF4E50"/>
    <w:multiLevelType w:val="hybridMultilevel"/>
    <w:tmpl w:val="4FBC32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42049B7"/>
    <w:multiLevelType w:val="hybridMultilevel"/>
    <w:tmpl w:val="4B9C38BE"/>
    <w:lvl w:ilvl="0" w:tplc="977856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9C29F8"/>
    <w:multiLevelType w:val="hybridMultilevel"/>
    <w:tmpl w:val="A8FC5D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F5174BB"/>
    <w:multiLevelType w:val="hybridMultilevel"/>
    <w:tmpl w:val="E09C3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8023FF4"/>
    <w:multiLevelType w:val="multilevel"/>
    <w:tmpl w:val="4E08F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4"/>
  </w:num>
  <w:num w:numId="3">
    <w:abstractNumId w:val="9"/>
  </w:num>
  <w:num w:numId="4">
    <w:abstractNumId w:val="2"/>
  </w:num>
  <w:num w:numId="5">
    <w:abstractNumId w:val="6"/>
  </w:num>
  <w:num w:numId="6">
    <w:abstractNumId w:val="8"/>
  </w:num>
  <w:num w:numId="7">
    <w:abstractNumId w:val="3"/>
  </w:num>
  <w:num w:numId="8">
    <w:abstractNumId w:val="11"/>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31"/>
    <w:rsid w:val="00004778"/>
    <w:rsid w:val="000066F0"/>
    <w:rsid w:val="00011B1C"/>
    <w:rsid w:val="000219C3"/>
    <w:rsid w:val="00027AF9"/>
    <w:rsid w:val="0005148F"/>
    <w:rsid w:val="00084333"/>
    <w:rsid w:val="00094C0C"/>
    <w:rsid w:val="00095704"/>
    <w:rsid w:val="000A2EF1"/>
    <w:rsid w:val="000C2AE2"/>
    <w:rsid w:val="000F377A"/>
    <w:rsid w:val="001139CE"/>
    <w:rsid w:val="001158B7"/>
    <w:rsid w:val="00127C5A"/>
    <w:rsid w:val="001402D0"/>
    <w:rsid w:val="001C346F"/>
    <w:rsid w:val="001E10F3"/>
    <w:rsid w:val="00232CB7"/>
    <w:rsid w:val="00236012"/>
    <w:rsid w:val="00244173"/>
    <w:rsid w:val="002458F2"/>
    <w:rsid w:val="002637FD"/>
    <w:rsid w:val="002951F1"/>
    <w:rsid w:val="002D1847"/>
    <w:rsid w:val="002D5738"/>
    <w:rsid w:val="002F704A"/>
    <w:rsid w:val="003140BD"/>
    <w:rsid w:val="003201FC"/>
    <w:rsid w:val="00347B2C"/>
    <w:rsid w:val="00356F47"/>
    <w:rsid w:val="00357962"/>
    <w:rsid w:val="00371835"/>
    <w:rsid w:val="00376263"/>
    <w:rsid w:val="003A6489"/>
    <w:rsid w:val="003B3488"/>
    <w:rsid w:val="003C453A"/>
    <w:rsid w:val="00404014"/>
    <w:rsid w:val="00434706"/>
    <w:rsid w:val="00437E47"/>
    <w:rsid w:val="00461C9B"/>
    <w:rsid w:val="004B1CEC"/>
    <w:rsid w:val="004B2C5B"/>
    <w:rsid w:val="004C6CB1"/>
    <w:rsid w:val="004D2A76"/>
    <w:rsid w:val="004D413B"/>
    <w:rsid w:val="004E4D0D"/>
    <w:rsid w:val="004F1417"/>
    <w:rsid w:val="004F70DC"/>
    <w:rsid w:val="004F7A7F"/>
    <w:rsid w:val="004F7DC6"/>
    <w:rsid w:val="005108BD"/>
    <w:rsid w:val="00517A23"/>
    <w:rsid w:val="00524E50"/>
    <w:rsid w:val="00525348"/>
    <w:rsid w:val="00563B90"/>
    <w:rsid w:val="00575EF0"/>
    <w:rsid w:val="005876A7"/>
    <w:rsid w:val="00593701"/>
    <w:rsid w:val="005B21BA"/>
    <w:rsid w:val="005D6875"/>
    <w:rsid w:val="005E296B"/>
    <w:rsid w:val="00607E35"/>
    <w:rsid w:val="00625B4C"/>
    <w:rsid w:val="0063346A"/>
    <w:rsid w:val="00637A21"/>
    <w:rsid w:val="00652D3E"/>
    <w:rsid w:val="006629FB"/>
    <w:rsid w:val="00663C9B"/>
    <w:rsid w:val="00676D07"/>
    <w:rsid w:val="006800D9"/>
    <w:rsid w:val="00695359"/>
    <w:rsid w:val="006A31E5"/>
    <w:rsid w:val="006F09DC"/>
    <w:rsid w:val="006F6E6F"/>
    <w:rsid w:val="007210E5"/>
    <w:rsid w:val="0073028C"/>
    <w:rsid w:val="00732026"/>
    <w:rsid w:val="00750BAF"/>
    <w:rsid w:val="0076681D"/>
    <w:rsid w:val="007779B1"/>
    <w:rsid w:val="00787F5C"/>
    <w:rsid w:val="007A1495"/>
    <w:rsid w:val="007B4F76"/>
    <w:rsid w:val="007C1610"/>
    <w:rsid w:val="007C49EA"/>
    <w:rsid w:val="007C67E0"/>
    <w:rsid w:val="007E161B"/>
    <w:rsid w:val="007E5FB8"/>
    <w:rsid w:val="007F76E4"/>
    <w:rsid w:val="00802FE2"/>
    <w:rsid w:val="008219F4"/>
    <w:rsid w:val="0084059D"/>
    <w:rsid w:val="00842981"/>
    <w:rsid w:val="00855C1B"/>
    <w:rsid w:val="00861909"/>
    <w:rsid w:val="008635BA"/>
    <w:rsid w:val="008672DC"/>
    <w:rsid w:val="00890C5B"/>
    <w:rsid w:val="008A44C0"/>
    <w:rsid w:val="008A59E7"/>
    <w:rsid w:val="008C45A5"/>
    <w:rsid w:val="008D0B31"/>
    <w:rsid w:val="008E05D0"/>
    <w:rsid w:val="008E2AA1"/>
    <w:rsid w:val="008F4D54"/>
    <w:rsid w:val="00902703"/>
    <w:rsid w:val="00907990"/>
    <w:rsid w:val="00924430"/>
    <w:rsid w:val="00931110"/>
    <w:rsid w:val="00940DCE"/>
    <w:rsid w:val="009446A3"/>
    <w:rsid w:val="0094744E"/>
    <w:rsid w:val="00967C9B"/>
    <w:rsid w:val="00A2547C"/>
    <w:rsid w:val="00A3013E"/>
    <w:rsid w:val="00A3306D"/>
    <w:rsid w:val="00A527F4"/>
    <w:rsid w:val="00A534CA"/>
    <w:rsid w:val="00A53DD5"/>
    <w:rsid w:val="00A90E12"/>
    <w:rsid w:val="00AF7C82"/>
    <w:rsid w:val="00B23392"/>
    <w:rsid w:val="00B436ED"/>
    <w:rsid w:val="00B45FB3"/>
    <w:rsid w:val="00B81300"/>
    <w:rsid w:val="00B91022"/>
    <w:rsid w:val="00BA559C"/>
    <w:rsid w:val="00C05620"/>
    <w:rsid w:val="00C14D6D"/>
    <w:rsid w:val="00C20AFF"/>
    <w:rsid w:val="00C21A15"/>
    <w:rsid w:val="00C30B50"/>
    <w:rsid w:val="00C5258B"/>
    <w:rsid w:val="00C5498C"/>
    <w:rsid w:val="00C54DCF"/>
    <w:rsid w:val="00C6219E"/>
    <w:rsid w:val="00C75356"/>
    <w:rsid w:val="00C87DA2"/>
    <w:rsid w:val="00C9007E"/>
    <w:rsid w:val="00CA467D"/>
    <w:rsid w:val="00CB35A3"/>
    <w:rsid w:val="00CB4F01"/>
    <w:rsid w:val="00CC2738"/>
    <w:rsid w:val="00CD53D1"/>
    <w:rsid w:val="00CF6EC0"/>
    <w:rsid w:val="00D108EA"/>
    <w:rsid w:val="00D24BE5"/>
    <w:rsid w:val="00D35FA3"/>
    <w:rsid w:val="00D52E53"/>
    <w:rsid w:val="00D63290"/>
    <w:rsid w:val="00D7362D"/>
    <w:rsid w:val="00D96122"/>
    <w:rsid w:val="00DA3560"/>
    <w:rsid w:val="00DA7CF4"/>
    <w:rsid w:val="00DB2BBE"/>
    <w:rsid w:val="00DC2B6D"/>
    <w:rsid w:val="00DE5F6E"/>
    <w:rsid w:val="00DF2B92"/>
    <w:rsid w:val="00E233BA"/>
    <w:rsid w:val="00E343D3"/>
    <w:rsid w:val="00E35A78"/>
    <w:rsid w:val="00E41739"/>
    <w:rsid w:val="00E60E4D"/>
    <w:rsid w:val="00E65DD5"/>
    <w:rsid w:val="00E66BEA"/>
    <w:rsid w:val="00E672BE"/>
    <w:rsid w:val="00E71266"/>
    <w:rsid w:val="00E86472"/>
    <w:rsid w:val="00E87E7B"/>
    <w:rsid w:val="00E92A33"/>
    <w:rsid w:val="00EB1FFF"/>
    <w:rsid w:val="00EB3EF6"/>
    <w:rsid w:val="00EE69CC"/>
    <w:rsid w:val="00F149B0"/>
    <w:rsid w:val="00F2467C"/>
    <w:rsid w:val="00F36F09"/>
    <w:rsid w:val="00F410A6"/>
    <w:rsid w:val="00F73ABB"/>
    <w:rsid w:val="00FE0802"/>
    <w:rsid w:val="00FE2C80"/>
    <w:rsid w:val="00FE35D0"/>
    <w:rsid w:val="00FF1BB5"/>
    <w:rsid w:val="00FF2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paragraph" w:customStyle="1" w:styleId="ESBHead">
    <w:name w:val="ESBHead"/>
    <w:basedOn w:val="Normal"/>
    <w:rsid w:val="007E5FB8"/>
    <w:pPr>
      <w:jc w:val="center"/>
    </w:pPr>
    <w:rPr>
      <w:sz w:val="32"/>
      <w:szCs w:val="20"/>
      <w:lang w:val="de-DE" w:eastAsia="de-DE"/>
    </w:rPr>
  </w:style>
  <w:style w:type="character" w:customStyle="1" w:styleId="ESBBold">
    <w:name w:val="ESBBold"/>
    <w:basedOn w:val="Fuentedeprrafopredeter"/>
    <w:rsid w:val="007E5FB8"/>
    <w:rPr>
      <w:rFonts w:ascii="Arial" w:hAnsi="Arial" w:cs="Times New Roman"/>
      <w:b/>
      <w:bCs/>
      <w:sz w:val="20"/>
    </w:rPr>
  </w:style>
  <w:style w:type="character" w:customStyle="1" w:styleId="ESBStandard1">
    <w:name w:val="ESBStandard1"/>
    <w:basedOn w:val="Fuentedeprrafopredeter"/>
    <w:rsid w:val="007E5FB8"/>
    <w:rPr>
      <w:rFonts w:ascii="Arial" w:hAnsi="Arial" w:cs="Times New Roman"/>
      <w:sz w:val="20"/>
    </w:rPr>
  </w:style>
  <w:style w:type="character" w:customStyle="1" w:styleId="ESBStandard">
    <w:name w:val="ESBStandard"/>
    <w:basedOn w:val="Fuentedeprrafopredeter"/>
    <w:uiPriority w:val="99"/>
    <w:rsid w:val="007E5FB8"/>
    <w:rPr>
      <w:rFonts w:ascii="Arial" w:hAnsi="Arial" w:cs="Times New Roman"/>
      <w:sz w:val="20"/>
    </w:rPr>
  </w:style>
  <w:style w:type="paragraph" w:styleId="Prrafodelista">
    <w:name w:val="List Paragraph"/>
    <w:basedOn w:val="Normal"/>
    <w:uiPriority w:val="34"/>
    <w:qFormat/>
    <w:rsid w:val="0005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paragraph" w:customStyle="1" w:styleId="ESBHead">
    <w:name w:val="ESBHead"/>
    <w:basedOn w:val="Normal"/>
    <w:rsid w:val="007E5FB8"/>
    <w:pPr>
      <w:jc w:val="center"/>
    </w:pPr>
    <w:rPr>
      <w:sz w:val="32"/>
      <w:szCs w:val="20"/>
      <w:lang w:val="de-DE" w:eastAsia="de-DE"/>
    </w:rPr>
  </w:style>
  <w:style w:type="character" w:customStyle="1" w:styleId="ESBBold">
    <w:name w:val="ESBBold"/>
    <w:basedOn w:val="Fuentedeprrafopredeter"/>
    <w:rsid w:val="007E5FB8"/>
    <w:rPr>
      <w:rFonts w:ascii="Arial" w:hAnsi="Arial" w:cs="Times New Roman"/>
      <w:b/>
      <w:bCs/>
      <w:sz w:val="20"/>
    </w:rPr>
  </w:style>
  <w:style w:type="character" w:customStyle="1" w:styleId="ESBStandard1">
    <w:name w:val="ESBStandard1"/>
    <w:basedOn w:val="Fuentedeprrafopredeter"/>
    <w:rsid w:val="007E5FB8"/>
    <w:rPr>
      <w:rFonts w:ascii="Arial" w:hAnsi="Arial" w:cs="Times New Roman"/>
      <w:sz w:val="20"/>
    </w:rPr>
  </w:style>
  <w:style w:type="character" w:customStyle="1" w:styleId="ESBStandard">
    <w:name w:val="ESBStandard"/>
    <w:basedOn w:val="Fuentedeprrafopredeter"/>
    <w:uiPriority w:val="99"/>
    <w:rsid w:val="007E5FB8"/>
    <w:rPr>
      <w:rFonts w:ascii="Arial" w:hAnsi="Arial" w:cs="Times New Roman"/>
      <w:sz w:val="20"/>
    </w:rPr>
  </w:style>
  <w:style w:type="paragraph" w:styleId="Prrafodelista">
    <w:name w:val="List Paragraph"/>
    <w:basedOn w:val="Normal"/>
    <w:uiPriority w:val="34"/>
    <w:qFormat/>
    <w:rsid w:val="0005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17411">
      <w:bodyDiv w:val="1"/>
      <w:marLeft w:val="0"/>
      <w:marRight w:val="0"/>
      <w:marTop w:val="0"/>
      <w:marBottom w:val="0"/>
      <w:divBdr>
        <w:top w:val="none" w:sz="0" w:space="0" w:color="auto"/>
        <w:left w:val="none" w:sz="0" w:space="0" w:color="auto"/>
        <w:bottom w:val="none" w:sz="0" w:space="0" w:color="auto"/>
        <w:right w:val="none" w:sz="0" w:space="0" w:color="auto"/>
      </w:divBdr>
    </w:div>
    <w:div w:id="729496299">
      <w:bodyDiv w:val="1"/>
      <w:marLeft w:val="0"/>
      <w:marRight w:val="0"/>
      <w:marTop w:val="0"/>
      <w:marBottom w:val="0"/>
      <w:divBdr>
        <w:top w:val="none" w:sz="0" w:space="0" w:color="auto"/>
        <w:left w:val="none" w:sz="0" w:space="0" w:color="auto"/>
        <w:bottom w:val="none" w:sz="0" w:space="0" w:color="auto"/>
        <w:right w:val="none" w:sz="0" w:space="0" w:color="auto"/>
      </w:divBdr>
    </w:div>
    <w:div w:id="797576448">
      <w:bodyDiv w:val="1"/>
      <w:marLeft w:val="0"/>
      <w:marRight w:val="0"/>
      <w:marTop w:val="0"/>
      <w:marBottom w:val="0"/>
      <w:divBdr>
        <w:top w:val="none" w:sz="0" w:space="0" w:color="auto"/>
        <w:left w:val="none" w:sz="0" w:space="0" w:color="auto"/>
        <w:bottom w:val="none" w:sz="0" w:space="0" w:color="auto"/>
        <w:right w:val="none" w:sz="0" w:space="0" w:color="auto"/>
      </w:divBdr>
    </w:div>
    <w:div w:id="1020281685">
      <w:bodyDiv w:val="1"/>
      <w:marLeft w:val="0"/>
      <w:marRight w:val="0"/>
      <w:marTop w:val="0"/>
      <w:marBottom w:val="0"/>
      <w:divBdr>
        <w:top w:val="none" w:sz="0" w:space="0" w:color="auto"/>
        <w:left w:val="none" w:sz="0" w:space="0" w:color="auto"/>
        <w:bottom w:val="none" w:sz="0" w:space="0" w:color="auto"/>
        <w:right w:val="none" w:sz="0" w:space="0" w:color="auto"/>
      </w:divBdr>
    </w:div>
    <w:div w:id="1218855356">
      <w:bodyDiv w:val="1"/>
      <w:marLeft w:val="0"/>
      <w:marRight w:val="0"/>
      <w:marTop w:val="0"/>
      <w:marBottom w:val="0"/>
      <w:divBdr>
        <w:top w:val="none" w:sz="0" w:space="0" w:color="auto"/>
        <w:left w:val="none" w:sz="0" w:space="0" w:color="auto"/>
        <w:bottom w:val="none" w:sz="0" w:space="0" w:color="auto"/>
        <w:right w:val="none" w:sz="0" w:space="0" w:color="auto"/>
      </w:divBdr>
    </w:div>
    <w:div w:id="1917470018">
      <w:bodyDiv w:val="1"/>
      <w:marLeft w:val="0"/>
      <w:marRight w:val="0"/>
      <w:marTop w:val="0"/>
      <w:marBottom w:val="0"/>
      <w:divBdr>
        <w:top w:val="none" w:sz="0" w:space="0" w:color="auto"/>
        <w:left w:val="none" w:sz="0" w:space="0" w:color="auto"/>
        <w:bottom w:val="none" w:sz="0" w:space="0" w:color="auto"/>
        <w:right w:val="none" w:sz="0" w:space="0" w:color="auto"/>
      </w:divBdr>
    </w:div>
    <w:div w:id="1980911584">
      <w:bodyDiv w:val="1"/>
      <w:marLeft w:val="0"/>
      <w:marRight w:val="0"/>
      <w:marTop w:val="0"/>
      <w:marBottom w:val="0"/>
      <w:divBdr>
        <w:top w:val="none" w:sz="0" w:space="0" w:color="auto"/>
        <w:left w:val="none" w:sz="0" w:space="0" w:color="auto"/>
        <w:bottom w:val="none" w:sz="0" w:space="0" w:color="auto"/>
        <w:right w:val="none" w:sz="0" w:space="0" w:color="auto"/>
      </w:divBdr>
    </w:div>
    <w:div w:id="19898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ede.micinn.gob.es/facilita/" TargetMode="External"/><Relationship Id="rId4" Type="http://schemas.microsoft.com/office/2007/relationships/stylesWithEffects" Target="stylesWithEffects.xml"/><Relationship Id="rId9" Type="http://schemas.openxmlformats.org/officeDocument/2006/relationships/hyperlink" Target="https://sede.micinn.gob.es/r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vador.fortes\Escritorio\modelo%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F7763-971E-46D9-84CA-B61BDC64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carta</Template>
  <TotalTime>0</TotalTime>
  <Pages>3</Pages>
  <Words>681</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Madrid, 30 de septiembre de 2009</vt:lpstr>
    </vt:vector>
  </TitlesOfParts>
  <Company>M.E.C.D.</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30 de septiembre de 2009</dc:title>
  <dc:creator>micinn</dc:creator>
  <cp:lastModifiedBy>SOCTech</cp:lastModifiedBy>
  <cp:revision>2</cp:revision>
  <cp:lastPrinted>2016-06-06T11:54:00Z</cp:lastPrinted>
  <dcterms:created xsi:type="dcterms:W3CDTF">2018-02-13T09:01:00Z</dcterms:created>
  <dcterms:modified xsi:type="dcterms:W3CDTF">2018-02-13T09:01:00Z</dcterms:modified>
</cp:coreProperties>
</file>