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9" w:rsidRPr="00A43240" w:rsidRDefault="00D25489" w:rsidP="00D25489">
      <w:pPr>
        <w:pStyle w:val="ESBHead"/>
        <w:outlineLvl w:val="0"/>
        <w:rPr>
          <w:rStyle w:val="Hipervnculo"/>
          <w:b/>
          <w:caps/>
          <w:sz w:val="18"/>
          <w:szCs w:val="18"/>
          <w:lang w:val="es-ES"/>
        </w:rPr>
      </w:pPr>
      <w:bookmarkStart w:id="0" w:name="_GoBack"/>
      <w:bookmarkEnd w:id="0"/>
      <w:r w:rsidRPr="00A43240">
        <w:rPr>
          <w:b/>
          <w:bCs/>
          <w:sz w:val="18"/>
          <w:szCs w:val="18"/>
          <w:lang w:val="es-ES_tradnl"/>
        </w:rPr>
        <w:t xml:space="preserve">PROYECTOS </w:t>
      </w:r>
      <w:r>
        <w:rPr>
          <w:b/>
          <w:bCs/>
          <w:sz w:val="18"/>
          <w:szCs w:val="18"/>
          <w:lang w:val="es-ES_tradnl"/>
        </w:rPr>
        <w:t>DE INVESTIGACIÓN (CONVOCATORIAS DE EXCELENCIA Y RETOS)</w:t>
      </w:r>
      <w:r w:rsidRPr="00A43240">
        <w:rPr>
          <w:b/>
          <w:bCs/>
          <w:sz w:val="18"/>
          <w:szCs w:val="18"/>
          <w:lang w:val="es-ES_tradnl"/>
        </w:rPr>
        <w:t xml:space="preserve"> </w:t>
      </w:r>
    </w:p>
    <w:p w:rsidR="00D25489" w:rsidRPr="0022238A" w:rsidRDefault="00D25489" w:rsidP="00D25489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22238A">
        <w:rPr>
          <w:rFonts w:cs="Arial"/>
          <w:b/>
          <w:bCs/>
          <w:sz w:val="18"/>
          <w:szCs w:val="18"/>
          <w:lang w:val="es-ES_tradnl"/>
        </w:rPr>
        <w:t xml:space="preserve">SOLICITUD DE </w:t>
      </w:r>
      <w:r>
        <w:rPr>
          <w:rFonts w:cs="Arial"/>
          <w:b/>
          <w:bCs/>
          <w:sz w:val="18"/>
          <w:szCs w:val="18"/>
          <w:lang w:val="es-ES_tradnl"/>
        </w:rPr>
        <w:t>AMPLIACIÓN</w:t>
      </w:r>
      <w:r w:rsidRPr="0022238A">
        <w:rPr>
          <w:rFonts w:cs="Arial"/>
          <w:b/>
          <w:bCs/>
          <w:sz w:val="18"/>
          <w:szCs w:val="18"/>
          <w:lang w:val="es-ES_tradnl"/>
        </w:rPr>
        <w:t xml:space="preserve"> DEL PLAZO DE EJECUCIÓN DEL PROYECTO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lang w:val="es-ES_tradnl"/>
        </w:rPr>
      </w:pPr>
    </w:p>
    <w:p w:rsidR="00D25489" w:rsidRPr="00D25489" w:rsidRDefault="00D25489" w:rsidP="00D25489">
      <w:pPr>
        <w:jc w:val="both"/>
        <w:rPr>
          <w:rFonts w:cs="Arial"/>
          <w:sz w:val="18"/>
          <w:szCs w:val="18"/>
        </w:rPr>
      </w:pPr>
      <w:r w:rsidRPr="00D25489">
        <w:rPr>
          <w:rFonts w:cs="Arial"/>
          <w:sz w:val="18"/>
          <w:szCs w:val="18"/>
        </w:rPr>
        <w:t xml:space="preserve">En casos debidamente justificados, el investigador principal podrá solicitar la ampliación del período de ejecución del proyecto. Dicha solicitud deberá ser presentada </w:t>
      </w:r>
      <w:r w:rsidRPr="00D25489">
        <w:rPr>
          <w:rFonts w:cs="Arial"/>
          <w:b/>
          <w:sz w:val="18"/>
          <w:szCs w:val="18"/>
        </w:rPr>
        <w:t>al menos 2 meses</w:t>
      </w:r>
      <w:r w:rsidRPr="00D25489">
        <w:rPr>
          <w:rFonts w:cs="Arial"/>
          <w:sz w:val="18"/>
          <w:szCs w:val="18"/>
        </w:rPr>
        <w:t xml:space="preserve"> antes del final del periodo de ejecución del proyecto.</w:t>
      </w:r>
    </w:p>
    <w:p w:rsidR="00D25489" w:rsidRPr="00D25489" w:rsidRDefault="00D25489" w:rsidP="00D25489">
      <w:pPr>
        <w:jc w:val="both"/>
        <w:rPr>
          <w:rFonts w:cs="Arial"/>
          <w:sz w:val="18"/>
          <w:szCs w:val="18"/>
        </w:rPr>
      </w:pPr>
      <w:r w:rsidRPr="00D25489">
        <w:rPr>
          <w:rFonts w:cs="Arial"/>
          <w:sz w:val="18"/>
          <w:szCs w:val="18"/>
        </w:rPr>
        <w:t xml:space="preserve">En el caso de proyectos coordinados la solicitud de ampliación del período de ejecución de los subproyectos deberá ir firmada de forma manuscrita por el investigador coordinador del proyecto. </w:t>
      </w:r>
      <w:r w:rsidRPr="00D25489">
        <w:rPr>
          <w:rFonts w:cs="Arial"/>
          <w:b/>
          <w:sz w:val="18"/>
          <w:szCs w:val="18"/>
        </w:rPr>
        <w:t>En ningún caso el periodo de ampliación de los subproyectos de un proyecto coordinado podrá superar la fecha de finalización del subproyecto 1 y coordinador del proyecto.</w:t>
      </w:r>
    </w:p>
    <w:p w:rsidR="00D25489" w:rsidRPr="00D25489" w:rsidRDefault="00D25489" w:rsidP="00D25489">
      <w:pPr>
        <w:pStyle w:val="ESBHead"/>
        <w:jc w:val="left"/>
        <w:outlineLvl w:val="0"/>
        <w:rPr>
          <w:rStyle w:val="ESBBold"/>
          <w:rFonts w:cs="Arial"/>
          <w:lang w:val="es-ES"/>
        </w:rPr>
      </w:pP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>1. Datos del proyecto: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 w:rsidRPr="0022238A">
        <w:rPr>
          <w:rFonts w:cs="Arial"/>
          <w:b/>
        </w:rPr>
        <w:t xml:space="preserve">REFERENCIA: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22238A">
        <w:rPr>
          <w:rFonts w:cs="Arial"/>
          <w:sz w:val="18"/>
          <w:szCs w:val="18"/>
        </w:rPr>
        <w:t>Duración de la prórroga solicitada:</w:t>
      </w: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>1.</w:t>
      </w:r>
      <w:r>
        <w:rPr>
          <w:rStyle w:val="ESBBold"/>
          <w:rFonts w:cs="Arial"/>
          <w:sz w:val="18"/>
          <w:szCs w:val="18"/>
          <w:lang w:val="es-ES"/>
        </w:rPr>
        <w:t>1</w:t>
      </w:r>
      <w:r w:rsidRPr="0022238A">
        <w:rPr>
          <w:rStyle w:val="ESBBold"/>
          <w:rFonts w:cs="Arial"/>
          <w:sz w:val="18"/>
          <w:szCs w:val="18"/>
          <w:lang w:val="es-ES"/>
        </w:rPr>
        <w:t xml:space="preserve"> Datos del proyecto</w:t>
      </w:r>
      <w:r>
        <w:rPr>
          <w:rStyle w:val="ESBBold"/>
          <w:rFonts w:cs="Arial"/>
          <w:sz w:val="18"/>
          <w:szCs w:val="18"/>
          <w:lang w:val="es-ES"/>
        </w:rPr>
        <w:t xml:space="preserve"> coordinado (si procede)</w:t>
      </w:r>
      <w:r w:rsidRPr="0022238A">
        <w:rPr>
          <w:rStyle w:val="ESBBold"/>
          <w:rFonts w:cs="Arial"/>
          <w:sz w:val="18"/>
          <w:szCs w:val="18"/>
          <w:lang w:val="es-ES"/>
        </w:rPr>
        <w:t>: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>
        <w:rPr>
          <w:rFonts w:cs="Arial"/>
          <w:b/>
        </w:rPr>
        <w:t>Subproyecto 1</w:t>
      </w:r>
      <w:r w:rsidRPr="0022238A">
        <w:rPr>
          <w:rFonts w:cs="Arial"/>
          <w:b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Duración de la prórroga solicitada</w:t>
      </w:r>
      <w:r>
        <w:rPr>
          <w:rFonts w:cs="Arial"/>
          <w:sz w:val="18"/>
          <w:szCs w:val="18"/>
        </w:rPr>
        <w:t xml:space="preserve"> (si procede)</w:t>
      </w:r>
      <w:r w:rsidRPr="0022238A">
        <w:rPr>
          <w:rFonts w:cs="Arial"/>
          <w:sz w:val="18"/>
          <w:szCs w:val="18"/>
        </w:rPr>
        <w:t>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>
        <w:rPr>
          <w:rFonts w:cs="Arial"/>
          <w:b/>
        </w:rPr>
        <w:t>Subproyecto 2</w:t>
      </w:r>
      <w:r w:rsidRPr="0022238A">
        <w:rPr>
          <w:rFonts w:cs="Arial"/>
          <w:b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Duración de la prórroga solicitada</w:t>
      </w:r>
      <w:r>
        <w:rPr>
          <w:rFonts w:cs="Arial"/>
          <w:sz w:val="18"/>
          <w:szCs w:val="18"/>
        </w:rPr>
        <w:t xml:space="preserve"> (si procede)</w:t>
      </w:r>
      <w:r w:rsidRPr="0022238A">
        <w:rPr>
          <w:rFonts w:cs="Arial"/>
          <w:sz w:val="18"/>
          <w:szCs w:val="18"/>
        </w:rPr>
        <w:t>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i/>
          <w:sz w:val="18"/>
          <w:szCs w:val="18"/>
        </w:rPr>
      </w:pPr>
      <w:r w:rsidRPr="00D25489">
        <w:rPr>
          <w:rFonts w:cs="Arial"/>
          <w:b/>
          <w:i/>
          <w:sz w:val="18"/>
          <w:szCs w:val="18"/>
        </w:rPr>
        <w:t>(Añadir cuantos sean necesarios)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25489" w:rsidTr="00D25489">
        <w:tc>
          <w:tcPr>
            <w:tcW w:w="8644" w:type="dxa"/>
          </w:tcPr>
          <w:p w:rsidR="00D25489" w:rsidRDefault="00D25489" w:rsidP="00D25489">
            <w:pPr>
              <w:rPr>
                <w:rStyle w:val="ESBBold"/>
                <w:rFonts w:cs="Arial"/>
                <w:szCs w:val="20"/>
              </w:rPr>
            </w:pPr>
          </w:p>
        </w:tc>
      </w:tr>
      <w:tr w:rsidR="00D25489" w:rsidTr="00D25489">
        <w:tc>
          <w:tcPr>
            <w:tcW w:w="8644" w:type="dxa"/>
          </w:tcPr>
          <w:p w:rsidR="00D25489" w:rsidRDefault="00D25489" w:rsidP="00D25489">
            <w:pPr>
              <w:rPr>
                <w:rStyle w:val="ESBBold"/>
                <w:rFonts w:cs="Arial"/>
                <w:szCs w:val="20"/>
              </w:rPr>
            </w:pPr>
          </w:p>
        </w:tc>
      </w:tr>
    </w:tbl>
    <w:p w:rsidR="00D25489" w:rsidRPr="0022238A" w:rsidRDefault="00D25489" w:rsidP="00D25489">
      <w:pPr>
        <w:rPr>
          <w:rStyle w:val="ESBBold"/>
          <w:rFonts w:cs="Arial"/>
          <w:sz w:val="18"/>
          <w:szCs w:val="18"/>
        </w:rPr>
      </w:pPr>
      <w:r w:rsidRPr="0022238A">
        <w:rPr>
          <w:rStyle w:val="ESBBold"/>
          <w:rFonts w:cs="Arial"/>
          <w:sz w:val="18"/>
          <w:szCs w:val="18"/>
        </w:rPr>
        <w:t xml:space="preserve">2. Justificación razonada de la necesidad de ampliación </w:t>
      </w:r>
      <w:r>
        <w:rPr>
          <w:rStyle w:val="ESBBold"/>
          <w:rFonts w:cs="Arial"/>
          <w:sz w:val="18"/>
          <w:szCs w:val="18"/>
        </w:rPr>
        <w:t>d</w:t>
      </w:r>
      <w:r w:rsidRPr="0022238A">
        <w:rPr>
          <w:rStyle w:val="ESBBold"/>
          <w:rFonts w:cs="Arial"/>
          <w:sz w:val="18"/>
          <w:szCs w:val="18"/>
        </w:rPr>
        <w:t>el plazo de ejecución del proyecto:</w:t>
      </w:r>
    </w:p>
    <w:p w:rsidR="00D25489" w:rsidRPr="00C23309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i/>
          <w:sz w:val="16"/>
          <w:szCs w:val="16"/>
        </w:rPr>
      </w:pPr>
      <w:r w:rsidRPr="0022238A">
        <w:rPr>
          <w:rFonts w:cs="Arial"/>
          <w:i/>
          <w:sz w:val="16"/>
          <w:szCs w:val="16"/>
        </w:rPr>
        <w:t xml:space="preserve">Explique las razones </w:t>
      </w:r>
      <w:r>
        <w:rPr>
          <w:rFonts w:cs="Arial"/>
          <w:i/>
          <w:sz w:val="16"/>
          <w:szCs w:val="16"/>
        </w:rPr>
        <w:t xml:space="preserve">científico-técnicas </w:t>
      </w:r>
      <w:r w:rsidRPr="0022238A">
        <w:rPr>
          <w:rFonts w:cs="Arial"/>
          <w:i/>
          <w:sz w:val="16"/>
          <w:szCs w:val="16"/>
        </w:rPr>
        <w:t>por las que solicita la prórroga, incluyendo, en su caso, la explicación de las causas que</w:t>
      </w:r>
      <w:r w:rsidRPr="00C23309">
        <w:rPr>
          <w:rFonts w:cs="Arial"/>
          <w:i/>
          <w:sz w:val="16"/>
          <w:szCs w:val="16"/>
        </w:rPr>
        <w:t xml:space="preserve"> han motivado</w:t>
      </w:r>
      <w:r w:rsidRPr="00C23309">
        <w:rPr>
          <w:bCs/>
          <w:i/>
        </w:rPr>
        <w:t xml:space="preserve"> </w:t>
      </w:r>
      <w:r w:rsidRPr="00C23309">
        <w:rPr>
          <w:rFonts w:cs="Arial"/>
          <w:i/>
          <w:sz w:val="16"/>
          <w:szCs w:val="16"/>
        </w:rPr>
        <w:t>el retraso en la ejecución del proyecto.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D25489" w:rsidRDefault="00D25489" w:rsidP="00D25489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D25489" w:rsidRDefault="00D25489" w:rsidP="00D25489">
      <w:pPr>
        <w:rPr>
          <w:rStyle w:val="ESBBold"/>
          <w:rFonts w:cs="Arial"/>
          <w:sz w:val="18"/>
          <w:szCs w:val="18"/>
        </w:rPr>
      </w:pPr>
    </w:p>
    <w:p w:rsidR="00D25489" w:rsidRPr="00123F3F" w:rsidRDefault="00D25489" w:rsidP="00D25489">
      <w:pPr>
        <w:rPr>
          <w:rStyle w:val="ESBBold"/>
          <w:rFonts w:cs="Arial"/>
          <w:sz w:val="18"/>
          <w:szCs w:val="18"/>
        </w:rPr>
      </w:pPr>
      <w:r w:rsidRPr="00123F3F">
        <w:rPr>
          <w:rStyle w:val="ESBBold"/>
          <w:rFonts w:cs="Arial"/>
          <w:sz w:val="18"/>
          <w:szCs w:val="18"/>
        </w:rPr>
        <w:t>3. Propuesta detallada de las actividades a desarrollar hasta la finalización del proyecto</w:t>
      </w:r>
      <w:r>
        <w:rPr>
          <w:rStyle w:val="ESBBold"/>
          <w:rFonts w:cs="Arial"/>
          <w:sz w:val="18"/>
          <w:szCs w:val="18"/>
        </w:rPr>
        <w:t xml:space="preserve"> y relación de los responsables de las mismas 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6"/>
          <w:szCs w:val="16"/>
        </w:rPr>
      </w:pPr>
      <w:r w:rsidRPr="00123F3F">
        <w:rPr>
          <w:rFonts w:cs="Arial"/>
          <w:i/>
          <w:sz w:val="16"/>
          <w:szCs w:val="16"/>
        </w:rPr>
        <w:t xml:space="preserve">Describa las tareas que se realizarán hasta la finalización del proyecto, incluido el periodo de prórroga, </w:t>
      </w:r>
      <w:r w:rsidRPr="00123F3F">
        <w:rPr>
          <w:rStyle w:val="ESBBold"/>
          <w:rFonts w:cs="Arial"/>
          <w:i/>
          <w:sz w:val="16"/>
          <w:szCs w:val="16"/>
        </w:rPr>
        <w:t>para alcanzar el cumplimiento</w:t>
      </w:r>
      <w:r w:rsidRPr="0022238A">
        <w:rPr>
          <w:rStyle w:val="ESBBold"/>
          <w:rFonts w:cs="Arial"/>
          <w:i/>
          <w:sz w:val="16"/>
          <w:szCs w:val="16"/>
        </w:rPr>
        <w:t xml:space="preserve"> de los objetivos pendientes</w:t>
      </w:r>
      <w:r>
        <w:rPr>
          <w:rStyle w:val="ESBBold"/>
          <w:rFonts w:cs="Arial"/>
          <w:i/>
          <w:sz w:val="16"/>
          <w:szCs w:val="16"/>
        </w:rPr>
        <w:t>, incluyendo un cronograma de actividades y el personal investigador involucrado en el desarrollo de tales actividades.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6"/>
          <w:szCs w:val="16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Pr="0022238A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D25489" w:rsidRPr="008C2D30" w:rsidRDefault="00D25489" w:rsidP="00D25489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C2D30">
        <w:rPr>
          <w:rStyle w:val="ESBBold"/>
          <w:rFonts w:cs="Arial"/>
          <w:sz w:val="18"/>
          <w:szCs w:val="18"/>
        </w:rPr>
        <w:t xml:space="preserve">4. Estado actual de ejecución del presupuesto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Costes directos concedidos:</w:t>
      </w:r>
    </w:p>
    <w:p w:rsidR="00A06933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Costes directos gastados</w:t>
      </w:r>
      <w:r w:rsidR="00A06933">
        <w:rPr>
          <w:rFonts w:cs="Arial"/>
          <w:b/>
          <w:sz w:val="16"/>
          <w:szCs w:val="16"/>
        </w:rPr>
        <w:t>:</w:t>
      </w:r>
    </w:p>
    <w:p w:rsidR="00D25489" w:rsidRPr="00953894" w:rsidRDefault="00A06933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Costes directos</w:t>
      </w:r>
      <w:r w:rsidR="00D25489" w:rsidRPr="00953894">
        <w:rPr>
          <w:rFonts w:cs="Arial"/>
          <w:b/>
          <w:sz w:val="16"/>
          <w:szCs w:val="16"/>
        </w:rPr>
        <w:t xml:space="preserve"> </w:t>
      </w:r>
      <w:r w:rsidR="00036DF5">
        <w:rPr>
          <w:rFonts w:cs="Arial"/>
          <w:b/>
          <w:sz w:val="16"/>
          <w:szCs w:val="16"/>
        </w:rPr>
        <w:t xml:space="preserve">comprometidos </w:t>
      </w:r>
      <w:r w:rsidR="00036DF5" w:rsidRPr="00803015">
        <w:rPr>
          <w:rFonts w:cs="Arial"/>
          <w:b/>
          <w:sz w:val="16"/>
          <w:szCs w:val="16"/>
        </w:rPr>
        <w:t xml:space="preserve">hasta la fecha de solicitud de </w:t>
      </w:r>
      <w:r w:rsidRPr="00803015">
        <w:rPr>
          <w:rFonts w:cs="Arial"/>
          <w:b/>
          <w:sz w:val="16"/>
          <w:szCs w:val="16"/>
        </w:rPr>
        <w:t>la</w:t>
      </w:r>
      <w:r w:rsidR="00036DF5" w:rsidRPr="00803015">
        <w:rPr>
          <w:rFonts w:cs="Arial"/>
          <w:b/>
          <w:sz w:val="16"/>
          <w:szCs w:val="16"/>
        </w:rPr>
        <w:t xml:space="preserve"> prórroga</w:t>
      </w:r>
      <w:r>
        <w:rPr>
          <w:rFonts w:cs="Arial"/>
          <w:b/>
          <w:sz w:val="16"/>
          <w:szCs w:val="16"/>
        </w:rPr>
        <w:t>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Remanente de costes directos:</w:t>
      </w: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</w:p>
    <w:p w:rsidR="00D25489" w:rsidRPr="00A26220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jc w:val="both"/>
        <w:rPr>
          <w:rFonts w:cs="Arial"/>
          <w:sz w:val="16"/>
          <w:szCs w:val="16"/>
        </w:rPr>
      </w:pPr>
      <w:r w:rsidRPr="00A26220">
        <w:rPr>
          <w:rFonts w:cs="Arial"/>
          <w:sz w:val="16"/>
          <w:szCs w:val="16"/>
        </w:rPr>
        <w:t xml:space="preserve">En caso de existir un remanente superior al </w:t>
      </w:r>
      <w:r>
        <w:rPr>
          <w:rFonts w:cs="Arial"/>
          <w:sz w:val="16"/>
          <w:szCs w:val="16"/>
        </w:rPr>
        <w:t>4</w:t>
      </w:r>
      <w:r w:rsidRPr="00A26220">
        <w:rPr>
          <w:rFonts w:cs="Arial"/>
          <w:sz w:val="16"/>
          <w:szCs w:val="16"/>
        </w:rPr>
        <w:t>0% del presupuesto concedido (costes directos), indique las razones que han motivado</w:t>
      </w:r>
      <w:r>
        <w:rPr>
          <w:rFonts w:cs="Arial"/>
          <w:sz w:val="16"/>
          <w:szCs w:val="16"/>
        </w:rPr>
        <w:t xml:space="preserve"> la escasa ejecución del presupuesto</w:t>
      </w:r>
      <w:r w:rsidRPr="00A26220">
        <w:rPr>
          <w:rFonts w:cs="Arial"/>
          <w:sz w:val="16"/>
          <w:szCs w:val="16"/>
        </w:rPr>
        <w:t>:</w:t>
      </w:r>
    </w:p>
    <w:p w:rsidR="00D25489" w:rsidRPr="00A26220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Pr="0022238A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8C2D30" w:rsidRDefault="00D25489" w:rsidP="00D25489">
      <w:pPr>
        <w:rPr>
          <w:rStyle w:val="ESBBold"/>
          <w:rFonts w:cs="Arial"/>
          <w:sz w:val="18"/>
          <w:szCs w:val="18"/>
        </w:rPr>
      </w:pPr>
      <w:r w:rsidRPr="008C2D30">
        <w:rPr>
          <w:rStyle w:val="ESBBold"/>
          <w:rFonts w:cs="Arial"/>
          <w:sz w:val="18"/>
          <w:szCs w:val="18"/>
        </w:rPr>
        <w:t>5. Previsión de gasto hasta la finalización del proyecto (incluida la prórroga solicitada)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0"/>
        <w:gridCol w:w="1360"/>
        <w:gridCol w:w="5740"/>
      </w:tblGrid>
      <w:tr w:rsidR="00D25489" w:rsidRPr="0022238A" w:rsidTr="00FC5B0C">
        <w:trPr>
          <w:trHeight w:val="595"/>
        </w:trPr>
        <w:tc>
          <w:tcPr>
            <w:tcW w:w="9342" w:type="dxa"/>
            <w:gridSpan w:val="3"/>
            <w:tcBorders>
              <w:top w:val="single" w:sz="18" w:space="0" w:color="auto"/>
              <w:bottom w:val="nil"/>
            </w:tcBorders>
          </w:tcPr>
          <w:p w:rsidR="00D25489" w:rsidRDefault="00D25489" w:rsidP="00FC5B0C">
            <w:pPr>
              <w:rPr>
                <w:rStyle w:val="ESBBold"/>
                <w:rFonts w:cs="Arial"/>
                <w:i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i/>
                <w:sz w:val="16"/>
                <w:szCs w:val="16"/>
              </w:rPr>
              <w:t>Detalle por con</w:t>
            </w:r>
            <w:r>
              <w:rPr>
                <w:rStyle w:val="ESBBold"/>
                <w:rFonts w:cs="Arial"/>
                <w:i/>
                <w:sz w:val="16"/>
                <w:szCs w:val="16"/>
              </w:rPr>
              <w:t>cep</w:t>
            </w:r>
            <w:r w:rsidRPr="00A26220">
              <w:rPr>
                <w:rStyle w:val="ESBBold"/>
                <w:rFonts w:cs="Arial"/>
                <w:i/>
                <w:sz w:val="16"/>
                <w:szCs w:val="16"/>
              </w:rPr>
              <w:t>tos el gasto previsto y justifique el mismo en relación con las tareas pendientes</w:t>
            </w:r>
            <w:r w:rsidR="00036DF5">
              <w:rPr>
                <w:rStyle w:val="ESBBold"/>
                <w:rFonts w:cs="Arial"/>
                <w:i/>
                <w:sz w:val="16"/>
                <w:szCs w:val="16"/>
              </w:rPr>
              <w:t>.</w:t>
            </w:r>
          </w:p>
          <w:p w:rsidR="00036DF5" w:rsidRDefault="00036DF5" w:rsidP="00FC5B0C">
            <w:pPr>
              <w:rPr>
                <w:rStyle w:val="ESBBold"/>
                <w:rFonts w:cs="Arial"/>
                <w:i/>
                <w:sz w:val="16"/>
                <w:szCs w:val="16"/>
              </w:rPr>
            </w:pPr>
            <w:r w:rsidRPr="00036DF5">
              <w:rPr>
                <w:rStyle w:val="ESBBold"/>
                <w:rFonts w:cs="Arial"/>
                <w:i/>
                <w:sz w:val="16"/>
                <w:szCs w:val="16"/>
                <w:highlight w:val="yellow"/>
              </w:rPr>
              <w:t xml:space="preserve">Recuerde que el </w:t>
            </w:r>
            <w:r w:rsidRPr="00036DF5">
              <w:rPr>
                <w:rStyle w:val="ESBBold"/>
                <w:rFonts w:cs="Arial"/>
                <w:i/>
                <w:sz w:val="16"/>
                <w:szCs w:val="16"/>
                <w:highlight w:val="yellow"/>
                <w:u w:val="single"/>
              </w:rPr>
              <w:t>material inventariable debe adquirirse lo antes posible durante la ejecución</w:t>
            </w:r>
            <w:r w:rsidRPr="00036DF5">
              <w:rPr>
                <w:rStyle w:val="ESBBold"/>
                <w:rFonts w:cs="Arial"/>
                <w:i/>
                <w:sz w:val="16"/>
                <w:szCs w:val="16"/>
                <w:highlight w:val="yellow"/>
              </w:rPr>
              <w:t xml:space="preserve"> del proyecto para que redunde en beneficio del mismo.</w:t>
            </w:r>
          </w:p>
          <w:p w:rsidR="00036DF5" w:rsidRPr="00CC50D7" w:rsidRDefault="00CC50D7" w:rsidP="00FC5B0C">
            <w:pPr>
              <w:rPr>
                <w:rStyle w:val="ESBBold"/>
                <w:rFonts w:cs="Arial"/>
                <w:i/>
                <w:sz w:val="16"/>
                <w:szCs w:val="16"/>
              </w:rPr>
            </w:pPr>
            <w:r w:rsidRPr="00CC50D7">
              <w:rPr>
                <w:rStyle w:val="ESBBold"/>
                <w:rFonts w:cs="Arial"/>
                <w:i/>
                <w:sz w:val="16"/>
                <w:szCs w:val="16"/>
                <w:highlight w:val="yellow"/>
              </w:rPr>
              <w:t xml:space="preserve">Las actividades para las que se proponga el gasto deben ser debidamente justificadas, en el caso de que no estuvieran previstas en </w:t>
            </w:r>
            <w:r w:rsidR="00803015">
              <w:rPr>
                <w:rStyle w:val="ESBBold"/>
                <w:rFonts w:cs="Arial"/>
                <w:i/>
                <w:sz w:val="16"/>
                <w:szCs w:val="16"/>
                <w:highlight w:val="yellow"/>
              </w:rPr>
              <w:t xml:space="preserve">la solicitud </w:t>
            </w:r>
            <w:r w:rsidRPr="00CC50D7">
              <w:rPr>
                <w:rStyle w:val="ESBBold"/>
                <w:rFonts w:cs="Arial"/>
                <w:i/>
                <w:sz w:val="16"/>
                <w:szCs w:val="16"/>
                <w:highlight w:val="yellow"/>
              </w:rPr>
              <w:t>el proyecto.</w:t>
            </w:r>
          </w:p>
          <w:p w:rsidR="00CC50D7" w:rsidRDefault="00CC50D7" w:rsidP="00FC5B0C">
            <w:pPr>
              <w:rPr>
                <w:rStyle w:val="ESBBold"/>
                <w:rFonts w:cs="Arial"/>
                <w:sz w:val="16"/>
                <w:szCs w:val="16"/>
              </w:rPr>
            </w:pPr>
          </w:p>
          <w:p w:rsidR="00CC50D7" w:rsidRPr="00A26220" w:rsidRDefault="00CC50D7" w:rsidP="00FC5B0C">
            <w:pPr>
              <w:rPr>
                <w:rStyle w:val="ESBBold"/>
                <w:rFonts w:cs="Arial"/>
                <w:sz w:val="16"/>
                <w:szCs w:val="16"/>
              </w:rPr>
            </w:pPr>
          </w:p>
        </w:tc>
      </w:tr>
      <w:tr w:rsidR="00D25489" w:rsidRPr="0022238A" w:rsidTr="00FC5B0C">
        <w:trPr>
          <w:trHeight w:val="287"/>
        </w:trPr>
        <w:tc>
          <w:tcPr>
            <w:tcW w:w="1668" w:type="dxa"/>
            <w:tcBorders>
              <w:top w:val="nil"/>
              <w:bottom w:val="single" w:sz="6" w:space="0" w:color="auto"/>
              <w:right w:val="nil"/>
            </w:tcBorders>
          </w:tcPr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Concepto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5489" w:rsidRPr="00A51D18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  <w:r w:rsidRPr="00A51D18">
              <w:rPr>
                <w:rStyle w:val="ESBBold"/>
                <w:rFonts w:cs="Arial"/>
                <w:sz w:val="18"/>
                <w:szCs w:val="18"/>
              </w:rPr>
              <w:t>Importe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6" w:space="0" w:color="auto"/>
            </w:tcBorders>
          </w:tcPr>
          <w:p w:rsidR="00D25489" w:rsidRPr="00A51D18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  <w:r w:rsidRPr="00A51D18">
              <w:rPr>
                <w:rStyle w:val="ESBBold"/>
                <w:rFonts w:cs="Arial"/>
                <w:sz w:val="18"/>
                <w:szCs w:val="18"/>
              </w:rPr>
              <w:t>Justificación del gasto</w:t>
            </w:r>
          </w:p>
        </w:tc>
      </w:tr>
      <w:tr w:rsidR="00D25489" w:rsidRPr="0022238A" w:rsidTr="00FC5B0C">
        <w:trPr>
          <w:trHeight w:val="668"/>
        </w:trPr>
        <w:tc>
          <w:tcPr>
            <w:tcW w:w="166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Personal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</w:tr>
      <w:tr w:rsidR="00D25489" w:rsidRPr="0022238A" w:rsidTr="00FC5B0C">
        <w:trPr>
          <w:trHeight w:val="71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Inventariable</w:t>
            </w:r>
          </w:p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</w:tr>
      <w:tr w:rsidR="00D25489" w:rsidRPr="0022238A" w:rsidTr="00FC5B0C">
        <w:trPr>
          <w:trHeight w:val="683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Fungible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</w:tr>
      <w:tr w:rsidR="00D25489" w:rsidRPr="0022238A" w:rsidTr="00FC5B0C">
        <w:trPr>
          <w:trHeight w:val="722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Viajes y dietas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</w:tr>
      <w:tr w:rsidR="00D25489" w:rsidRPr="0022238A" w:rsidTr="00FC5B0C">
        <w:trPr>
          <w:trHeight w:val="688"/>
        </w:trPr>
        <w:tc>
          <w:tcPr>
            <w:tcW w:w="166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25489" w:rsidRPr="00A26220" w:rsidRDefault="00D25489" w:rsidP="00FC5B0C">
            <w:pPr>
              <w:jc w:val="center"/>
              <w:rPr>
                <w:rStyle w:val="ESBBold"/>
                <w:rFonts w:cs="Arial"/>
                <w:sz w:val="16"/>
                <w:szCs w:val="16"/>
              </w:rPr>
            </w:pPr>
            <w:r w:rsidRPr="00A26220">
              <w:rPr>
                <w:rStyle w:val="ESBBold"/>
                <w:rFonts w:cs="Arial"/>
                <w:sz w:val="16"/>
                <w:szCs w:val="16"/>
              </w:rPr>
              <w:t>Otros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  <w:tc>
          <w:tcPr>
            <w:tcW w:w="625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25489" w:rsidRPr="0022238A" w:rsidRDefault="00D25489" w:rsidP="00FC5B0C">
            <w:pPr>
              <w:jc w:val="center"/>
              <w:rPr>
                <w:rStyle w:val="ESBBold"/>
                <w:rFonts w:cs="Arial"/>
                <w:sz w:val="18"/>
                <w:szCs w:val="18"/>
              </w:rPr>
            </w:pPr>
          </w:p>
        </w:tc>
      </w:tr>
    </w:tbl>
    <w:p w:rsidR="00D25489" w:rsidRPr="0022238A" w:rsidRDefault="00D25489" w:rsidP="00D25489">
      <w:pPr>
        <w:rPr>
          <w:rStyle w:val="ESBBold"/>
          <w:rFonts w:cs="Arial"/>
        </w:rPr>
      </w:pPr>
    </w:p>
    <w:p w:rsidR="00D25489" w:rsidRPr="0022238A" w:rsidRDefault="00D25489" w:rsidP="00D25489">
      <w:pPr>
        <w:rPr>
          <w:rStyle w:val="ESBBold"/>
          <w:rFonts w:cs="Arial"/>
        </w:rPr>
      </w:pPr>
    </w:p>
    <w:p w:rsidR="00D25489" w:rsidRPr="0022238A" w:rsidRDefault="00D25489" w:rsidP="00D25489">
      <w:pPr>
        <w:rPr>
          <w:rStyle w:val="ESBBold"/>
          <w:rFonts w:cs="Arial"/>
          <w:i/>
          <w:sz w:val="18"/>
          <w:szCs w:val="18"/>
        </w:rPr>
      </w:pPr>
      <w:r w:rsidRPr="00CC268E">
        <w:rPr>
          <w:rStyle w:val="ESBBold"/>
          <w:rFonts w:cs="Arial"/>
          <w:i/>
          <w:sz w:val="18"/>
          <w:szCs w:val="18"/>
        </w:rPr>
        <w:t>IMPORTANTE: Esta solicitud deberá hacerse constar en los informes anuales y final para facilitar el seguimiento de la actividad.</w:t>
      </w:r>
      <w:r w:rsidRPr="0022238A">
        <w:rPr>
          <w:rStyle w:val="ESBBold"/>
          <w:rFonts w:cs="Arial"/>
          <w:i/>
          <w:sz w:val="18"/>
          <w:szCs w:val="18"/>
        </w:rPr>
        <w:t xml:space="preserve">  </w:t>
      </w:r>
    </w:p>
    <w:p w:rsidR="00D25489" w:rsidRDefault="00D25489" w:rsidP="00D25489">
      <w:pPr>
        <w:rPr>
          <w:rStyle w:val="ESBBold"/>
          <w:rFonts w:cs="Arial"/>
          <w:i/>
        </w:rPr>
      </w:pPr>
    </w:p>
    <w:p w:rsidR="00D25489" w:rsidRDefault="00D25489" w:rsidP="00D25489">
      <w:pPr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Esta solicitud deberá presentarla el investigador principal o el representante legal de la entidad beneficiaria a través de Facilit@, en  </w:t>
      </w:r>
      <w:hyperlink r:id="rId9" w:history="1">
        <w:r w:rsidRPr="007C2E8C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>
        <w:rPr>
          <w:rFonts w:cs="Arial"/>
          <w:b/>
          <w:i/>
          <w:sz w:val="18"/>
          <w:szCs w:val="18"/>
        </w:rPr>
        <w:t xml:space="preserve">, mediante la acción Realizar Instancia &gt; Instancia de modificación del período de ejecución. </w:t>
      </w:r>
      <w:r w:rsidRPr="00542719">
        <w:rPr>
          <w:rFonts w:cs="Arial"/>
          <w:b/>
          <w:i/>
          <w:sz w:val="18"/>
          <w:szCs w:val="18"/>
        </w:rPr>
        <w:t xml:space="preserve">En todo caso, </w:t>
      </w:r>
      <w:r>
        <w:rPr>
          <w:rFonts w:cs="Arial"/>
          <w:b/>
          <w:i/>
          <w:sz w:val="18"/>
          <w:szCs w:val="18"/>
        </w:rPr>
        <w:t>el representante legal deberá confirmar</w:t>
      </w:r>
      <w:r w:rsidRPr="00542719">
        <w:rPr>
          <w:rFonts w:cs="Arial"/>
          <w:b/>
          <w:i/>
          <w:sz w:val="18"/>
          <w:szCs w:val="18"/>
        </w:rPr>
        <w:t xml:space="preserve"> siempre </w:t>
      </w:r>
      <w:r>
        <w:rPr>
          <w:rFonts w:cs="Arial"/>
          <w:b/>
          <w:i/>
          <w:sz w:val="18"/>
          <w:szCs w:val="18"/>
        </w:rPr>
        <w:t>dicha solicitud con su</w:t>
      </w:r>
      <w:r w:rsidRPr="00542719">
        <w:rPr>
          <w:rFonts w:cs="Arial"/>
          <w:b/>
          <w:i/>
          <w:sz w:val="18"/>
          <w:szCs w:val="18"/>
        </w:rPr>
        <w:t xml:space="preserve"> firma electrónica para que la documentación aportada por uno u otro llegue a los sistemas de tramitación </w:t>
      </w:r>
      <w:r>
        <w:rPr>
          <w:rFonts w:cs="Arial"/>
          <w:b/>
          <w:i/>
          <w:sz w:val="18"/>
          <w:szCs w:val="18"/>
        </w:rPr>
        <w:t>de</w:t>
      </w:r>
      <w:r w:rsidR="00081AA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l</w:t>
      </w:r>
      <w:r w:rsidR="00081AAD">
        <w:rPr>
          <w:rFonts w:cs="Arial"/>
          <w:b/>
          <w:i/>
          <w:sz w:val="18"/>
          <w:szCs w:val="18"/>
        </w:rPr>
        <w:t>a</w:t>
      </w:r>
      <w:r>
        <w:rPr>
          <w:rFonts w:cs="Arial"/>
          <w:b/>
          <w:i/>
          <w:sz w:val="18"/>
          <w:szCs w:val="18"/>
        </w:rPr>
        <w:t xml:space="preserve"> </w:t>
      </w:r>
      <w:r w:rsidR="00081AAD">
        <w:rPr>
          <w:rFonts w:cs="Arial"/>
          <w:b/>
          <w:i/>
          <w:sz w:val="18"/>
          <w:szCs w:val="18"/>
        </w:rPr>
        <w:t>Agencia</w:t>
      </w:r>
      <w:r>
        <w:rPr>
          <w:rFonts w:cs="Arial"/>
          <w:b/>
          <w:i/>
          <w:sz w:val="18"/>
          <w:szCs w:val="18"/>
        </w:rPr>
        <w:t>.</w:t>
      </w:r>
    </w:p>
    <w:p w:rsidR="00D10FDB" w:rsidRDefault="00D10FDB" w:rsidP="00D25489">
      <w:pPr>
        <w:jc w:val="both"/>
        <w:rPr>
          <w:rFonts w:cs="Arial"/>
          <w:b/>
          <w:i/>
          <w:sz w:val="18"/>
          <w:szCs w:val="18"/>
        </w:rPr>
      </w:pPr>
    </w:p>
    <w:p w:rsidR="00D25489" w:rsidRPr="00D10FDB" w:rsidRDefault="00D10FDB" w:rsidP="00D25489">
      <w:pPr>
        <w:rPr>
          <w:rStyle w:val="ESBBold"/>
          <w:rFonts w:cs="Arial"/>
          <w:b w:val="0"/>
          <w:i/>
        </w:rPr>
      </w:pPr>
      <w:r w:rsidRPr="00D25489">
        <w:rPr>
          <w:rFonts w:cs="Arial"/>
          <w:b/>
          <w:i/>
          <w:sz w:val="18"/>
          <w:szCs w:val="18"/>
        </w:rPr>
        <w:t>En el caso de proyectos coordinados la solicitud de ampliación del período de ejecución de los subproyectos deberá ir firmada de forma manuscrita por el investigador coordinador del proyecto.</w:t>
      </w:r>
    </w:p>
    <w:p w:rsidR="00D25489" w:rsidRPr="0022238A" w:rsidRDefault="00906BCE" w:rsidP="00D25489">
      <w:pPr>
        <w:rPr>
          <w:rStyle w:val="ESBStandard1"/>
          <w:rFonts w:cs="Arial"/>
          <w:b/>
          <w:bCs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2895600" cy="112395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9" w:rsidRDefault="00D25489" w:rsidP="00D25489"/>
                          <w:p w:rsidR="00D25489" w:rsidRDefault="00D25489" w:rsidP="00D25489"/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15pt;margin-top:3.2pt;width:228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38LAIAAFM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">
                <v:textbox>
                  <w:txbxContent>
                    <w:p w:rsidR="00D25489" w:rsidRDefault="00D25489" w:rsidP="00D25489"/>
                    <w:p w:rsidR="00D25489" w:rsidRDefault="00D25489" w:rsidP="00D25489"/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40640</wp:posOffset>
                </wp:positionV>
                <wp:extent cx="2724150" cy="112395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9" w:rsidRDefault="00D25489" w:rsidP="00D25489"/>
                          <w:p w:rsidR="00D25489" w:rsidRDefault="00D25489" w:rsidP="00D25489"/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7939E5">
                              <w:rPr>
                                <w:sz w:val="18"/>
                                <w:szCs w:val="18"/>
                              </w:rPr>
                              <w:t>oordinador del proyecto si solicita prórroga un subproyecto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1pt;margin-top:3.2pt;width:21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23LAIAAFo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">
                <v:textbox>
                  <w:txbxContent>
                    <w:p w:rsidR="00D25489" w:rsidRDefault="00D25489" w:rsidP="00D25489"/>
                    <w:p w:rsidR="00D25489" w:rsidRDefault="00D25489" w:rsidP="00D25489"/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Pr="007939E5">
                        <w:rPr>
                          <w:sz w:val="18"/>
                          <w:szCs w:val="18"/>
                        </w:rPr>
                        <w:t>oordinador del proyecto si solicita prórroga un subproyecto</w:t>
                      </w:r>
                    </w:p>
                  </w:txbxContent>
                </v:textbox>
              </v:shape>
            </w:pict>
          </mc:Fallback>
        </mc:AlternateContent>
      </w:r>
      <w:r w:rsidR="00D25489" w:rsidRPr="0022238A">
        <w:rPr>
          <w:rStyle w:val="ESBStandard1"/>
          <w:rFonts w:cs="Arial"/>
          <w:b/>
          <w:bCs/>
          <w:szCs w:val="20"/>
        </w:rPr>
        <w:tab/>
      </w:r>
      <w:r w:rsidR="00D25489" w:rsidRPr="0022238A">
        <w:rPr>
          <w:rStyle w:val="ESBStandard1"/>
          <w:rFonts w:cs="Arial"/>
          <w:b/>
          <w:bCs/>
          <w:szCs w:val="20"/>
        </w:rPr>
        <w:tab/>
      </w:r>
      <w:r w:rsidR="00D25489" w:rsidRPr="0022238A">
        <w:rPr>
          <w:rStyle w:val="ESBStandard1"/>
          <w:rFonts w:cs="Arial"/>
          <w:b/>
          <w:bCs/>
          <w:szCs w:val="20"/>
        </w:rPr>
        <w:tab/>
        <w:t xml:space="preserve">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Fonts w:cs="Arial"/>
          <w:szCs w:val="20"/>
        </w:rPr>
      </w:pPr>
      <w:r w:rsidRPr="0022238A">
        <w:rPr>
          <w:rStyle w:val="ESBStandard1"/>
          <w:rFonts w:cs="Arial"/>
          <w:bCs/>
          <w:szCs w:val="20"/>
        </w:rPr>
        <w:t xml:space="preserve">    </w:t>
      </w:r>
    </w:p>
    <w:p w:rsidR="00D25489" w:rsidRPr="0022238A" w:rsidRDefault="00D25489" w:rsidP="00D25489">
      <w:pPr>
        <w:ind w:left="708"/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 xml:space="preserve">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  <w:r w:rsidRPr="0022238A">
        <w:rPr>
          <w:rStyle w:val="ESBStandard1"/>
          <w:rFonts w:cs="Arial"/>
          <w:b/>
          <w:bCs/>
          <w:szCs w:val="20"/>
        </w:rPr>
        <w:t xml:space="preserve">  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Default="00D25489" w:rsidP="00D25489">
      <w:pPr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D25489" w:rsidRDefault="00D25489" w:rsidP="00D25489">
      <w:pPr>
        <w:ind w:firstLine="708"/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  <w:r w:rsidRPr="003F4E2F">
        <w:rPr>
          <w:rStyle w:val="ESBStandard1"/>
          <w:sz w:val="18"/>
          <w:szCs w:val="18"/>
        </w:rPr>
        <w:t>Fdo</w:t>
      </w:r>
      <w:r>
        <w:rPr>
          <w:rStyle w:val="ESBStandard1"/>
          <w:sz w:val="18"/>
          <w:szCs w:val="18"/>
        </w:rPr>
        <w:t>.</w:t>
      </w:r>
      <w:r>
        <w:rPr>
          <w:rStyle w:val="ESBStandard1"/>
        </w:rPr>
        <w:t xml:space="preserve">:                                                                     </w:t>
      </w:r>
      <w:r>
        <w:rPr>
          <w:rStyle w:val="ESBStandard1"/>
        </w:rPr>
        <w:tab/>
        <w:t xml:space="preserve">       </w:t>
      </w:r>
      <w:r w:rsidRPr="003F4E2F">
        <w:rPr>
          <w:rStyle w:val="ESBStandard1"/>
          <w:sz w:val="18"/>
          <w:szCs w:val="18"/>
        </w:rPr>
        <w:t>Fdo</w:t>
      </w:r>
      <w:r>
        <w:rPr>
          <w:rStyle w:val="ESBStandard1"/>
          <w:sz w:val="18"/>
          <w:szCs w:val="18"/>
        </w:rPr>
        <w:t>.</w:t>
      </w:r>
      <w:r>
        <w:rPr>
          <w:rStyle w:val="ESBStandard1"/>
        </w:rPr>
        <w:t xml:space="preserve">:                </w:t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ab/>
      </w:r>
      <w:r>
        <w:rPr>
          <w:rStyle w:val="ESBStandard1"/>
          <w:rFonts w:cs="Arial"/>
          <w:bCs/>
          <w:sz w:val="18"/>
          <w:szCs w:val="18"/>
        </w:rPr>
        <w:tab/>
        <w:t xml:space="preserve">  </w:t>
      </w:r>
      <w:r>
        <w:rPr>
          <w:rStyle w:val="ESBStandard1"/>
          <w:rFonts w:cs="Arial"/>
          <w:bCs/>
          <w:sz w:val="18"/>
          <w:szCs w:val="18"/>
        </w:rPr>
        <w:tab/>
      </w:r>
      <w:r w:rsidRPr="00BA73AA">
        <w:rPr>
          <w:rStyle w:val="ESBStandard1"/>
          <w:rFonts w:cs="Arial"/>
          <w:bCs/>
          <w:sz w:val="18"/>
          <w:szCs w:val="18"/>
        </w:rPr>
        <w:t xml:space="preserve"> </w:t>
      </w:r>
    </w:p>
    <w:p w:rsidR="00D25489" w:rsidRPr="00BA73AA" w:rsidRDefault="00D25489" w:rsidP="00D25489">
      <w:pPr>
        <w:rPr>
          <w:rFonts w:cs="Arial"/>
          <w:bCs/>
          <w:sz w:val="18"/>
          <w:szCs w:val="18"/>
        </w:rPr>
      </w:pPr>
    </w:p>
    <w:p w:rsidR="00D25489" w:rsidRPr="0022238A" w:rsidRDefault="00D25489" w:rsidP="00D25489">
      <w:pPr>
        <w:rPr>
          <w:rStyle w:val="ESBStandard1"/>
          <w:rFonts w:cs="Arial"/>
          <w:bCs/>
        </w:rPr>
      </w:pPr>
    </w:p>
    <w:p w:rsidR="00B81300" w:rsidRPr="00D25489" w:rsidRDefault="00B81300" w:rsidP="00D25489"/>
    <w:sectPr w:rsidR="00B81300" w:rsidRPr="00D25489" w:rsidSect="00855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1C" w:rsidRDefault="004B571C">
      <w:r>
        <w:separator/>
      </w:r>
    </w:p>
  </w:endnote>
  <w:endnote w:type="continuationSeparator" w:id="0">
    <w:p w:rsidR="004B571C" w:rsidRDefault="004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906BCE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email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email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="00CA467D" w:rsidRPr="00CA467D">
      <w:rPr>
        <w:rFonts w:ascii="Times New Roman" w:hAnsi="Times New Roman"/>
        <w:szCs w:val="20"/>
        <w:lang w:val="es-ES_tradnl"/>
      </w:rPr>
      <w:t xml:space="preserve">  </w:t>
    </w:r>
    <w:r w:rsidR="00CA467D" w:rsidRPr="00CA467D">
      <w:rPr>
        <w:rFonts w:ascii="Times New Roman" w:hAnsi="Times New Roman"/>
        <w:szCs w:val="20"/>
        <w:lang w:val="es-ES_tradnl"/>
      </w:rPr>
      <w:tab/>
      <w:t xml:space="preserve">  </w:t>
    </w:r>
    <w:r w:rsidR="00CA467D" w:rsidRPr="00CA467D">
      <w:rPr>
        <w:rFonts w:ascii="Times New Roman" w:hAnsi="Times New Roman"/>
        <w:szCs w:val="20"/>
        <w:lang w:val="es-ES_tradnl"/>
      </w:rPr>
      <w:tab/>
      <w:t xml:space="preserve">   </w:t>
    </w:r>
    <w:r w:rsidR="00CA467D" w:rsidRPr="00CA467D">
      <w:rPr>
        <w:rFonts w:ascii="Times New Roman" w:hAnsi="Times New Roman"/>
        <w:szCs w:val="20"/>
        <w:lang w:val="es-ES_tradnl"/>
      </w:rPr>
      <w:tab/>
      <w:t xml:space="preserve">  </w:t>
    </w:r>
    <w:r w:rsidR="00CA467D"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="00906BCE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635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="00906BCE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299" distR="114299" simplePos="0" relativeHeight="251663360" behindDoc="0" locked="0" layoutInCell="0" allowOverlap="1">
              <wp:simplePos x="0" y="0"/>
              <wp:positionH relativeFrom="column">
                <wp:posOffset>4772024</wp:posOffset>
              </wp:positionH>
              <wp:positionV relativeFrom="paragraph">
                <wp:posOffset>-220345</wp:posOffset>
              </wp:positionV>
              <wp:extent cx="0" cy="457200"/>
              <wp:effectExtent l="0" t="0" r="19050" b="1905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="00906BCE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635" b="9525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906BCE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635" b="952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906BCE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1C" w:rsidRDefault="004B571C">
      <w:r>
        <w:separator/>
      </w:r>
    </w:p>
  </w:footnote>
  <w:footnote w:type="continuationSeparator" w:id="0">
    <w:p w:rsidR="004B571C" w:rsidRDefault="004B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</w:rPr>
          </w:pPr>
          <w:r>
            <w:rPr>
              <w:noProof/>
              <w:position w:val="12"/>
              <w:sz w:val="36"/>
            </w:rPr>
            <w:drawing>
              <wp:inline distT="0" distB="0" distL="0" distR="0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36DF5"/>
    <w:rsid w:val="00081AAD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16703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B571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03015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06BCE"/>
    <w:rsid w:val="00924430"/>
    <w:rsid w:val="00931110"/>
    <w:rsid w:val="00940DCE"/>
    <w:rsid w:val="009446A3"/>
    <w:rsid w:val="0094744E"/>
    <w:rsid w:val="00967C9B"/>
    <w:rsid w:val="00A06933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C50D7"/>
    <w:rsid w:val="00CD53D1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2E50-4CA1-4208-9FF4-D13E16FD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2018-02-13T09:02:00Z</dcterms:created>
  <dcterms:modified xsi:type="dcterms:W3CDTF">2018-02-13T09:02:00Z</dcterms:modified>
</cp:coreProperties>
</file>