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3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65" w:rsidRPr="00E00465" w:rsidRDefault="00E00465" w:rsidP="00E00465">
      <w:pPr>
        <w:jc w:val="center"/>
        <w:outlineLvl w:val="0"/>
        <w:rPr>
          <w:rFonts w:cs="Arial"/>
          <w:b/>
          <w:caps/>
          <w:sz w:val="18"/>
          <w:szCs w:val="18"/>
          <w:lang w:eastAsia="de-DE"/>
        </w:rPr>
      </w:pPr>
      <w:bookmarkStart w:id="0" w:name="_GoBack"/>
      <w:bookmarkEnd w:id="0"/>
      <w:r w:rsidRPr="00E00465">
        <w:rPr>
          <w:rFonts w:cs="Arial"/>
          <w:b/>
          <w:bCs/>
          <w:sz w:val="18"/>
          <w:szCs w:val="18"/>
          <w:lang w:val="es-ES_tradnl" w:eastAsia="de-DE"/>
        </w:rPr>
        <w:t xml:space="preserve">PROYECTOS DE INVESTIGACIÓN (CONVOCATORIAS DE EXCELENCIA Y RETOS) </w:t>
      </w:r>
    </w:p>
    <w:p w:rsidR="00E00465" w:rsidRPr="00E00465" w:rsidRDefault="00E00465" w:rsidP="00E00465">
      <w:pPr>
        <w:jc w:val="center"/>
        <w:outlineLvl w:val="0"/>
        <w:rPr>
          <w:rFonts w:cs="Arial"/>
          <w:b/>
          <w:bCs/>
          <w:sz w:val="18"/>
          <w:szCs w:val="18"/>
          <w:lang w:val="es-ES_tradnl" w:eastAsia="de-DE"/>
        </w:rPr>
      </w:pPr>
      <w:r w:rsidRPr="00E00465">
        <w:rPr>
          <w:rFonts w:cs="Arial"/>
          <w:b/>
          <w:bCs/>
          <w:sz w:val="18"/>
          <w:szCs w:val="18"/>
          <w:lang w:val="es-ES_tradnl" w:eastAsia="de-DE"/>
        </w:rPr>
        <w:t>SOLICITUD DE ALTA EN EL EQUIPO DE INVESTIGACIÓN</w:t>
      </w:r>
    </w:p>
    <w:p w:rsidR="00E00465" w:rsidRPr="00E00465" w:rsidRDefault="00E00465" w:rsidP="00E00465">
      <w:pPr>
        <w:rPr>
          <w:rFonts w:cs="Arial"/>
          <w:sz w:val="18"/>
          <w:szCs w:val="18"/>
          <w:lang w:val="es-ES_tradnl"/>
        </w:rPr>
      </w:pPr>
    </w:p>
    <w:p w:rsidR="00E00465" w:rsidRPr="00E00465" w:rsidRDefault="00E00465" w:rsidP="00E00465">
      <w:pPr>
        <w:rPr>
          <w:rFonts w:cs="Arial"/>
          <w:sz w:val="18"/>
          <w:szCs w:val="18"/>
          <w:lang w:val="es-ES_tradnl"/>
        </w:rPr>
      </w:pPr>
    </w:p>
    <w:p w:rsidR="00E00465" w:rsidRDefault="00E00465" w:rsidP="00E00465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 w:rsidRPr="00E00465">
        <w:rPr>
          <w:rFonts w:cs="Arial"/>
          <w:color w:val="000000"/>
          <w:sz w:val="18"/>
          <w:szCs w:val="18"/>
        </w:rPr>
        <w:t xml:space="preserve">Únicamente deberá comunicarse la incorporación de nuevos investigadores en el equipo de investigación en el caso de que dicho personal cumpla los requisitos establecidos en la convocatoria y tenga una vinculación funcionarial, estatutaria o laboral con su entidad al menos hasta el fin de la ejecución del proyecto y una contribución continuada y significativa de </w:t>
      </w:r>
      <w:r w:rsidRPr="00E00465">
        <w:rPr>
          <w:rFonts w:cs="Arial"/>
          <w:b/>
          <w:color w:val="000000"/>
          <w:sz w:val="18"/>
          <w:szCs w:val="18"/>
        </w:rPr>
        <w:t>al menos un año</w:t>
      </w:r>
      <w:r w:rsidRPr="00E00465">
        <w:rPr>
          <w:rFonts w:cs="Arial"/>
          <w:color w:val="000000"/>
          <w:sz w:val="18"/>
          <w:szCs w:val="18"/>
        </w:rPr>
        <w:t xml:space="preserve"> en el desarrollo de los objetivos del mismo.</w:t>
      </w:r>
    </w:p>
    <w:p w:rsidR="00FA020F" w:rsidRPr="00E00465" w:rsidRDefault="00FA020F" w:rsidP="00E00465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FA020F" w:rsidRPr="00E00465" w:rsidRDefault="00FA020F" w:rsidP="00FA020F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 w:rsidRPr="007F1F98">
        <w:rPr>
          <w:rFonts w:cs="Arial"/>
          <w:color w:val="000000"/>
          <w:sz w:val="18"/>
          <w:szCs w:val="18"/>
          <w:highlight w:val="yellow"/>
        </w:rPr>
        <w:t xml:space="preserve">Sólo se autorizará la incorporación de nuevos investigadores en el equipo de investigación cuando </w:t>
      </w:r>
      <w:r w:rsidRPr="007F1F98">
        <w:rPr>
          <w:rFonts w:cs="Arial"/>
          <w:b/>
          <w:color w:val="000000"/>
          <w:sz w:val="18"/>
          <w:szCs w:val="18"/>
          <w:highlight w:val="yellow"/>
        </w:rPr>
        <w:t>acrediten una contribución continuada y significativa al proyecto</w:t>
      </w:r>
      <w:r w:rsidRPr="007F1F98">
        <w:rPr>
          <w:rFonts w:cs="Arial"/>
          <w:color w:val="000000"/>
          <w:sz w:val="18"/>
          <w:szCs w:val="18"/>
          <w:highlight w:val="yellow"/>
        </w:rPr>
        <w:t xml:space="preserve"> y de </w:t>
      </w:r>
      <w:r w:rsidRPr="007F1F98">
        <w:rPr>
          <w:rFonts w:cs="Arial"/>
          <w:b/>
          <w:color w:val="000000"/>
          <w:sz w:val="18"/>
          <w:szCs w:val="18"/>
          <w:highlight w:val="yellow"/>
        </w:rPr>
        <w:t>al menos un año</w:t>
      </w:r>
      <w:r w:rsidRPr="007F1F98">
        <w:rPr>
          <w:rFonts w:cs="Arial"/>
          <w:color w:val="000000"/>
          <w:sz w:val="18"/>
          <w:szCs w:val="18"/>
          <w:highlight w:val="yellow"/>
        </w:rPr>
        <w:t xml:space="preserve"> </w:t>
      </w:r>
      <w:r>
        <w:rPr>
          <w:rFonts w:cs="Arial"/>
          <w:color w:val="000000"/>
          <w:sz w:val="18"/>
          <w:szCs w:val="18"/>
          <w:highlight w:val="yellow"/>
        </w:rPr>
        <w:t>de duración en el desarrollo del mismo</w:t>
      </w:r>
      <w:r>
        <w:rPr>
          <w:rFonts w:cs="Arial"/>
          <w:color w:val="000000"/>
          <w:sz w:val="18"/>
          <w:szCs w:val="18"/>
        </w:rPr>
        <w:t>.</w:t>
      </w:r>
    </w:p>
    <w:p w:rsidR="00FA020F" w:rsidRPr="00E00465" w:rsidRDefault="00FA020F" w:rsidP="00FA020F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E00465" w:rsidRPr="00E00465" w:rsidRDefault="00FA020F" w:rsidP="00FA020F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 w:rsidRPr="007F1F98">
        <w:rPr>
          <w:rFonts w:cs="Arial"/>
          <w:color w:val="000000"/>
          <w:sz w:val="18"/>
          <w:szCs w:val="18"/>
          <w:highlight w:val="yellow"/>
        </w:rPr>
        <w:t xml:space="preserve">El resto de personal investigador que no pertenezca al equipo de investigación y que colabore en </w:t>
      </w:r>
      <w:r>
        <w:rPr>
          <w:rFonts w:cs="Arial"/>
          <w:color w:val="000000"/>
          <w:sz w:val="18"/>
          <w:szCs w:val="18"/>
          <w:highlight w:val="yellow"/>
        </w:rPr>
        <w:t xml:space="preserve">la ejecución </w:t>
      </w:r>
      <w:r w:rsidRPr="007F1F98">
        <w:rPr>
          <w:rFonts w:cs="Arial"/>
          <w:color w:val="000000"/>
          <w:sz w:val="18"/>
          <w:szCs w:val="18"/>
          <w:highlight w:val="yellow"/>
        </w:rPr>
        <w:t xml:space="preserve">del proyecto, podrá formar parte de </w:t>
      </w:r>
      <w:r w:rsidRPr="007F1F98">
        <w:rPr>
          <w:rFonts w:cs="Arial"/>
          <w:b/>
          <w:color w:val="000000"/>
          <w:sz w:val="18"/>
          <w:szCs w:val="18"/>
          <w:highlight w:val="yellow"/>
        </w:rPr>
        <w:t>equipo de trabajo</w:t>
      </w:r>
      <w:r w:rsidRPr="007F1F98">
        <w:rPr>
          <w:rFonts w:cs="Arial"/>
          <w:color w:val="000000"/>
          <w:sz w:val="18"/>
          <w:szCs w:val="18"/>
          <w:highlight w:val="yellow"/>
        </w:rPr>
        <w:t xml:space="preserve"> y su incorporación </w:t>
      </w:r>
      <w:r w:rsidRPr="007F1F98">
        <w:rPr>
          <w:rFonts w:cs="Arial"/>
          <w:b/>
          <w:color w:val="000000"/>
          <w:sz w:val="18"/>
          <w:szCs w:val="18"/>
          <w:highlight w:val="yellow"/>
        </w:rPr>
        <w:t>no requiere solicitud de alta ni comunicación expresa</w:t>
      </w:r>
      <w:r w:rsidRPr="007F1F98">
        <w:rPr>
          <w:rFonts w:cs="Arial"/>
          <w:color w:val="000000"/>
          <w:sz w:val="18"/>
          <w:szCs w:val="18"/>
          <w:highlight w:val="yellow"/>
        </w:rPr>
        <w:t xml:space="preserve">. La actividad que desarrolle y los gastos que genere su </w:t>
      </w:r>
      <w:r>
        <w:rPr>
          <w:rFonts w:cs="Arial"/>
          <w:color w:val="000000"/>
          <w:sz w:val="18"/>
          <w:szCs w:val="18"/>
          <w:highlight w:val="yellow"/>
        </w:rPr>
        <w:t>colaboración</w:t>
      </w:r>
      <w:r w:rsidRPr="007F1F98">
        <w:rPr>
          <w:rFonts w:cs="Arial"/>
          <w:color w:val="000000"/>
          <w:sz w:val="18"/>
          <w:szCs w:val="18"/>
          <w:highlight w:val="yellow"/>
        </w:rPr>
        <w:t xml:space="preserve"> deberán incluirse y justificarse en el correspondiente apartado de los informes de seguimiento y final</w:t>
      </w:r>
    </w:p>
    <w:p w:rsidR="00E00465" w:rsidRPr="00E00465" w:rsidRDefault="00E00465" w:rsidP="00E00465">
      <w:pPr>
        <w:jc w:val="both"/>
        <w:rPr>
          <w:rFonts w:cs="Arial"/>
          <w:color w:val="000000"/>
          <w:sz w:val="18"/>
          <w:szCs w:val="18"/>
        </w:rPr>
      </w:pPr>
      <w:r w:rsidRPr="00E00465">
        <w:rPr>
          <w:rFonts w:cs="Arial"/>
          <w:color w:val="000000"/>
          <w:sz w:val="18"/>
          <w:szCs w:val="18"/>
        </w:rPr>
        <w:t>.</w:t>
      </w:r>
    </w:p>
    <w:p w:rsidR="00E00465" w:rsidRPr="00E00465" w:rsidRDefault="00E00465" w:rsidP="00E00465">
      <w:pPr>
        <w:rPr>
          <w:rFonts w:cs="Arial"/>
          <w:sz w:val="18"/>
          <w:szCs w:val="18"/>
        </w:rPr>
      </w:pPr>
    </w:p>
    <w:p w:rsidR="00E00465" w:rsidRPr="00E00465" w:rsidRDefault="00E00465" w:rsidP="00E00465">
      <w:pPr>
        <w:outlineLvl w:val="0"/>
        <w:rPr>
          <w:rFonts w:cs="Arial"/>
          <w:sz w:val="18"/>
          <w:szCs w:val="18"/>
          <w:lang w:eastAsia="de-DE"/>
        </w:rPr>
      </w:pPr>
    </w:p>
    <w:p w:rsidR="00E00465" w:rsidRPr="00E00465" w:rsidRDefault="00E00465" w:rsidP="00E00465">
      <w:pPr>
        <w:outlineLvl w:val="0"/>
        <w:rPr>
          <w:rFonts w:cs="Arial"/>
          <w:b/>
          <w:bCs/>
          <w:sz w:val="18"/>
          <w:szCs w:val="18"/>
          <w:lang w:eastAsia="de-DE"/>
        </w:rPr>
      </w:pPr>
      <w:r w:rsidRPr="00E00465">
        <w:rPr>
          <w:rFonts w:cs="Arial"/>
          <w:b/>
          <w:bCs/>
          <w:sz w:val="18"/>
          <w:szCs w:val="18"/>
          <w:lang w:eastAsia="de-DE"/>
        </w:rPr>
        <w:t>1. Datos del proyecto:</w:t>
      </w:r>
    </w:p>
    <w:p w:rsidR="00E00465" w:rsidRPr="00E00465" w:rsidRDefault="00E00465" w:rsidP="00E00465">
      <w:pPr>
        <w:outlineLvl w:val="0"/>
        <w:rPr>
          <w:rFonts w:cs="Arial"/>
          <w:b/>
          <w:sz w:val="18"/>
          <w:szCs w:val="18"/>
          <w:lang w:val="de-DE" w:eastAsia="de-DE"/>
        </w:rPr>
      </w:pP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b/>
          <w:sz w:val="18"/>
          <w:szCs w:val="18"/>
        </w:rPr>
      </w:pPr>
      <w:r w:rsidRPr="00E00465">
        <w:rPr>
          <w:rFonts w:cs="Arial"/>
          <w:b/>
          <w:sz w:val="18"/>
          <w:szCs w:val="18"/>
        </w:rPr>
        <w:t>REFERENCIA: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 xml:space="preserve">Entidad beneficiaria: 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sz w:val="18"/>
          <w:szCs w:val="18"/>
          <w:lang w:val="pt-BR"/>
        </w:rPr>
      </w:pPr>
      <w:r w:rsidRPr="00E00465">
        <w:rPr>
          <w:rFonts w:cs="Arial"/>
          <w:sz w:val="18"/>
          <w:szCs w:val="18"/>
          <w:lang w:val="pt-BR"/>
        </w:rPr>
        <w:t xml:space="preserve">Centro: 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E00465">
        <w:rPr>
          <w:rFonts w:cs="Arial"/>
          <w:sz w:val="18"/>
          <w:szCs w:val="18"/>
          <w:lang w:val="pt-BR"/>
        </w:rPr>
        <w:t xml:space="preserve">Investigador/a principal 1 (IP1): 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Investigador/a principal 2 (IP2), si procede: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Fecha de finalización del proyecto:</w:t>
      </w:r>
    </w:p>
    <w:p w:rsidR="00E00465" w:rsidRPr="00E00465" w:rsidRDefault="00E00465" w:rsidP="00E0046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E00465" w:rsidRPr="00E00465" w:rsidRDefault="00E00465" w:rsidP="00E00465">
      <w:pPr>
        <w:autoSpaceDE w:val="0"/>
        <w:autoSpaceDN w:val="0"/>
        <w:adjustRightInd w:val="0"/>
        <w:rPr>
          <w:rFonts w:cs="Arial"/>
          <w:sz w:val="18"/>
          <w:szCs w:val="18"/>
          <w:lang w:val="pt-BR"/>
        </w:rPr>
      </w:pPr>
    </w:p>
    <w:p w:rsidR="00E00465" w:rsidRPr="00E00465" w:rsidRDefault="00E00465" w:rsidP="00E00465">
      <w:pPr>
        <w:tabs>
          <w:tab w:val="center" w:pos="4680"/>
        </w:tabs>
        <w:rPr>
          <w:rFonts w:cs="Arial"/>
          <w:b/>
          <w:sz w:val="18"/>
          <w:szCs w:val="18"/>
        </w:rPr>
      </w:pPr>
      <w:r w:rsidRPr="00E00465">
        <w:rPr>
          <w:rFonts w:cs="Arial"/>
          <w:b/>
          <w:bCs/>
          <w:sz w:val="18"/>
          <w:szCs w:val="18"/>
        </w:rPr>
        <w:t xml:space="preserve">2. </w:t>
      </w:r>
      <w:r w:rsidRPr="00E00465">
        <w:rPr>
          <w:rFonts w:cs="Arial"/>
          <w:b/>
          <w:sz w:val="18"/>
          <w:szCs w:val="18"/>
        </w:rPr>
        <w:t xml:space="preserve"> Datos del investigador que se quiere incorporar:</w:t>
      </w:r>
      <w:r w:rsidRPr="00E00465">
        <w:rPr>
          <w:rFonts w:cs="Arial"/>
          <w:b/>
          <w:sz w:val="18"/>
          <w:szCs w:val="18"/>
        </w:rPr>
        <w:tab/>
      </w:r>
    </w:p>
    <w:p w:rsidR="00E00465" w:rsidRPr="00E00465" w:rsidRDefault="00E00465" w:rsidP="00E00465">
      <w:pPr>
        <w:rPr>
          <w:rFonts w:cs="Arial"/>
          <w:b/>
          <w:bCs/>
          <w:sz w:val="18"/>
          <w:szCs w:val="18"/>
        </w:rPr>
      </w:pP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Nombre y apellidos: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NIF/NIE/pasaporte: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Nacionalidad: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Teléfono: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Correo electrónico: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Entidad a la que pertenece: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Centro al que pertenece: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Situación laboral/relación con la entidad a la que pertenece: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Fecha de comienzo de su relación laboral: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Fecha de finalización de su relación laboral: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Titulación y fecha de obtención: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Fecha de incorporación al proyecto: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 xml:space="preserve">Dedicación (única o compartida): </w:t>
      </w:r>
    </w:p>
    <w:p w:rsidR="00E00465" w:rsidRPr="00E00465" w:rsidRDefault="00E00465" w:rsidP="00E00465">
      <w:pPr>
        <w:rPr>
          <w:rFonts w:cs="Arial"/>
          <w:b/>
          <w:bCs/>
          <w:sz w:val="18"/>
          <w:szCs w:val="18"/>
        </w:rPr>
      </w:pPr>
    </w:p>
    <w:p w:rsidR="00E00465" w:rsidRPr="00E00465" w:rsidRDefault="00E00465" w:rsidP="00E00465">
      <w:pPr>
        <w:rPr>
          <w:rFonts w:cs="Arial"/>
          <w:b/>
          <w:bCs/>
          <w:sz w:val="18"/>
          <w:szCs w:val="18"/>
        </w:rPr>
      </w:pPr>
    </w:p>
    <w:p w:rsidR="00E00465" w:rsidRPr="00E00465" w:rsidRDefault="00E00465" w:rsidP="00E00465">
      <w:pPr>
        <w:jc w:val="both"/>
        <w:rPr>
          <w:rFonts w:cs="Arial"/>
          <w:sz w:val="18"/>
          <w:szCs w:val="18"/>
        </w:rPr>
      </w:pPr>
      <w:r w:rsidRPr="00E00465">
        <w:rPr>
          <w:rFonts w:cs="Arial"/>
          <w:b/>
          <w:bCs/>
          <w:sz w:val="18"/>
          <w:szCs w:val="18"/>
        </w:rPr>
        <w:t>3. Informe científico-técnico en el que se explique</w:t>
      </w:r>
      <w:r w:rsidRPr="00E00465">
        <w:rPr>
          <w:rFonts w:cs="Arial"/>
          <w:sz w:val="18"/>
          <w:szCs w:val="18"/>
        </w:rPr>
        <w:t xml:space="preserve"> la necesidad de incorporar al nuevo investigador en el equipo de investigación, indicando su experiencia investigadora y las actividades que va a desarrollar en relación con los objetivos y las  tareas previstas en el proyecto. </w:t>
      </w:r>
    </w:p>
    <w:p w:rsidR="00E00465" w:rsidRPr="00E00465" w:rsidRDefault="00E00465" w:rsidP="00E00465">
      <w:pPr>
        <w:rPr>
          <w:rFonts w:cs="Arial"/>
          <w:sz w:val="18"/>
          <w:szCs w:val="18"/>
        </w:rPr>
      </w:pP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E00465" w:rsidRPr="00E00465" w:rsidRDefault="00E00465" w:rsidP="00E00465">
      <w:pPr>
        <w:rPr>
          <w:rFonts w:cs="Arial"/>
          <w:b/>
          <w:bCs/>
          <w:sz w:val="18"/>
          <w:szCs w:val="18"/>
        </w:rPr>
      </w:pPr>
    </w:p>
    <w:p w:rsidR="00E00465" w:rsidRPr="00E00465" w:rsidRDefault="00E00465" w:rsidP="00E00465">
      <w:pPr>
        <w:jc w:val="both"/>
        <w:rPr>
          <w:rFonts w:cs="Arial"/>
          <w:b/>
          <w:bCs/>
          <w:i/>
          <w:sz w:val="18"/>
          <w:szCs w:val="18"/>
        </w:rPr>
      </w:pPr>
      <w:r w:rsidRPr="00E00465">
        <w:rPr>
          <w:rFonts w:cs="Arial"/>
          <w:b/>
          <w:bCs/>
          <w:i/>
          <w:sz w:val="18"/>
          <w:szCs w:val="18"/>
        </w:rPr>
        <w:t xml:space="preserve">IMPORTANTE: Los cambios efectuados en el equipo investigador deberán incorporarse a los informes anuales y final, en los apartados destinados a tal fin, para facilitar el seguimiento de la actividad.  </w:t>
      </w:r>
    </w:p>
    <w:p w:rsidR="00E00465" w:rsidRPr="00E00465" w:rsidRDefault="00E00465" w:rsidP="00E00465">
      <w:pPr>
        <w:jc w:val="both"/>
        <w:rPr>
          <w:rFonts w:cs="Arial"/>
          <w:b/>
          <w:i/>
          <w:sz w:val="18"/>
          <w:szCs w:val="18"/>
        </w:rPr>
      </w:pPr>
    </w:p>
    <w:p w:rsidR="00E00465" w:rsidRPr="00E00465" w:rsidRDefault="00E00465" w:rsidP="00E00465">
      <w:pPr>
        <w:jc w:val="both"/>
        <w:rPr>
          <w:rFonts w:cs="Arial"/>
          <w:b/>
          <w:bCs/>
          <w:sz w:val="18"/>
          <w:szCs w:val="18"/>
        </w:rPr>
      </w:pPr>
      <w:r w:rsidRPr="00E00465">
        <w:rPr>
          <w:rFonts w:cs="Arial"/>
          <w:b/>
          <w:i/>
          <w:sz w:val="18"/>
          <w:szCs w:val="18"/>
        </w:rPr>
        <w:t>Esta solicitud y, en su caso, los documentos complementarios deberá presentarlos el investigador principal o el representante legal de la entidad beneficiaria a través de Facilit@, en  https://sede.micinn.gob.es/facilita/, mediante la acción Realizar Instancia &gt; Instancia de alta de dedicación de investigador. En todo caso, el representante legal deberá confirmar siempre dicha solicitud con su firma electrónica para que la documentación aportada por uno u otro llegue a los sistemas de tramitación de</w:t>
      </w:r>
      <w:r w:rsidR="00EA2106">
        <w:rPr>
          <w:rFonts w:cs="Arial"/>
          <w:b/>
          <w:i/>
          <w:sz w:val="18"/>
          <w:szCs w:val="18"/>
        </w:rPr>
        <w:t xml:space="preserve"> </w:t>
      </w:r>
      <w:r w:rsidRPr="00E00465">
        <w:rPr>
          <w:rFonts w:cs="Arial"/>
          <w:b/>
          <w:i/>
          <w:sz w:val="18"/>
          <w:szCs w:val="18"/>
        </w:rPr>
        <w:t>l</w:t>
      </w:r>
      <w:r w:rsidR="00EA2106">
        <w:rPr>
          <w:rFonts w:cs="Arial"/>
          <w:b/>
          <w:i/>
          <w:sz w:val="18"/>
          <w:szCs w:val="18"/>
        </w:rPr>
        <w:t>a</w:t>
      </w:r>
      <w:r w:rsidRPr="00E00465">
        <w:rPr>
          <w:rFonts w:cs="Arial"/>
          <w:b/>
          <w:i/>
          <w:sz w:val="18"/>
          <w:szCs w:val="18"/>
        </w:rPr>
        <w:t xml:space="preserve"> </w:t>
      </w:r>
      <w:r w:rsidR="00EA2106">
        <w:rPr>
          <w:rFonts w:cs="Arial"/>
          <w:b/>
          <w:i/>
          <w:sz w:val="18"/>
          <w:szCs w:val="18"/>
        </w:rPr>
        <w:t>Agencia</w:t>
      </w:r>
      <w:r w:rsidRPr="00E00465">
        <w:rPr>
          <w:rFonts w:cs="Arial"/>
          <w:b/>
          <w:i/>
          <w:sz w:val="18"/>
          <w:szCs w:val="18"/>
        </w:rPr>
        <w:t>.</w:t>
      </w:r>
    </w:p>
    <w:p w:rsidR="00E00465" w:rsidRPr="00E00465" w:rsidRDefault="00E00465" w:rsidP="00E00465">
      <w:pPr>
        <w:rPr>
          <w:rFonts w:cs="Arial"/>
          <w:sz w:val="18"/>
          <w:szCs w:val="18"/>
        </w:rPr>
      </w:pPr>
      <w:r w:rsidRPr="00E004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7F02F" wp14:editId="35662459">
                <wp:simplePos x="0" y="0"/>
                <wp:positionH relativeFrom="column">
                  <wp:posOffset>3201035</wp:posOffset>
                </wp:positionH>
                <wp:positionV relativeFrom="paragraph">
                  <wp:posOffset>108585</wp:posOffset>
                </wp:positionV>
                <wp:extent cx="2724150" cy="988060"/>
                <wp:effectExtent l="0" t="0" r="19050" b="2159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465" w:rsidRDefault="00E00465" w:rsidP="00E00465"/>
                          <w:p w:rsidR="00E00465" w:rsidRDefault="00E00465" w:rsidP="00E00465"/>
                          <w:p w:rsidR="00E00465" w:rsidRDefault="00E00465" w:rsidP="00E004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0465" w:rsidRDefault="00E00465" w:rsidP="00E004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0465" w:rsidRDefault="00E00465" w:rsidP="00E004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0465" w:rsidRDefault="00E00465" w:rsidP="00E004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>ma 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nuevo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propuesto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252.05pt;margin-top:8.55pt;width:214.5pt;height:7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">
                <v:textbox>
                  <w:txbxContent>
                    <w:p w:rsidR="00E00465" w:rsidRDefault="00E00465" w:rsidP="00E00465"/>
                    <w:p w:rsidR="00E00465" w:rsidRDefault="00E00465" w:rsidP="00E00465"/>
                    <w:p w:rsidR="00E00465" w:rsidRDefault="00E00465" w:rsidP="00E0046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00465" w:rsidRDefault="00E00465" w:rsidP="00E0046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00465" w:rsidRDefault="00E00465" w:rsidP="00E004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00465" w:rsidRDefault="00E00465" w:rsidP="00E004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>ma del</w:t>
                      </w:r>
                      <w:r>
                        <w:rPr>
                          <w:sz w:val="18"/>
                          <w:szCs w:val="18"/>
                        </w:rPr>
                        <w:t xml:space="preserve"> nuevo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propuesto  </w:t>
                      </w:r>
                    </w:p>
                  </w:txbxContent>
                </v:textbox>
              </v:shape>
            </w:pict>
          </mc:Fallback>
        </mc:AlternateContent>
      </w:r>
      <w:r w:rsidRPr="00E004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D4C0A" wp14:editId="09AAF015">
                <wp:simplePos x="0" y="0"/>
                <wp:positionH relativeFrom="column">
                  <wp:posOffset>-8890</wp:posOffset>
                </wp:positionH>
                <wp:positionV relativeFrom="paragraph">
                  <wp:posOffset>112395</wp:posOffset>
                </wp:positionV>
                <wp:extent cx="2895600" cy="988060"/>
                <wp:effectExtent l="0" t="0" r="19050" b="21590"/>
                <wp:wrapNone/>
                <wp:docPr id="1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465" w:rsidRDefault="00E00465" w:rsidP="00E00465"/>
                          <w:p w:rsidR="00E00465" w:rsidRDefault="00E00465" w:rsidP="00E00465"/>
                          <w:p w:rsidR="00E00465" w:rsidRDefault="00E00465" w:rsidP="00E004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0465" w:rsidRDefault="00E00465" w:rsidP="00E004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0465" w:rsidRDefault="00E00465" w:rsidP="00E004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0465" w:rsidRDefault="00E00465" w:rsidP="00E004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2 (en su caso)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margin-left:-.7pt;margin-top:8.85pt;width:228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">
                <v:textbox>
                  <w:txbxContent>
                    <w:p w:rsidR="00E00465" w:rsidRDefault="00E00465" w:rsidP="00E00465"/>
                    <w:p w:rsidR="00E00465" w:rsidRDefault="00E00465" w:rsidP="00E00465"/>
                    <w:p w:rsidR="00E00465" w:rsidRDefault="00E00465" w:rsidP="00E0046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00465" w:rsidRDefault="00E00465" w:rsidP="00E0046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00465" w:rsidRDefault="00E00465" w:rsidP="00E004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00465" w:rsidRDefault="00E00465" w:rsidP="00E004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2 (en su caso) </w:t>
                      </w:r>
                    </w:p>
                  </w:txbxContent>
                </v:textbox>
              </v:shape>
            </w:pict>
          </mc:Fallback>
        </mc:AlternateContent>
      </w:r>
    </w:p>
    <w:p w:rsidR="00E00465" w:rsidRPr="00E00465" w:rsidRDefault="00E00465" w:rsidP="00E00465">
      <w:pPr>
        <w:rPr>
          <w:rFonts w:cs="Arial"/>
          <w:sz w:val="18"/>
          <w:szCs w:val="18"/>
        </w:rPr>
      </w:pPr>
    </w:p>
    <w:p w:rsidR="00E00465" w:rsidRPr="00E00465" w:rsidRDefault="00E00465" w:rsidP="00E00465">
      <w:pPr>
        <w:rPr>
          <w:rFonts w:cs="Arial"/>
          <w:sz w:val="18"/>
          <w:szCs w:val="18"/>
        </w:rPr>
      </w:pPr>
    </w:p>
    <w:p w:rsidR="00E00465" w:rsidRPr="00E00465" w:rsidRDefault="00E00465" w:rsidP="00E00465">
      <w:pPr>
        <w:rPr>
          <w:rFonts w:cs="Arial"/>
          <w:sz w:val="18"/>
          <w:szCs w:val="18"/>
        </w:rPr>
      </w:pPr>
    </w:p>
    <w:p w:rsidR="00E00465" w:rsidRPr="00E00465" w:rsidRDefault="00E00465" w:rsidP="00E00465">
      <w:pPr>
        <w:rPr>
          <w:rFonts w:cs="Arial"/>
          <w:b/>
          <w:bCs/>
          <w:sz w:val="18"/>
          <w:szCs w:val="18"/>
        </w:rPr>
      </w:pPr>
    </w:p>
    <w:p w:rsidR="00E00465" w:rsidRPr="00E00465" w:rsidRDefault="00E00465" w:rsidP="00E00465">
      <w:pPr>
        <w:rPr>
          <w:rFonts w:cs="Arial"/>
          <w:b/>
          <w:bCs/>
          <w:sz w:val="18"/>
          <w:szCs w:val="18"/>
        </w:rPr>
      </w:pPr>
    </w:p>
    <w:p w:rsidR="00E00465" w:rsidRPr="00E00465" w:rsidRDefault="00E00465" w:rsidP="00E00465">
      <w:pPr>
        <w:rPr>
          <w:rFonts w:cs="Arial"/>
          <w:b/>
          <w:bCs/>
          <w:sz w:val="18"/>
          <w:szCs w:val="18"/>
        </w:rPr>
      </w:pPr>
    </w:p>
    <w:p w:rsidR="00E00465" w:rsidRPr="00E00465" w:rsidRDefault="00E00465" w:rsidP="00E00465">
      <w:pPr>
        <w:tabs>
          <w:tab w:val="left" w:pos="1463"/>
        </w:tabs>
        <w:rPr>
          <w:rFonts w:cs="Arial"/>
          <w:b/>
          <w:bCs/>
          <w:sz w:val="18"/>
          <w:szCs w:val="18"/>
        </w:rPr>
      </w:pPr>
      <w:r w:rsidRPr="00E00465">
        <w:rPr>
          <w:rFonts w:cs="Arial"/>
          <w:b/>
          <w:bCs/>
          <w:sz w:val="18"/>
          <w:szCs w:val="18"/>
        </w:rPr>
        <w:tab/>
      </w:r>
    </w:p>
    <w:p w:rsidR="00E00465" w:rsidRPr="00E00465" w:rsidRDefault="00E00465" w:rsidP="00E00465">
      <w:pPr>
        <w:rPr>
          <w:rFonts w:cs="Arial"/>
          <w:b/>
          <w:bCs/>
          <w:sz w:val="18"/>
          <w:szCs w:val="18"/>
        </w:rPr>
      </w:pPr>
    </w:p>
    <w:p w:rsidR="00E00465" w:rsidRPr="00E00465" w:rsidRDefault="00E00465" w:rsidP="00E00465">
      <w:pPr>
        <w:rPr>
          <w:rFonts w:cs="Arial"/>
          <w:b/>
          <w:bCs/>
          <w:sz w:val="18"/>
          <w:szCs w:val="18"/>
        </w:rPr>
      </w:pPr>
      <w:r w:rsidRPr="00E00465">
        <w:rPr>
          <w:rFonts w:cs="Arial"/>
          <w:b/>
          <w:bCs/>
          <w:sz w:val="18"/>
          <w:szCs w:val="18"/>
        </w:rPr>
        <w:t xml:space="preserve">           </w:t>
      </w:r>
    </w:p>
    <w:p w:rsidR="00E00465" w:rsidRPr="00E00465" w:rsidRDefault="00E00465" w:rsidP="00E00465">
      <w:pPr>
        <w:ind w:firstLine="708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 xml:space="preserve">Fdo.:                                               </w:t>
      </w:r>
      <w:r w:rsidRPr="00E00465">
        <w:rPr>
          <w:rFonts w:cs="Arial"/>
          <w:sz w:val="18"/>
          <w:szCs w:val="18"/>
        </w:rPr>
        <w:tab/>
      </w:r>
      <w:r w:rsidRPr="00E00465">
        <w:rPr>
          <w:rFonts w:cs="Arial"/>
          <w:sz w:val="18"/>
          <w:szCs w:val="18"/>
        </w:rPr>
        <w:tab/>
      </w:r>
      <w:r w:rsidRPr="00E00465">
        <w:rPr>
          <w:rFonts w:cs="Arial"/>
          <w:sz w:val="18"/>
          <w:szCs w:val="18"/>
        </w:rPr>
        <w:tab/>
        <w:t xml:space="preserve">                    Fdo.:                </w:t>
      </w:r>
    </w:p>
    <w:p w:rsidR="00E00465" w:rsidRPr="00E00465" w:rsidRDefault="00E00465" w:rsidP="00E00465">
      <w:pPr>
        <w:rPr>
          <w:rFonts w:cs="Arial"/>
          <w:b/>
          <w:bCs/>
          <w:sz w:val="18"/>
          <w:szCs w:val="18"/>
        </w:rPr>
      </w:pPr>
      <w:r w:rsidRPr="00E00465">
        <w:rPr>
          <w:rFonts w:cs="Arial"/>
          <w:b/>
          <w:bCs/>
          <w:sz w:val="18"/>
          <w:szCs w:val="18"/>
        </w:rPr>
        <w:t xml:space="preserve">  </w:t>
      </w:r>
    </w:p>
    <w:p w:rsidR="00E00465" w:rsidRPr="00E00465" w:rsidRDefault="00E00465" w:rsidP="00E00465">
      <w:pPr>
        <w:rPr>
          <w:rFonts w:cs="Arial"/>
          <w:b/>
          <w:bCs/>
          <w:sz w:val="18"/>
          <w:szCs w:val="18"/>
        </w:rPr>
      </w:pPr>
    </w:p>
    <w:p w:rsidR="00E00465" w:rsidRPr="00E00465" w:rsidRDefault="00E00465" w:rsidP="00E00465">
      <w:pPr>
        <w:rPr>
          <w:rFonts w:cs="Arial"/>
          <w:b/>
          <w:sz w:val="18"/>
          <w:szCs w:val="18"/>
        </w:rPr>
      </w:pPr>
    </w:p>
    <w:p w:rsidR="00E00465" w:rsidRPr="00E00465" w:rsidRDefault="00E00465" w:rsidP="00E00465">
      <w:pPr>
        <w:rPr>
          <w:rFonts w:cs="Arial"/>
          <w:b/>
          <w:sz w:val="18"/>
          <w:szCs w:val="18"/>
        </w:rPr>
      </w:pPr>
      <w:r w:rsidRPr="00E00465">
        <w:rPr>
          <w:rFonts w:cs="Arial"/>
          <w:b/>
          <w:sz w:val="18"/>
          <w:szCs w:val="18"/>
        </w:rPr>
        <w:t>Para evitar retrasos en la tramitación de esta solicitud, deberá adjuntarse además, en su caso:</w:t>
      </w:r>
    </w:p>
    <w:p w:rsidR="00E00465" w:rsidRPr="00E00465" w:rsidRDefault="00E00465" w:rsidP="00E00465">
      <w:pPr>
        <w:rPr>
          <w:rFonts w:cs="Arial"/>
          <w:b/>
          <w:sz w:val="18"/>
          <w:szCs w:val="18"/>
        </w:rPr>
      </w:pPr>
    </w:p>
    <w:p w:rsidR="00E00465" w:rsidRPr="00E00465" w:rsidRDefault="00E00465" w:rsidP="00E00465">
      <w:pPr>
        <w:numPr>
          <w:ilvl w:val="0"/>
          <w:numId w:val="12"/>
        </w:numPr>
        <w:rPr>
          <w:rFonts w:cs="Arial"/>
          <w:b/>
          <w:sz w:val="18"/>
          <w:szCs w:val="18"/>
        </w:rPr>
      </w:pPr>
      <w:r w:rsidRPr="00E00465">
        <w:rPr>
          <w:rFonts w:cs="Arial"/>
          <w:b/>
          <w:sz w:val="18"/>
          <w:szCs w:val="18"/>
        </w:rPr>
        <w:t>Currículum del nuevo investigador propuesto.</w:t>
      </w:r>
    </w:p>
    <w:p w:rsidR="00E00465" w:rsidRPr="00E00465" w:rsidRDefault="00E00465" w:rsidP="00E00465">
      <w:pPr>
        <w:numPr>
          <w:ilvl w:val="0"/>
          <w:numId w:val="12"/>
        </w:numPr>
        <w:rPr>
          <w:rFonts w:cs="Arial"/>
          <w:b/>
          <w:sz w:val="18"/>
          <w:szCs w:val="18"/>
        </w:rPr>
      </w:pPr>
      <w:r w:rsidRPr="00E00465">
        <w:rPr>
          <w:rFonts w:cs="Arial"/>
          <w:b/>
          <w:sz w:val="18"/>
          <w:szCs w:val="18"/>
        </w:rPr>
        <w:t>Contrato laboral (solo si es personal contratado no indefinido).</w:t>
      </w:r>
    </w:p>
    <w:p w:rsidR="00E00465" w:rsidRPr="00E00465" w:rsidRDefault="00E00465" w:rsidP="00E00465">
      <w:pPr>
        <w:rPr>
          <w:rFonts w:cs="Arial"/>
          <w:b/>
          <w:sz w:val="18"/>
          <w:szCs w:val="18"/>
        </w:rPr>
      </w:pPr>
    </w:p>
    <w:p w:rsidR="00E00465" w:rsidRPr="00E00465" w:rsidRDefault="00E00465" w:rsidP="00E00465">
      <w:pPr>
        <w:spacing w:line="276" w:lineRule="auto"/>
        <w:rPr>
          <w:rFonts w:cs="Arial"/>
          <w:b/>
          <w:sz w:val="18"/>
          <w:szCs w:val="18"/>
        </w:rPr>
      </w:pPr>
      <w:r w:rsidRPr="00E00465">
        <w:rPr>
          <w:rFonts w:cs="Arial"/>
          <w:b/>
          <w:sz w:val="18"/>
          <w:szCs w:val="18"/>
        </w:rPr>
        <w:t xml:space="preserve">La autorización del representante legal de la entidad a la que pertenece el nuevo investigador, si esa entidad es diferente de la entidad beneficiaria, deberá quedar en poder de esta última. </w:t>
      </w:r>
    </w:p>
    <w:p w:rsidR="00B81300" w:rsidRPr="00E00465" w:rsidRDefault="00B81300" w:rsidP="00E00465"/>
    <w:sectPr w:rsidR="00B81300" w:rsidRPr="00E00465" w:rsidSect="00855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8F" w:rsidRDefault="00E1338F">
      <w:r>
        <w:separator/>
      </w:r>
    </w:p>
  </w:endnote>
  <w:endnote w:type="continuationSeparator" w:id="0">
    <w:p w:rsidR="00E1338F" w:rsidRDefault="00E1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E834065" wp14:editId="7C4A3542">
              <wp:simplePos x="0" y="0"/>
              <wp:positionH relativeFrom="column">
                <wp:posOffset>4903470</wp:posOffset>
              </wp:positionH>
              <wp:positionV relativeFrom="paragraph">
                <wp:posOffset>67310</wp:posOffset>
              </wp:positionV>
              <wp:extent cx="1379220" cy="676910"/>
              <wp:effectExtent l="0" t="0" r="0" b="889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Paseo de la Castellana 162. 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Planta</w:t>
                          </w:r>
                        </w:p>
                        <w:p w:rsidR="00CA467D" w:rsidRDefault="00B45FB3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28071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Teléfonos</w:t>
                          </w:r>
                        </w:p>
                        <w:p w:rsidR="00CA467D" w:rsidRDefault="00B45FB3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email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</w:p>
                        <w:p w:rsidR="00CA467D" w:rsidRDefault="00CA467D" w:rsidP="00CA46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86.1pt;margin-top:5.3pt;width:108.6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3bggIAABAFAAAOAAAAZHJzL2Uyb0RvYy54bWysVG1v2yAQ/j5p/wHxPfXLnKS26lRNukyT&#10;uhep3Q8ggGM0DAxI7G7af9+BkzT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" o:allowincell="f" stroked="f">
              <v:textbox>
                <w:txbxContent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Paseo de la Castellana 162. 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Planta</w:t>
                    </w:r>
                  </w:p>
                  <w:p w:rsidR="00CA467D" w:rsidRDefault="00B45FB3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28071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Teléfonos</w:t>
                    </w:r>
                  </w:p>
                  <w:p w:rsidR="00CA467D" w:rsidRDefault="00B45FB3" w:rsidP="00CA467D">
                    <w:pPr>
                      <w:spacing w:line="140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email</w:t>
                    </w:r>
                    <w:proofErr w:type="gramEnd"/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</w:p>
                  <w:p w:rsidR="00CA467D" w:rsidRDefault="00CA467D" w:rsidP="00CA467D"/>
                </w:txbxContent>
              </v:textbox>
            </v:shape>
          </w:pict>
        </mc:Fallback>
      </mc:AlternateContent>
    </w: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</w:t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960"/>
      </w:tabs>
      <w:ind w:firstLine="1416"/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EA2B9F" wp14:editId="43985C56">
              <wp:simplePos x="0" y="0"/>
              <wp:positionH relativeFrom="column">
                <wp:posOffset>4771390</wp:posOffset>
              </wp:positionH>
              <wp:positionV relativeFrom="paragraph">
                <wp:posOffset>-220345</wp:posOffset>
              </wp:positionV>
              <wp:extent cx="1438910" cy="456565"/>
              <wp:effectExtent l="0" t="0" r="0" b="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75.7pt;margin-top:-17.35pt;width:113.3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x9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71B2675" wp14:editId="779F40D3">
              <wp:simplePos x="0" y="0"/>
              <wp:positionH relativeFrom="column">
                <wp:posOffset>4772025</wp:posOffset>
              </wp:positionH>
              <wp:positionV relativeFrom="paragraph">
                <wp:posOffset>-220345</wp:posOffset>
              </wp:positionV>
              <wp:extent cx="0" cy="457200"/>
              <wp:effectExtent l="0" t="0" r="0" b="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-17.35pt" to="375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Qz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" o:allowincell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386D531" wp14:editId="56AD7A10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9" style="position:absolute;left:0;text-align:left;margin-left:11.75pt;margin-top:7pt;width:4.4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AvbT/opQIAAJs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3099AB" wp14:editId="5B841780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0" style="position:absolute;left:0;text-align:left;margin-left:11.75pt;margin-top:7pt;width:4.4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BN7eIqpQIAAJk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86764B" wp14:editId="4275118F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75.7pt;margin-top:-17.1pt;width:113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Ka7oHm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w:t xml:space="preserve"> </w:t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202F6D99" wp14:editId="568C4778">
          <wp:extent cx="5400040" cy="540004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5E9EABF8" wp14:editId="08384015">
          <wp:extent cx="5400040" cy="5400040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left" w:pos="320"/>
        <w:tab w:val="center" w:pos="4252"/>
        <w:tab w:val="right" w:pos="8504"/>
      </w:tabs>
      <w:rPr>
        <w:lang w:eastAsia="x-none"/>
      </w:rPr>
    </w:pPr>
  </w:p>
  <w:p w:rsidR="004F1417" w:rsidRPr="00347B2C" w:rsidRDefault="004F1417" w:rsidP="00347B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8F" w:rsidRDefault="00E1338F">
      <w:r>
        <w:separator/>
      </w:r>
    </w:p>
  </w:footnote>
  <w:footnote w:type="continuationSeparator" w:id="0">
    <w:p w:rsidR="00E1338F" w:rsidRDefault="00E13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20"/>
      <w:gridCol w:w="30"/>
      <w:gridCol w:w="1420"/>
      <w:gridCol w:w="2116"/>
    </w:tblGrid>
    <w:tr w:rsidR="004F1417" w:rsidTr="003C453A">
      <w:trPr>
        <w:cantSplit/>
        <w:trHeight w:val="590"/>
      </w:trPr>
      <w:tc>
        <w:tcPr>
          <w:tcW w:w="6920" w:type="dxa"/>
          <w:vMerge w:val="restart"/>
          <w:shd w:val="clear" w:color="auto" w:fill="auto"/>
        </w:tcPr>
        <w:p w:rsidR="004F1417" w:rsidRDefault="007E161B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position w:val="12"/>
              <w:sz w:val="36"/>
              <w:lang w:val="es-ES" w:eastAsia="es-ES"/>
            </w:rPr>
            <w:drawing>
              <wp:inline distT="0" distB="0" distL="0" distR="0" wp14:anchorId="4AD31E59" wp14:editId="20400B4F">
                <wp:extent cx="2733675" cy="876988"/>
                <wp:effectExtent l="0" t="0" r="0" b="0"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ISTERIO_ECO_INDUS_COMP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5652" cy="877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 w:val="restart"/>
          <w:shd w:val="clear" w:color="auto" w:fill="auto"/>
        </w:tcPr>
        <w:p w:rsidR="004F1417" w:rsidRPr="00D24BE5" w:rsidRDefault="004F1417" w:rsidP="00D52E53">
          <w:pPr>
            <w:pStyle w:val="Encabezado"/>
            <w:jc w:val="right"/>
            <w:rPr>
              <w:sz w:val="14"/>
              <w:lang w:val="es-ES" w:eastAsia="es-ES"/>
            </w:rPr>
          </w:pPr>
          <w:r>
            <w:rPr>
              <w:noProof/>
              <w:sz w:val="14"/>
              <w:lang w:val="es-ES" w:eastAsia="es-ES"/>
            </w:rPr>
            <w:drawing>
              <wp:inline distT="0" distB="0" distL="0" distR="0" wp14:anchorId="64B82706" wp14:editId="07BDF30A">
                <wp:extent cx="586800" cy="792000"/>
                <wp:effectExtent l="0" t="0" r="3810" b="825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encia grand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6" w:type="dxa"/>
          <w:shd w:val="clear" w:color="auto" w:fill="auto"/>
        </w:tcPr>
        <w:p w:rsidR="004F1417" w:rsidRDefault="004F1417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C9007E">
            <w:rPr>
              <w:sz w:val="14"/>
              <w:lang w:val="es-ES" w:eastAsia="es-ES"/>
            </w:rPr>
            <w:t>DIVISI</w:t>
          </w:r>
          <w:r w:rsidR="007C67E0">
            <w:rPr>
              <w:sz w:val="14"/>
              <w:lang w:val="es-ES" w:eastAsia="es-ES"/>
            </w:rPr>
            <w:t>Ó</w:t>
          </w:r>
          <w:r w:rsidRPr="00C9007E">
            <w:rPr>
              <w:sz w:val="14"/>
              <w:lang w:val="es-ES" w:eastAsia="es-ES"/>
            </w:rPr>
            <w:t>N DE COORDINACIÓN, EVALUACIÓN Y SEGUIMIENTO CIENTÍFICO Y TÉCNICO</w:t>
          </w:r>
        </w:p>
        <w:p w:rsidR="004F1417" w:rsidRPr="00D24BE5" w:rsidRDefault="004F1417" w:rsidP="00525348">
          <w:pPr>
            <w:pStyle w:val="Encabezado"/>
            <w:spacing w:line="160" w:lineRule="exact"/>
            <w:jc w:val="both"/>
            <w:rPr>
              <w:sz w:val="14"/>
              <w:lang w:val="es-ES" w:eastAsia="es-ES"/>
            </w:rPr>
          </w:pPr>
        </w:p>
      </w:tc>
    </w:tr>
    <w:tr w:rsidR="004F1417" w:rsidTr="003C453A">
      <w:trPr>
        <w:cantSplit/>
        <w:trHeight w:val="1321"/>
      </w:trPr>
      <w:tc>
        <w:tcPr>
          <w:tcW w:w="6920" w:type="dxa"/>
          <w:vMerge/>
          <w:shd w:val="clear" w:color="auto" w:fill="auto"/>
        </w:tcPr>
        <w:p w:rsidR="004F1417" w:rsidRDefault="004F1417" w:rsidP="00525348">
          <w:pPr>
            <w:pStyle w:val="Encabezado"/>
            <w:spacing w:line="120" w:lineRule="atLeast"/>
            <w:jc w:val="both"/>
            <w:rPr>
              <w:noProof/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/>
          <w:shd w:val="clear" w:color="auto" w:fill="auto"/>
        </w:tcPr>
        <w:p w:rsidR="004F1417" w:rsidRDefault="004F1417" w:rsidP="00525348">
          <w:pPr>
            <w:pStyle w:val="Encabezado"/>
            <w:jc w:val="both"/>
            <w:rPr>
              <w:noProof/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</w:tcPr>
        <w:p w:rsidR="004F1417" w:rsidRPr="00C9007E" w:rsidRDefault="00FE2C80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FE2C80">
            <w:rPr>
              <w:sz w:val="14"/>
              <w:lang w:val="es-ES" w:eastAsia="es-ES"/>
            </w:rPr>
            <w:t>SUBDIVISIÓN DE PROGRAMAS TEMÁTICOS CIENT</w:t>
          </w:r>
          <w:r w:rsidR="007C67E0">
            <w:rPr>
              <w:sz w:val="14"/>
              <w:lang w:val="es-ES" w:eastAsia="es-ES"/>
            </w:rPr>
            <w:t>Í</w:t>
          </w:r>
          <w:r w:rsidRPr="00FE2C80">
            <w:rPr>
              <w:sz w:val="14"/>
              <w:lang w:val="es-ES" w:eastAsia="es-ES"/>
            </w:rPr>
            <w:t>FICO-TÉCNICOS</w:t>
          </w:r>
        </w:p>
      </w:tc>
    </w:tr>
    <w:tr w:rsidR="004F1417" w:rsidTr="003C453A">
      <w:trPr>
        <w:cantSplit/>
        <w:trHeight w:val="135"/>
      </w:trPr>
      <w:tc>
        <w:tcPr>
          <w:tcW w:w="6920" w:type="dxa"/>
          <w:vMerge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rFonts w:ascii="Arial Narrow-SM" w:hAnsi="Arial Narrow-SM"/>
              <w:position w:val="12"/>
              <w:sz w:val="230"/>
              <w:lang w:val="es-ES" w:eastAsia="es-ES"/>
            </w:rPr>
          </w:pPr>
        </w:p>
      </w:tc>
      <w:tc>
        <w:tcPr>
          <w:tcW w:w="30" w:type="dxa"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sz w:val="14"/>
              <w:lang w:val="es-ES" w:eastAsia="es-ES"/>
            </w:rPr>
          </w:pPr>
        </w:p>
      </w:tc>
      <w:tc>
        <w:tcPr>
          <w:tcW w:w="1420" w:type="dxa"/>
          <w:shd w:val="clear" w:color="auto" w:fill="auto"/>
        </w:tcPr>
        <w:p w:rsidR="004F1417" w:rsidRPr="00D24BE5" w:rsidRDefault="004F1417" w:rsidP="00525348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  <w:vAlign w:val="center"/>
        </w:tcPr>
        <w:p w:rsidR="004F1417" w:rsidRPr="00D24BE5" w:rsidRDefault="004F1417" w:rsidP="004F1417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</w:tr>
  </w:tbl>
  <w:p w:rsidR="00DF2B92" w:rsidRDefault="00802FE2" w:rsidP="00802FE2">
    <w:pPr>
      <w:pStyle w:val="Encabezado"/>
      <w:tabs>
        <w:tab w:val="clear" w:pos="4252"/>
        <w:tab w:val="clear" w:pos="8504"/>
        <w:tab w:val="left" w:pos="10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1"/>
    <w:rsid w:val="00004778"/>
    <w:rsid w:val="000066F0"/>
    <w:rsid w:val="00011B1C"/>
    <w:rsid w:val="000219C3"/>
    <w:rsid w:val="00027AF9"/>
    <w:rsid w:val="00084333"/>
    <w:rsid w:val="00095704"/>
    <w:rsid w:val="000A2EF1"/>
    <w:rsid w:val="000C2AE2"/>
    <w:rsid w:val="000F377A"/>
    <w:rsid w:val="001139CE"/>
    <w:rsid w:val="001158B7"/>
    <w:rsid w:val="00127C5A"/>
    <w:rsid w:val="001402D0"/>
    <w:rsid w:val="001C346F"/>
    <w:rsid w:val="00232CB7"/>
    <w:rsid w:val="00236012"/>
    <w:rsid w:val="00244173"/>
    <w:rsid w:val="002458F2"/>
    <w:rsid w:val="002637FD"/>
    <w:rsid w:val="002951F1"/>
    <w:rsid w:val="002D1847"/>
    <w:rsid w:val="002D5738"/>
    <w:rsid w:val="002F704A"/>
    <w:rsid w:val="003140BD"/>
    <w:rsid w:val="003201FC"/>
    <w:rsid w:val="00347B2C"/>
    <w:rsid w:val="00356F47"/>
    <w:rsid w:val="00357962"/>
    <w:rsid w:val="00376263"/>
    <w:rsid w:val="003A6489"/>
    <w:rsid w:val="003B3488"/>
    <w:rsid w:val="003C453A"/>
    <w:rsid w:val="00404014"/>
    <w:rsid w:val="00434706"/>
    <w:rsid w:val="00437E47"/>
    <w:rsid w:val="00461C9B"/>
    <w:rsid w:val="004B1CEC"/>
    <w:rsid w:val="004C6CB1"/>
    <w:rsid w:val="004D2A76"/>
    <w:rsid w:val="004D413B"/>
    <w:rsid w:val="004E4D0D"/>
    <w:rsid w:val="004F1417"/>
    <w:rsid w:val="004F70DC"/>
    <w:rsid w:val="004F7DC6"/>
    <w:rsid w:val="005108BD"/>
    <w:rsid w:val="00517A23"/>
    <w:rsid w:val="00524E50"/>
    <w:rsid w:val="00525348"/>
    <w:rsid w:val="00563B90"/>
    <w:rsid w:val="00575EF0"/>
    <w:rsid w:val="005876A7"/>
    <w:rsid w:val="00593701"/>
    <w:rsid w:val="005A3B72"/>
    <w:rsid w:val="005B21BA"/>
    <w:rsid w:val="005E296B"/>
    <w:rsid w:val="00607E35"/>
    <w:rsid w:val="00625B4C"/>
    <w:rsid w:val="00637A21"/>
    <w:rsid w:val="00663C9B"/>
    <w:rsid w:val="00676D07"/>
    <w:rsid w:val="006800D9"/>
    <w:rsid w:val="006A31E5"/>
    <w:rsid w:val="006F09DC"/>
    <w:rsid w:val="006F5F3C"/>
    <w:rsid w:val="006F6E6F"/>
    <w:rsid w:val="0073028C"/>
    <w:rsid w:val="00732026"/>
    <w:rsid w:val="007452A3"/>
    <w:rsid w:val="00750BAF"/>
    <w:rsid w:val="0076681D"/>
    <w:rsid w:val="007779B1"/>
    <w:rsid w:val="00787F5C"/>
    <w:rsid w:val="007A1495"/>
    <w:rsid w:val="007B4F76"/>
    <w:rsid w:val="007C1610"/>
    <w:rsid w:val="007C49EA"/>
    <w:rsid w:val="007C67E0"/>
    <w:rsid w:val="007E161B"/>
    <w:rsid w:val="007E5FB8"/>
    <w:rsid w:val="007F76E4"/>
    <w:rsid w:val="00802FE2"/>
    <w:rsid w:val="0084059D"/>
    <w:rsid w:val="00842981"/>
    <w:rsid w:val="00855C1B"/>
    <w:rsid w:val="008635BA"/>
    <w:rsid w:val="008672DC"/>
    <w:rsid w:val="00890C5B"/>
    <w:rsid w:val="008A44C0"/>
    <w:rsid w:val="008A59E7"/>
    <w:rsid w:val="008C45A5"/>
    <w:rsid w:val="008D0B31"/>
    <w:rsid w:val="008E05D0"/>
    <w:rsid w:val="008E2AA1"/>
    <w:rsid w:val="00902703"/>
    <w:rsid w:val="00924430"/>
    <w:rsid w:val="00931110"/>
    <w:rsid w:val="00940DCE"/>
    <w:rsid w:val="009446A3"/>
    <w:rsid w:val="0094744E"/>
    <w:rsid w:val="00967C9B"/>
    <w:rsid w:val="00A2547C"/>
    <w:rsid w:val="00A3013E"/>
    <w:rsid w:val="00A3306D"/>
    <w:rsid w:val="00A534CA"/>
    <w:rsid w:val="00A90E12"/>
    <w:rsid w:val="00AF7C82"/>
    <w:rsid w:val="00B23392"/>
    <w:rsid w:val="00B436ED"/>
    <w:rsid w:val="00B45FB3"/>
    <w:rsid w:val="00B81300"/>
    <w:rsid w:val="00B91022"/>
    <w:rsid w:val="00BA559C"/>
    <w:rsid w:val="00C14D6D"/>
    <w:rsid w:val="00C20AFF"/>
    <w:rsid w:val="00C21A15"/>
    <w:rsid w:val="00C30B50"/>
    <w:rsid w:val="00C5258B"/>
    <w:rsid w:val="00C5498C"/>
    <w:rsid w:val="00C6219E"/>
    <w:rsid w:val="00C75356"/>
    <w:rsid w:val="00C87DA2"/>
    <w:rsid w:val="00C9007E"/>
    <w:rsid w:val="00CA467D"/>
    <w:rsid w:val="00CB35A3"/>
    <w:rsid w:val="00CB4F01"/>
    <w:rsid w:val="00CC2738"/>
    <w:rsid w:val="00CD53D1"/>
    <w:rsid w:val="00CF6EC0"/>
    <w:rsid w:val="00D24BE5"/>
    <w:rsid w:val="00D35FA3"/>
    <w:rsid w:val="00D52E53"/>
    <w:rsid w:val="00D63290"/>
    <w:rsid w:val="00D7362D"/>
    <w:rsid w:val="00D96122"/>
    <w:rsid w:val="00DA3560"/>
    <w:rsid w:val="00DA7CF4"/>
    <w:rsid w:val="00DB2BBE"/>
    <w:rsid w:val="00DC2B6D"/>
    <w:rsid w:val="00DE5F6E"/>
    <w:rsid w:val="00DF2B92"/>
    <w:rsid w:val="00E00465"/>
    <w:rsid w:val="00E1338F"/>
    <w:rsid w:val="00E233BA"/>
    <w:rsid w:val="00E343D3"/>
    <w:rsid w:val="00E60E4D"/>
    <w:rsid w:val="00E66BEA"/>
    <w:rsid w:val="00E86472"/>
    <w:rsid w:val="00E87E7B"/>
    <w:rsid w:val="00E92A33"/>
    <w:rsid w:val="00EA2106"/>
    <w:rsid w:val="00EB1FFF"/>
    <w:rsid w:val="00EE69CC"/>
    <w:rsid w:val="00F2467C"/>
    <w:rsid w:val="00F410A6"/>
    <w:rsid w:val="00F73ABB"/>
    <w:rsid w:val="00FA020F"/>
    <w:rsid w:val="00FE0802"/>
    <w:rsid w:val="00FE2C80"/>
    <w:rsid w:val="00FE35D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uiPriority w:val="99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uiPriority w:val="99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uiPriority w:val="99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uiPriority w:val="99"/>
    <w:rsid w:val="007E5FB8"/>
    <w:rPr>
      <w:rFonts w:ascii="Arial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uiPriority w:val="99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uiPriority w:val="99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uiPriority w:val="99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uiPriority w:val="99"/>
    <w:rsid w:val="007E5FB8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16817-D293-420C-AFDC-8AA60717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0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SOCTech</cp:lastModifiedBy>
  <cp:revision>2</cp:revision>
  <cp:lastPrinted>2016-06-06T11:54:00Z</cp:lastPrinted>
  <dcterms:created xsi:type="dcterms:W3CDTF">2018-02-13T09:01:00Z</dcterms:created>
  <dcterms:modified xsi:type="dcterms:W3CDTF">2018-02-13T09:01:00Z</dcterms:modified>
</cp:coreProperties>
</file>