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C" w:rsidRDefault="00AA7EDC" w:rsidP="00415328">
      <w:pPr>
        <w:ind w:right="-568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p w:rsidR="00AA7EDC" w:rsidRPr="00E11AB3" w:rsidRDefault="00AA7EDC" w:rsidP="0041532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 Narrow" w:hAnsi="Arial Narrow"/>
          <w:sz w:val="32"/>
          <w:szCs w:val="32"/>
        </w:rPr>
      </w:pPr>
      <w:r w:rsidRPr="00E11AB3">
        <w:rPr>
          <w:rFonts w:ascii="Arial Narrow" w:hAnsi="Arial Narrow"/>
          <w:sz w:val="32"/>
          <w:szCs w:val="32"/>
        </w:rPr>
        <w:t>COMUNICACIÓN DE RENUNCIA</w:t>
      </w:r>
      <w:r w:rsidR="00787700" w:rsidRPr="00E11AB3">
        <w:rPr>
          <w:rFonts w:ascii="Arial Narrow" w:hAnsi="Arial Narrow"/>
          <w:sz w:val="32"/>
          <w:szCs w:val="32"/>
        </w:rPr>
        <w:t xml:space="preserve"> </w:t>
      </w:r>
      <w:r w:rsidRPr="00E11AB3">
        <w:rPr>
          <w:rFonts w:ascii="Arial Narrow" w:hAnsi="Arial Narrow"/>
          <w:sz w:val="32"/>
          <w:szCs w:val="32"/>
        </w:rPr>
        <w:t>/</w:t>
      </w:r>
      <w:r w:rsidR="00787700" w:rsidRPr="00E11AB3">
        <w:rPr>
          <w:rFonts w:ascii="Arial Narrow" w:hAnsi="Arial Narrow"/>
          <w:sz w:val="32"/>
          <w:szCs w:val="32"/>
        </w:rPr>
        <w:t xml:space="preserve"> </w:t>
      </w:r>
      <w:r w:rsidRPr="00E11AB3">
        <w:rPr>
          <w:rFonts w:ascii="Arial Narrow" w:hAnsi="Arial Narrow"/>
          <w:sz w:val="32"/>
          <w:szCs w:val="32"/>
        </w:rPr>
        <w:t>BAJA INVESTIGADOR</w:t>
      </w:r>
      <w:r w:rsidR="006479E8">
        <w:rPr>
          <w:rFonts w:ascii="Arial Narrow" w:hAnsi="Arial Narrow"/>
          <w:sz w:val="32"/>
          <w:szCs w:val="32"/>
        </w:rPr>
        <w:t>/A</w:t>
      </w:r>
    </w:p>
    <w:p w:rsidR="00AA7EDC" w:rsidRPr="00E11AB3" w:rsidRDefault="0002517C" w:rsidP="0041532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 Narrow" w:hAnsi="Arial Narrow"/>
          <w:bCs w:val="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SUB</w:t>
      </w:r>
      <w:r w:rsidR="00AA7EDC" w:rsidRPr="00E11AB3">
        <w:rPr>
          <w:rFonts w:ascii="Arial Narrow" w:hAnsi="Arial Narrow"/>
          <w:sz w:val="32"/>
          <w:szCs w:val="32"/>
        </w:rPr>
        <w:t>PROGRAMA</w:t>
      </w:r>
      <w:r w:rsidR="00415328" w:rsidRPr="00E11AB3">
        <w:rPr>
          <w:rFonts w:ascii="Arial Narrow" w:hAnsi="Arial Narrow"/>
          <w:sz w:val="32"/>
          <w:szCs w:val="32"/>
        </w:rPr>
        <w:t xml:space="preserve"> </w:t>
      </w:r>
      <w:r w:rsidR="005D0E61">
        <w:rPr>
          <w:rFonts w:ascii="Arial Narrow" w:hAnsi="Arial Narrow"/>
          <w:sz w:val="32"/>
          <w:szCs w:val="32"/>
        </w:rPr>
        <w:t>JUAN DE LA CIERVA/ FORMACIÓN POSTDOCTORAL</w:t>
      </w:r>
      <w:r w:rsidR="00AA7EDC" w:rsidRPr="00E11AB3">
        <w:rPr>
          <w:rFonts w:ascii="Arial Narrow" w:hAnsi="Arial Narrow"/>
          <w:sz w:val="32"/>
          <w:szCs w:val="32"/>
        </w:rPr>
        <w:t xml:space="preserve">                      </w:t>
      </w:r>
      <w:r w:rsidR="00AA7EDC" w:rsidRPr="00E11AB3">
        <w:rPr>
          <w:rFonts w:ascii="Arial Narrow" w:hAnsi="Arial Narrow"/>
          <w:bCs w:val="0"/>
          <w:sz w:val="32"/>
          <w:szCs w:val="32"/>
        </w:rPr>
        <w:t xml:space="preserve"> </w:t>
      </w:r>
    </w:p>
    <w:p w:rsidR="00AA7EDC" w:rsidRDefault="00AA7EDC" w:rsidP="00415328">
      <w:pPr>
        <w:ind w:right="-568"/>
        <w:rPr>
          <w:rFonts w:ascii="Palatino Linotype" w:hAnsi="Palatino Linotype" w:cs="Arial"/>
          <w:sz w:val="22"/>
          <w:szCs w:val="22"/>
        </w:rPr>
      </w:pP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Nº de Referencia de la ayuda: 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Entidad beneficiaria: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CIF: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representante legal:</w:t>
      </w:r>
      <w:r w:rsidR="00ED3BFD" w:rsidRPr="00ED3BFD">
        <w:rPr>
          <w:noProof/>
          <w:sz w:val="14"/>
        </w:rPr>
        <w:t xml:space="preserve"> 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DNI del representante legal: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Investigador</w:t>
      </w:r>
      <w:r w:rsidR="006479E8">
        <w:rPr>
          <w:rFonts w:ascii="Arial Narrow" w:hAnsi="Arial Narrow" w:cs="Arial"/>
          <w:sz w:val="22"/>
          <w:szCs w:val="22"/>
        </w:rPr>
        <w:t>/a</w:t>
      </w:r>
      <w:r>
        <w:rPr>
          <w:rFonts w:ascii="Arial Narrow" w:hAnsi="Arial Narrow" w:cs="Arial"/>
          <w:sz w:val="22"/>
          <w:szCs w:val="22"/>
        </w:rPr>
        <w:t>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DNI del investigador</w:t>
      </w:r>
      <w:r w:rsidR="006479E8">
        <w:rPr>
          <w:rFonts w:ascii="Arial Narrow" w:hAnsi="Arial Narrow" w:cs="Arial"/>
          <w:sz w:val="22"/>
          <w:szCs w:val="22"/>
        </w:rPr>
        <w:t>/a</w:t>
      </w:r>
      <w:r>
        <w:rPr>
          <w:rFonts w:ascii="Arial Narrow" w:hAnsi="Arial Narrow" w:cs="Arial"/>
          <w:sz w:val="22"/>
          <w:szCs w:val="22"/>
        </w:rPr>
        <w:t>:</w:t>
      </w:r>
    </w:p>
    <w:p w:rsidR="00AA7EDC" w:rsidRDefault="00AA7EDC" w:rsidP="00415328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</w:rPr>
      </w:pPr>
    </w:p>
    <w:p w:rsidR="00AA7EDC" w:rsidRDefault="00AA7EDC" w:rsidP="001802B9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 relación a la ayuda de referencia arriba </w:t>
      </w:r>
      <w:r w:rsidR="00803D25">
        <w:rPr>
          <w:rFonts w:ascii="Arial Narrow" w:hAnsi="Arial Narrow" w:cs="Arial"/>
          <w:sz w:val="22"/>
          <w:szCs w:val="22"/>
          <w:lang w:val="es-ES"/>
        </w:rPr>
        <w:t>indicad</w:t>
      </w:r>
      <w:r w:rsidR="00E50E78">
        <w:rPr>
          <w:rFonts w:ascii="Arial Narrow" w:hAnsi="Arial Narrow" w:cs="Arial"/>
          <w:sz w:val="22"/>
          <w:szCs w:val="22"/>
          <w:lang w:val="es-ES"/>
        </w:rPr>
        <w:t>a</w:t>
      </w:r>
      <w:r>
        <w:rPr>
          <w:rFonts w:ascii="Arial Narrow" w:hAnsi="Arial Narrow" w:cs="Arial"/>
          <w:sz w:val="22"/>
          <w:szCs w:val="22"/>
        </w:rPr>
        <w:t>, yo</w:t>
      </w:r>
      <w:r w:rsidR="00803D25">
        <w:rPr>
          <w:rFonts w:ascii="Arial Narrow" w:hAnsi="Arial Narrow" w:cs="Arial"/>
          <w:sz w:val="22"/>
          <w:szCs w:val="22"/>
          <w:lang w:val="es-ES"/>
        </w:rPr>
        <w:t>,</w:t>
      </w:r>
      <w:r>
        <w:rPr>
          <w:rFonts w:ascii="Arial Narrow" w:hAnsi="Arial Narrow" w:cs="Arial"/>
          <w:sz w:val="22"/>
          <w:szCs w:val="22"/>
        </w:rPr>
        <w:t xml:space="preserve"> Representante Legal de...............</w:t>
      </w:r>
      <w:r>
        <w:rPr>
          <w:rFonts w:ascii="Arial Narrow" w:hAnsi="Arial Narrow" w:cs="Arial"/>
          <w:sz w:val="22"/>
          <w:szCs w:val="22"/>
          <w:lang w:val="es-ES"/>
        </w:rPr>
        <w:t>................</w:t>
      </w:r>
      <w:r>
        <w:rPr>
          <w:rFonts w:ascii="Arial Narrow" w:hAnsi="Arial Narrow" w:cs="Arial"/>
          <w:sz w:val="22"/>
          <w:szCs w:val="22"/>
        </w:rPr>
        <w:t xml:space="preserve">, le </w:t>
      </w:r>
      <w:r w:rsidR="00803D25">
        <w:rPr>
          <w:rFonts w:ascii="Arial Narrow" w:hAnsi="Arial Narrow" w:cs="Arial"/>
          <w:sz w:val="22"/>
          <w:szCs w:val="22"/>
          <w:lang w:val="es-ES"/>
        </w:rPr>
        <w:t>comunico</w:t>
      </w:r>
      <w:r>
        <w:rPr>
          <w:rFonts w:ascii="Arial Narrow" w:hAnsi="Arial Narrow" w:cs="Arial"/>
          <w:sz w:val="22"/>
          <w:szCs w:val="22"/>
        </w:rPr>
        <w:t xml:space="preserve"> que esta entidad:</w:t>
      </w:r>
    </w:p>
    <w:p w:rsidR="00AA7EDC" w:rsidRDefault="00415328" w:rsidP="00E50E78">
      <w:pPr>
        <w:pStyle w:val="Sangra3detindependiente"/>
        <w:tabs>
          <w:tab w:val="left" w:pos="0"/>
        </w:tabs>
        <w:spacing w:before="120" w:after="0"/>
        <w:ind w:left="709" w:right="-567" w:hanging="35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- Renuncia </w:t>
      </w:r>
      <w:r>
        <w:rPr>
          <w:rFonts w:ascii="Arial Narrow" w:hAnsi="Arial Narrow" w:cs="Arial"/>
          <w:sz w:val="22"/>
          <w:szCs w:val="22"/>
          <w:lang w:val="es-ES"/>
        </w:rPr>
        <w:t>a la</w:t>
      </w:r>
      <w:r w:rsidR="009A7290">
        <w:rPr>
          <w:rFonts w:ascii="Arial Narrow" w:hAnsi="Arial Narrow" w:cs="Arial"/>
          <w:sz w:val="22"/>
          <w:szCs w:val="22"/>
          <w:lang w:val="es-ES"/>
        </w:rPr>
        <w:t xml:space="preserve"> parte correspondiente de la anualidad en curso y siguientes por</w:t>
      </w:r>
      <w:r w:rsidR="00AA7EDC">
        <w:rPr>
          <w:rFonts w:ascii="Arial Narrow" w:hAnsi="Arial Narrow" w:cs="Arial"/>
          <w:sz w:val="22"/>
          <w:szCs w:val="22"/>
        </w:rPr>
        <w:t xml:space="preserve"> </w:t>
      </w:r>
      <w:r w:rsidR="00192AE2">
        <w:rPr>
          <w:rFonts w:ascii="Arial Narrow" w:hAnsi="Arial Narrow" w:cs="Arial"/>
          <w:b/>
          <w:sz w:val="22"/>
          <w:szCs w:val="22"/>
          <w:lang w:val="es-ES"/>
        </w:rPr>
        <w:t>renuncia</w:t>
      </w:r>
      <w:r w:rsidR="001802B9">
        <w:rPr>
          <w:rFonts w:ascii="Arial Narrow" w:hAnsi="Arial Narrow" w:cs="Arial"/>
          <w:b/>
          <w:sz w:val="22"/>
          <w:szCs w:val="22"/>
          <w:lang w:val="es-ES"/>
        </w:rPr>
        <w:t xml:space="preserve"> / baja</w:t>
      </w:r>
      <w:r w:rsidR="00192AE2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192AE2" w:rsidRPr="00415328">
        <w:rPr>
          <w:rFonts w:ascii="Arial Narrow" w:hAnsi="Arial Narrow" w:cs="Arial"/>
          <w:b/>
          <w:sz w:val="22"/>
          <w:szCs w:val="22"/>
        </w:rPr>
        <w:t xml:space="preserve"> </w:t>
      </w:r>
      <w:r w:rsidR="00AA7EDC" w:rsidRPr="00415328">
        <w:rPr>
          <w:rFonts w:ascii="Arial Narrow" w:hAnsi="Arial Narrow" w:cs="Arial"/>
          <w:b/>
          <w:sz w:val="22"/>
          <w:szCs w:val="22"/>
        </w:rPr>
        <w:t>del investigador</w:t>
      </w:r>
      <w:r w:rsidR="008B5103">
        <w:rPr>
          <w:rFonts w:ascii="Arial Narrow" w:hAnsi="Arial Narrow" w:cs="Arial"/>
          <w:b/>
          <w:sz w:val="22"/>
          <w:szCs w:val="22"/>
          <w:lang w:val="es-ES"/>
        </w:rPr>
        <w:t>/a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415328">
        <w:rPr>
          <w:rFonts w:ascii="Arial Narrow" w:hAnsi="Arial Narrow" w:cs="Arial"/>
          <w:sz w:val="22"/>
          <w:szCs w:val="22"/>
          <w:lang w:val="es-ES"/>
        </w:rPr>
        <w:t>desde la fecha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9A7290">
        <w:rPr>
          <w:rFonts w:ascii="Arial Narrow" w:hAnsi="Arial Narrow" w:cs="Arial"/>
          <w:sz w:val="22"/>
          <w:szCs w:val="22"/>
          <w:lang w:val="es-ES"/>
        </w:rPr>
        <w:t>…………………………</w:t>
      </w:r>
      <w:r w:rsidR="00D45B16">
        <w:rPr>
          <w:rFonts w:ascii="Arial Narrow" w:hAnsi="Arial Narrow" w:cs="Arial"/>
          <w:sz w:val="22"/>
          <w:szCs w:val="22"/>
          <w:lang w:val="es-ES"/>
        </w:rPr>
        <w:t>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AA7EDC">
        <w:rPr>
          <w:rFonts w:ascii="Arial Narrow" w:hAnsi="Arial Narrow" w:cs="Arial"/>
          <w:sz w:val="22"/>
          <w:szCs w:val="22"/>
        </w:rPr>
        <w:t xml:space="preserve"> </w:t>
      </w:r>
    </w:p>
    <w:p w:rsidR="004866CC" w:rsidRDefault="004866CC" w:rsidP="004866CC">
      <w:pPr>
        <w:pStyle w:val="Sangra3detindependiente"/>
        <w:tabs>
          <w:tab w:val="left" w:pos="0"/>
        </w:tabs>
        <w:spacing w:after="0"/>
        <w:ind w:left="357" w:right="-568"/>
        <w:jc w:val="both"/>
        <w:rPr>
          <w:rFonts w:ascii="Arial Narrow" w:hAnsi="Arial Narrow" w:cs="Arial"/>
          <w:sz w:val="22"/>
          <w:szCs w:val="22"/>
        </w:rPr>
      </w:pPr>
    </w:p>
    <w:p w:rsidR="00432F11" w:rsidRDefault="00432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Motivo de la renuncia / baja:</w:t>
      </w:r>
    </w:p>
    <w:p w:rsidR="00432F11" w:rsidRDefault="00432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432F11" w:rsidRDefault="00432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711F11" w:rsidRDefault="00711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4866CC" w:rsidRDefault="004866CC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</w:rPr>
        <w:t xml:space="preserve">o que </w:t>
      </w:r>
      <w:r w:rsidR="00805F40">
        <w:rPr>
          <w:rFonts w:ascii="Arial Narrow" w:hAnsi="Arial Narrow" w:cs="Arial"/>
          <w:sz w:val="22"/>
          <w:szCs w:val="22"/>
          <w:lang w:val="es-ES"/>
        </w:rPr>
        <w:t xml:space="preserve">se </w:t>
      </w:r>
      <w:r>
        <w:rPr>
          <w:rFonts w:ascii="Arial Narrow" w:hAnsi="Arial Narrow" w:cs="Arial"/>
          <w:sz w:val="22"/>
          <w:szCs w:val="22"/>
        </w:rPr>
        <w:t>comunic</w:t>
      </w:r>
      <w:r w:rsidR="00805F40">
        <w:rPr>
          <w:rFonts w:ascii="Arial Narrow" w:hAnsi="Arial Narrow" w:cs="Arial"/>
          <w:sz w:val="22"/>
          <w:szCs w:val="22"/>
          <w:lang w:val="es-ES"/>
        </w:rPr>
        <w:t>a</w:t>
      </w:r>
      <w:r>
        <w:rPr>
          <w:rFonts w:ascii="Arial Narrow" w:hAnsi="Arial Narrow" w:cs="Arial"/>
          <w:sz w:val="22"/>
          <w:szCs w:val="22"/>
        </w:rPr>
        <w:t xml:space="preserve"> a todos los efectos</w:t>
      </w:r>
      <w:r w:rsidR="00D70D06">
        <w:rPr>
          <w:rFonts w:ascii="Arial Narrow" w:hAnsi="Arial Narrow" w:cs="Arial"/>
          <w:sz w:val="22"/>
          <w:szCs w:val="22"/>
          <w:lang w:val="es-ES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 en ................... a ..... de …</w:t>
      </w:r>
      <w:r>
        <w:rPr>
          <w:rFonts w:ascii="Arial Narrow" w:hAnsi="Arial Narrow" w:cs="Arial"/>
          <w:sz w:val="22"/>
          <w:szCs w:val="22"/>
          <w:lang w:val="es-ES"/>
        </w:rPr>
        <w:t>………….</w:t>
      </w:r>
      <w:r>
        <w:rPr>
          <w:rFonts w:ascii="Arial Narrow" w:hAnsi="Arial Narrow" w:cs="Arial"/>
          <w:sz w:val="22"/>
          <w:szCs w:val="22"/>
        </w:rPr>
        <w:t xml:space="preserve">.... de </w:t>
      </w:r>
      <w:r w:rsidR="00A53C2B">
        <w:rPr>
          <w:rFonts w:ascii="Arial Narrow" w:hAnsi="Arial Narrow" w:cs="Arial"/>
          <w:sz w:val="22"/>
          <w:szCs w:val="22"/>
          <w:lang w:val="es-ES"/>
        </w:rPr>
        <w:t>20</w:t>
      </w:r>
      <w:r>
        <w:rPr>
          <w:rFonts w:ascii="Arial Narrow" w:hAnsi="Arial Narrow" w:cs="Arial"/>
          <w:sz w:val="22"/>
          <w:szCs w:val="22"/>
        </w:rPr>
        <w:t>........</w:t>
      </w:r>
    </w:p>
    <w:p w:rsidR="00711F11" w:rsidRPr="00680782" w:rsidRDefault="00AA7EDC" w:rsidP="00A53C2B">
      <w:pPr>
        <w:pStyle w:val="Sangra3detindependiente"/>
        <w:ind w:left="0" w:right="-568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</w:rPr>
        <w:t>Atentamente,</w:t>
      </w:r>
    </w:p>
    <w:tbl>
      <w:tblPr>
        <w:tblStyle w:val="Tablaconcuadrcul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8"/>
      </w:tblGrid>
      <w:tr w:rsidR="001802B9" w:rsidTr="00E50E78">
        <w:tc>
          <w:tcPr>
            <w:tcW w:w="4322" w:type="dxa"/>
          </w:tcPr>
          <w:p w:rsidR="001802B9" w:rsidRDefault="001802B9">
            <w:pPr>
              <w:pStyle w:val="Sangra3detindependiente"/>
              <w:ind w:left="0"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802B9" w:rsidRDefault="001802B9" w:rsidP="00E50E7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Firmado D/Dª .....................................</w:t>
            </w:r>
          </w:p>
          <w:p w:rsidR="006479E8" w:rsidRDefault="006479E8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6479E8" w:rsidRDefault="006479E8" w:rsidP="006479E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 </w:t>
            </w:r>
          </w:p>
          <w:p w:rsidR="001802B9" w:rsidRPr="00CD2749" w:rsidRDefault="006479E8" w:rsidP="006479E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    </w:t>
            </w:r>
            <w:r w:rsidR="001802B9">
              <w:rPr>
                <w:rFonts w:ascii="Arial Narrow" w:hAnsi="Arial Narrow" w:cs="Arial"/>
                <w:sz w:val="22"/>
                <w:szCs w:val="22"/>
                <w:lang w:val="es-ES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epresentante </w:t>
            </w:r>
            <w:r w:rsidR="001802B9">
              <w:rPr>
                <w:rFonts w:ascii="Arial Narrow" w:hAnsi="Arial Narrow" w:cs="Arial"/>
                <w:sz w:val="22"/>
                <w:szCs w:val="22"/>
                <w:lang w:val="es-ES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egal</w:t>
            </w:r>
          </w:p>
          <w:p w:rsidR="001802B9" w:rsidRPr="00E50E78" w:rsidRDefault="001802B9">
            <w:pPr>
              <w:pStyle w:val="Sangra3detindependiente"/>
              <w:ind w:left="0"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</w:tcPr>
          <w:p w:rsidR="001802B9" w:rsidRDefault="001802B9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802B9" w:rsidRDefault="001802B9" w:rsidP="00E50E7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Firmado D/Dª .....................................</w:t>
            </w:r>
          </w:p>
          <w:p w:rsidR="001802B9" w:rsidRDefault="001802B9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6479E8" w:rsidRDefault="006479E8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802B9" w:rsidRPr="00AE274E" w:rsidRDefault="006479E8" w:rsidP="006479E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               </w:t>
            </w:r>
            <w:r w:rsidR="001802B9">
              <w:rPr>
                <w:rFonts w:ascii="Arial Narrow" w:hAnsi="Arial Narrow" w:cs="Arial"/>
                <w:sz w:val="22"/>
                <w:szCs w:val="22"/>
                <w:lang w:val="es-ES"/>
              </w:rPr>
              <w:t>Investigador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/a</w:t>
            </w:r>
          </w:p>
          <w:p w:rsidR="001802B9" w:rsidRDefault="001802B9">
            <w:pPr>
              <w:pStyle w:val="Sangra3detindependiente"/>
              <w:ind w:left="0" w:right="-56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D0E61" w:rsidRDefault="005D0E61" w:rsidP="00415328">
      <w:pPr>
        <w:ind w:right="-56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154A8F" w:rsidRPr="006479E8" w:rsidRDefault="003964AE" w:rsidP="00415328">
      <w:pPr>
        <w:ind w:right="-568"/>
        <w:jc w:val="both"/>
        <w:rPr>
          <w:rFonts w:ascii="Arial Narrow" w:eastAsia="Calibri" w:hAnsi="Arial Narrow" w:cs="Arial"/>
          <w:sz w:val="22"/>
          <w:szCs w:val="22"/>
          <w:lang w:val="x-none" w:eastAsia="en-US"/>
        </w:rPr>
      </w:pPr>
      <w:r w:rsidRPr="006479E8">
        <w:rPr>
          <w:rFonts w:ascii="Arial Narrow" w:eastAsia="Calibri" w:hAnsi="Arial Narrow" w:cs="Arial"/>
          <w:sz w:val="22"/>
          <w:szCs w:val="22"/>
          <w:lang w:val="x-none" w:eastAsia="en-US"/>
        </w:rPr>
        <w:t>(</w:t>
      </w:r>
      <w:r w:rsidR="00154A8F" w:rsidRPr="006479E8">
        <w:rPr>
          <w:rFonts w:ascii="Arial Narrow" w:eastAsia="Calibri" w:hAnsi="Arial Narrow" w:cs="Arial"/>
          <w:sz w:val="22"/>
          <w:szCs w:val="22"/>
          <w:lang w:val="x-none" w:eastAsia="en-US"/>
        </w:rPr>
        <w:t>Esta solicitud deberá ser remi</w:t>
      </w:r>
      <w:r w:rsidRPr="006479E8">
        <w:rPr>
          <w:rFonts w:ascii="Arial Narrow" w:eastAsia="Calibri" w:hAnsi="Arial Narrow" w:cs="Arial"/>
          <w:sz w:val="22"/>
          <w:szCs w:val="22"/>
          <w:lang w:val="x-none" w:eastAsia="en-US"/>
        </w:rPr>
        <w:t>tida a través de CVE- Facilit@)</w:t>
      </w:r>
    </w:p>
    <w:sectPr w:rsidR="00154A8F" w:rsidRPr="006479E8" w:rsidSect="007D3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3C" w:rsidRDefault="0024523C">
      <w:r>
        <w:separator/>
      </w:r>
    </w:p>
  </w:endnote>
  <w:endnote w:type="continuationSeparator" w:id="0">
    <w:p w:rsidR="0024523C" w:rsidRDefault="002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35" w:rsidRDefault="003C0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11" w:rsidRPr="00217220" w:rsidRDefault="00711F11" w:rsidP="00680782">
    <w:pPr>
      <w:pStyle w:val="Piedepgina"/>
      <w:tabs>
        <w:tab w:val="right" w:pos="9354"/>
      </w:tabs>
      <w:rPr>
        <w:rFonts w:ascii="Arial Narrow" w:hAnsi="Arial Narrow"/>
        <w:bCs/>
        <w:color w:val="000000"/>
      </w:rPr>
    </w:pPr>
    <w:r w:rsidRPr="00217220">
      <w:rPr>
        <w:rFonts w:ascii="Arial Narrow" w:hAnsi="Arial Narrow"/>
        <w:bCs/>
        <w:color w:val="000000"/>
      </w:rPr>
      <w:t>Subdivisión de Programas Científico-Técnicos Transversales, Fortalecimiento y Excelencia</w:t>
    </w:r>
  </w:p>
  <w:p w:rsidR="00711F11" w:rsidRPr="00217220" w:rsidRDefault="00711F11" w:rsidP="00680782">
    <w:pPr>
      <w:pStyle w:val="Piedepgina"/>
      <w:rPr>
        <w:rFonts w:ascii="Arial Narrow" w:hAnsi="Arial Narrow"/>
        <w:bCs/>
        <w:color w:val="000000"/>
      </w:rPr>
    </w:pPr>
    <w:r w:rsidRPr="00217220">
      <w:rPr>
        <w:rFonts w:ascii="Arial Narrow" w:hAnsi="Arial Narrow"/>
        <w:bCs/>
        <w:color w:val="000000"/>
      </w:rPr>
      <w:t>División de Coordinación, Evaluación y Seguimiento Científico y Técnico</w:t>
    </w:r>
  </w:p>
  <w:p w:rsidR="00711F11" w:rsidRPr="00217220" w:rsidRDefault="00711F11" w:rsidP="00680782">
    <w:pPr>
      <w:pStyle w:val="Piedepgina"/>
      <w:tabs>
        <w:tab w:val="right" w:pos="9354"/>
      </w:tabs>
      <w:rPr>
        <w:rFonts w:ascii="Arial Narrow" w:hAnsi="Arial Narrow"/>
        <w:bCs/>
        <w:color w:val="000000"/>
      </w:rPr>
    </w:pPr>
    <w:r w:rsidRPr="00217220">
      <w:rPr>
        <w:rFonts w:ascii="Arial Narrow" w:hAnsi="Arial Narrow"/>
        <w:bCs/>
        <w:color w:val="000000"/>
      </w:rPr>
      <w:t>Agencia Estatal de Investigación</w:t>
    </w:r>
  </w:p>
  <w:p w:rsidR="00711F11" w:rsidRDefault="00711F11">
    <w:pPr>
      <w:pStyle w:val="Piedepgina"/>
    </w:pPr>
  </w:p>
  <w:p w:rsidR="00711F11" w:rsidRDefault="00711F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35" w:rsidRDefault="003C0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3C" w:rsidRDefault="0024523C">
      <w:r>
        <w:separator/>
      </w:r>
    </w:p>
  </w:footnote>
  <w:footnote w:type="continuationSeparator" w:id="0">
    <w:p w:rsidR="0024523C" w:rsidRDefault="0024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35" w:rsidRDefault="003C09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566"/>
    </w:tblGrid>
    <w:tr w:rsidR="00356CB6" w:rsidTr="00FF4DB4">
      <w:trPr>
        <w:cantSplit/>
        <w:trHeight w:val="1417"/>
      </w:trPr>
      <w:tc>
        <w:tcPr>
          <w:tcW w:w="6920" w:type="dxa"/>
          <w:shd w:val="clear" w:color="auto" w:fill="auto"/>
        </w:tcPr>
        <w:p w:rsidR="00356CB6" w:rsidRDefault="00356CB6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3D9E8C2E" wp14:editId="06748307">
                <wp:simplePos x="0" y="0"/>
                <wp:positionH relativeFrom="column">
                  <wp:posOffset>362585</wp:posOffset>
                </wp:positionH>
                <wp:positionV relativeFrom="paragraph">
                  <wp:posOffset>3175</wp:posOffset>
                </wp:positionV>
                <wp:extent cx="2527300" cy="723900"/>
                <wp:effectExtent l="0" t="0" r="6350" b="0"/>
                <wp:wrapNone/>
                <wp:docPr id="18" name="Imagen 18" descr="C:\Users\valentin.blanco\Downloads\horizontal_color_blanc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valentin.blanco\Downloads\horizontal_color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6CB6" w:rsidRPr="00D24BE5" w:rsidRDefault="00356CB6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3566" w:type="dxa"/>
          <w:shd w:val="clear" w:color="auto" w:fill="auto"/>
        </w:tcPr>
        <w:p w:rsidR="00356CB6" w:rsidRPr="0072577E" w:rsidRDefault="00356CB6" w:rsidP="0072577E">
          <w:pPr>
            <w:jc w:val="center"/>
          </w:pPr>
          <w:r>
            <w:rPr>
              <w:noProof/>
              <w:sz w:val="14"/>
            </w:rPr>
            <w:drawing>
              <wp:anchor distT="0" distB="0" distL="114300" distR="114300" simplePos="0" relativeHeight="251668480" behindDoc="0" locked="0" layoutInCell="1" allowOverlap="1" wp14:anchorId="3ED34D81" wp14:editId="4B511CEA">
                <wp:simplePos x="0" y="0"/>
                <wp:positionH relativeFrom="column">
                  <wp:posOffset>1235075</wp:posOffset>
                </wp:positionH>
                <wp:positionV relativeFrom="paragraph">
                  <wp:posOffset>2540</wp:posOffset>
                </wp:positionV>
                <wp:extent cx="586800" cy="792000"/>
                <wp:effectExtent l="0" t="0" r="3810" b="8255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6CB6" w:rsidRDefault="00356CB6" w:rsidP="00554C0B">
    <w:pPr>
      <w:pStyle w:val="Encabezado"/>
      <w:tabs>
        <w:tab w:val="clear" w:pos="4252"/>
        <w:tab w:val="clear" w:pos="8504"/>
        <w:tab w:val="left" w:pos="10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35" w:rsidRDefault="003C09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11CED"/>
    <w:rsid w:val="000219C3"/>
    <w:rsid w:val="0002517C"/>
    <w:rsid w:val="00027AF9"/>
    <w:rsid w:val="00042335"/>
    <w:rsid w:val="0004346E"/>
    <w:rsid w:val="00064F4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54A8F"/>
    <w:rsid w:val="001802B9"/>
    <w:rsid w:val="00192AE2"/>
    <w:rsid w:val="00236012"/>
    <w:rsid w:val="00244173"/>
    <w:rsid w:val="0024523C"/>
    <w:rsid w:val="002458F2"/>
    <w:rsid w:val="002637FD"/>
    <w:rsid w:val="00275EE7"/>
    <w:rsid w:val="002951F1"/>
    <w:rsid w:val="002B10F9"/>
    <w:rsid w:val="002C3595"/>
    <w:rsid w:val="002D1847"/>
    <w:rsid w:val="002D5738"/>
    <w:rsid w:val="002F704A"/>
    <w:rsid w:val="00306B4D"/>
    <w:rsid w:val="003140BD"/>
    <w:rsid w:val="003201FC"/>
    <w:rsid w:val="00352F4A"/>
    <w:rsid w:val="00356CB6"/>
    <w:rsid w:val="00356F47"/>
    <w:rsid w:val="00357962"/>
    <w:rsid w:val="00371462"/>
    <w:rsid w:val="00376263"/>
    <w:rsid w:val="00393D03"/>
    <w:rsid w:val="003964AE"/>
    <w:rsid w:val="003A6489"/>
    <w:rsid w:val="003B3488"/>
    <w:rsid w:val="003C0935"/>
    <w:rsid w:val="003C453A"/>
    <w:rsid w:val="00404014"/>
    <w:rsid w:val="004135A0"/>
    <w:rsid w:val="00415328"/>
    <w:rsid w:val="004273BE"/>
    <w:rsid w:val="004305DB"/>
    <w:rsid w:val="00432F11"/>
    <w:rsid w:val="00434706"/>
    <w:rsid w:val="00437E47"/>
    <w:rsid w:val="00444C6C"/>
    <w:rsid w:val="00461C9B"/>
    <w:rsid w:val="004866CC"/>
    <w:rsid w:val="004B1CEC"/>
    <w:rsid w:val="004C6CB1"/>
    <w:rsid w:val="004D2A76"/>
    <w:rsid w:val="004D413B"/>
    <w:rsid w:val="004E4D0D"/>
    <w:rsid w:val="004F1417"/>
    <w:rsid w:val="004F6EE7"/>
    <w:rsid w:val="004F70DC"/>
    <w:rsid w:val="004F7DC6"/>
    <w:rsid w:val="005108BD"/>
    <w:rsid w:val="00517A23"/>
    <w:rsid w:val="00525348"/>
    <w:rsid w:val="00554C0B"/>
    <w:rsid w:val="00563B90"/>
    <w:rsid w:val="00575EF0"/>
    <w:rsid w:val="00593701"/>
    <w:rsid w:val="005B21BA"/>
    <w:rsid w:val="005D0E61"/>
    <w:rsid w:val="005E158B"/>
    <w:rsid w:val="005E296B"/>
    <w:rsid w:val="00607E35"/>
    <w:rsid w:val="00625B4C"/>
    <w:rsid w:val="00637A21"/>
    <w:rsid w:val="006479E8"/>
    <w:rsid w:val="00655661"/>
    <w:rsid w:val="00656E34"/>
    <w:rsid w:val="00663C9B"/>
    <w:rsid w:val="00676D07"/>
    <w:rsid w:val="006800D9"/>
    <w:rsid w:val="00680782"/>
    <w:rsid w:val="00684E64"/>
    <w:rsid w:val="006A31E5"/>
    <w:rsid w:val="006C5EA6"/>
    <w:rsid w:val="006F09DC"/>
    <w:rsid w:val="006F6E6F"/>
    <w:rsid w:val="00711F11"/>
    <w:rsid w:val="0072577E"/>
    <w:rsid w:val="0073028C"/>
    <w:rsid w:val="00732026"/>
    <w:rsid w:val="0076681D"/>
    <w:rsid w:val="007779B1"/>
    <w:rsid w:val="00787700"/>
    <w:rsid w:val="00787F5C"/>
    <w:rsid w:val="007A1495"/>
    <w:rsid w:val="007B3996"/>
    <w:rsid w:val="007B4F76"/>
    <w:rsid w:val="007C1610"/>
    <w:rsid w:val="007C49EA"/>
    <w:rsid w:val="007C71EF"/>
    <w:rsid w:val="007D3396"/>
    <w:rsid w:val="007D7BF4"/>
    <w:rsid w:val="007E5D01"/>
    <w:rsid w:val="007F6835"/>
    <w:rsid w:val="00802D8A"/>
    <w:rsid w:val="00802FE2"/>
    <w:rsid w:val="00803D25"/>
    <w:rsid w:val="00805F40"/>
    <w:rsid w:val="0084059D"/>
    <w:rsid w:val="00842981"/>
    <w:rsid w:val="008635BA"/>
    <w:rsid w:val="00890C5B"/>
    <w:rsid w:val="00893FFD"/>
    <w:rsid w:val="008A44C0"/>
    <w:rsid w:val="008A59E7"/>
    <w:rsid w:val="008B5103"/>
    <w:rsid w:val="008C45A5"/>
    <w:rsid w:val="008D0B31"/>
    <w:rsid w:val="008E05D0"/>
    <w:rsid w:val="00902703"/>
    <w:rsid w:val="00914CD3"/>
    <w:rsid w:val="00924430"/>
    <w:rsid w:val="00931110"/>
    <w:rsid w:val="00940DCE"/>
    <w:rsid w:val="0094744E"/>
    <w:rsid w:val="00967C9B"/>
    <w:rsid w:val="00996035"/>
    <w:rsid w:val="009A7290"/>
    <w:rsid w:val="00A2547C"/>
    <w:rsid w:val="00A3013E"/>
    <w:rsid w:val="00A3306D"/>
    <w:rsid w:val="00A517AC"/>
    <w:rsid w:val="00A534CA"/>
    <w:rsid w:val="00A53C2B"/>
    <w:rsid w:val="00A5472C"/>
    <w:rsid w:val="00A90E12"/>
    <w:rsid w:val="00A91506"/>
    <w:rsid w:val="00AA7EDC"/>
    <w:rsid w:val="00AD2897"/>
    <w:rsid w:val="00AF0FC8"/>
    <w:rsid w:val="00AF7C82"/>
    <w:rsid w:val="00B0796C"/>
    <w:rsid w:val="00B23392"/>
    <w:rsid w:val="00B32ED4"/>
    <w:rsid w:val="00B436ED"/>
    <w:rsid w:val="00B81300"/>
    <w:rsid w:val="00B91022"/>
    <w:rsid w:val="00BA559C"/>
    <w:rsid w:val="00BD7475"/>
    <w:rsid w:val="00C12E88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B35A3"/>
    <w:rsid w:val="00CB4F01"/>
    <w:rsid w:val="00CC2738"/>
    <w:rsid w:val="00CD53D1"/>
    <w:rsid w:val="00CE08DC"/>
    <w:rsid w:val="00CF6EC0"/>
    <w:rsid w:val="00D24BE5"/>
    <w:rsid w:val="00D304BD"/>
    <w:rsid w:val="00D35FA3"/>
    <w:rsid w:val="00D45B16"/>
    <w:rsid w:val="00D63290"/>
    <w:rsid w:val="00D70D06"/>
    <w:rsid w:val="00D7362D"/>
    <w:rsid w:val="00D96122"/>
    <w:rsid w:val="00DA3560"/>
    <w:rsid w:val="00DA7CF4"/>
    <w:rsid w:val="00DB2BBE"/>
    <w:rsid w:val="00DC2B6D"/>
    <w:rsid w:val="00DE5F6E"/>
    <w:rsid w:val="00DE72A7"/>
    <w:rsid w:val="00DF2B92"/>
    <w:rsid w:val="00E015CB"/>
    <w:rsid w:val="00E11AB3"/>
    <w:rsid w:val="00E233BA"/>
    <w:rsid w:val="00E343D3"/>
    <w:rsid w:val="00E4064F"/>
    <w:rsid w:val="00E47283"/>
    <w:rsid w:val="00E50E78"/>
    <w:rsid w:val="00E60E4D"/>
    <w:rsid w:val="00E61DA7"/>
    <w:rsid w:val="00E66BEA"/>
    <w:rsid w:val="00E86472"/>
    <w:rsid w:val="00E87E7B"/>
    <w:rsid w:val="00E92A33"/>
    <w:rsid w:val="00EB1FFF"/>
    <w:rsid w:val="00EC736F"/>
    <w:rsid w:val="00ED3BFD"/>
    <w:rsid w:val="00F22938"/>
    <w:rsid w:val="00F2467C"/>
    <w:rsid w:val="00F410A6"/>
    <w:rsid w:val="00F73ABB"/>
    <w:rsid w:val="00FC13C3"/>
    <w:rsid w:val="00FC2326"/>
    <w:rsid w:val="00FE2C80"/>
    <w:rsid w:val="00FE35D0"/>
    <w:rsid w:val="00FF1BB5"/>
    <w:rsid w:val="00FF2F9D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A7EDC"/>
    <w:pPr>
      <w:jc w:val="center"/>
    </w:pPr>
    <w:rPr>
      <w:rFonts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AA7EDC"/>
    <w:rPr>
      <w:rFonts w:ascii="Arial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A7EDC"/>
    <w:pPr>
      <w:jc w:val="center"/>
    </w:pPr>
    <w:rPr>
      <w:rFonts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AA7EDC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D66E-79EF-481C-801B-0946298B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56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Santamaria Nieto, Rocio</cp:lastModifiedBy>
  <cp:revision>4</cp:revision>
  <cp:lastPrinted>2017-12-14T10:33:00Z</cp:lastPrinted>
  <dcterms:created xsi:type="dcterms:W3CDTF">2017-12-14T10:56:00Z</dcterms:created>
  <dcterms:modified xsi:type="dcterms:W3CDTF">2017-12-15T12:31:00Z</dcterms:modified>
</cp:coreProperties>
</file>