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29BD3" w14:textId="77777777" w:rsidR="0042435A" w:rsidRPr="0042435A" w:rsidRDefault="0042435A" w:rsidP="00BF2425">
      <w:pPr>
        <w:pStyle w:val="Estilo1"/>
        <w:spacing w:before="120" w:after="600" w:line="288" w:lineRule="auto"/>
        <w:rPr>
          <w:rFonts w:ascii="Garamond" w:hAnsi="Garamond"/>
          <w:b/>
          <w:caps/>
          <w:sz w:val="28"/>
          <w:szCs w:val="23"/>
        </w:rPr>
      </w:pPr>
      <w:r w:rsidRPr="0042435A">
        <w:rPr>
          <w:rFonts w:ascii="Garamond" w:hAnsi="Garamond"/>
          <w:b/>
          <w:caps/>
          <w:sz w:val="28"/>
          <w:szCs w:val="23"/>
        </w:rPr>
        <w:t>AUTORIZACIÓN para participar en un proyecto de investigación de la UNIVERSIDAD DE CÁDIZ.</w:t>
      </w:r>
    </w:p>
    <w:p w14:paraId="1F20BFF7" w14:textId="77777777" w:rsidR="0042435A" w:rsidRDefault="0042435A" w:rsidP="00514A72">
      <w:pPr>
        <w:spacing w:after="240" w:line="288" w:lineRule="auto"/>
        <w:rPr>
          <w:spacing w:val="-3"/>
          <w:szCs w:val="22"/>
        </w:rPr>
      </w:pPr>
      <w:r w:rsidRPr="0042435A">
        <w:rPr>
          <w:spacing w:val="-3"/>
          <w:szCs w:val="22"/>
        </w:rPr>
        <w:t>D./D.ª</w:t>
      </w:r>
      <w:r w:rsidRPr="0042435A">
        <w:rPr>
          <w:b/>
          <w:spacing w:val="-3"/>
          <w:szCs w:val="22"/>
        </w:rPr>
        <w:t xml:space="preserve"> ___</w:t>
      </w:r>
      <w:r w:rsidRPr="004D4CC2">
        <w:rPr>
          <w:b/>
          <w:spacing w:val="-3"/>
          <w:szCs w:val="22"/>
        </w:rPr>
        <w:t>_________________</w:t>
      </w:r>
      <w:r w:rsidRPr="0042435A">
        <w:rPr>
          <w:b/>
          <w:spacing w:val="-3"/>
          <w:szCs w:val="22"/>
        </w:rPr>
        <w:t>_____,</w:t>
      </w:r>
      <w:r w:rsidRPr="0042435A">
        <w:rPr>
          <w:spacing w:val="-3"/>
          <w:szCs w:val="22"/>
        </w:rPr>
        <w:t xml:space="preserve"> en calidad de</w:t>
      </w:r>
      <w:r w:rsidRPr="0042435A">
        <w:rPr>
          <w:b/>
          <w:spacing w:val="-3"/>
          <w:szCs w:val="22"/>
        </w:rPr>
        <w:t xml:space="preserve"> ____________________, </w:t>
      </w:r>
      <w:r w:rsidRPr="0042435A">
        <w:rPr>
          <w:spacing w:val="-3"/>
          <w:szCs w:val="22"/>
        </w:rPr>
        <w:t>de la Entidad denominada</w:t>
      </w:r>
      <w:r w:rsidRPr="0042435A">
        <w:rPr>
          <w:b/>
          <w:spacing w:val="-3"/>
          <w:szCs w:val="22"/>
        </w:rPr>
        <w:t xml:space="preserve"> ________________,</w:t>
      </w:r>
      <w:r>
        <w:rPr>
          <w:spacing w:val="-3"/>
          <w:szCs w:val="22"/>
        </w:rPr>
        <w:t xml:space="preserve"> con competencia en la materia, </w:t>
      </w:r>
      <w:r w:rsidRPr="0087500E">
        <w:rPr>
          <w:b/>
          <w:spacing w:val="-3"/>
          <w:szCs w:val="22"/>
        </w:rPr>
        <w:t>AUTORIZA</w:t>
      </w:r>
      <w:r>
        <w:rPr>
          <w:spacing w:val="-3"/>
          <w:szCs w:val="22"/>
        </w:rPr>
        <w:t xml:space="preserve"> a</w:t>
      </w:r>
    </w:p>
    <w:tbl>
      <w:tblPr>
        <w:tblpPr w:leftFromText="142" w:rightFromText="142" w:bottomFromText="284" w:vertAnchor="text" w:horzAnchor="margin" w:tblpY="1"/>
        <w:tblOverlap w:val="never"/>
        <w:tblW w:w="8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242"/>
      </w:tblGrid>
      <w:tr w:rsidR="0042435A" w:rsidRPr="0042435A" w14:paraId="7C36A2CA" w14:textId="77777777" w:rsidTr="0087500E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11B71" w14:textId="77777777" w:rsidR="0042435A" w:rsidRPr="0042435A" w:rsidRDefault="0042435A" w:rsidP="0087500E">
            <w:pPr>
              <w:pStyle w:val="TableContents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>Datos del Investigador que solicita autorización</w:t>
            </w:r>
          </w:p>
        </w:tc>
      </w:tr>
      <w:tr w:rsidR="0042435A" w:rsidRPr="0042435A" w14:paraId="21DCDD3F" w14:textId="77777777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014B8" w14:textId="77777777"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Apellidos, nombre: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7C212" w14:textId="77777777" w:rsidR="0042435A" w:rsidRPr="0087500E" w:rsidRDefault="0042435A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14:paraId="67C5242C" w14:textId="77777777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06FE9" w14:textId="77777777"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NIF: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2160F" w14:textId="77777777" w:rsidR="0042435A" w:rsidRPr="0087500E" w:rsidRDefault="0042435A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14:paraId="387C62EC" w14:textId="77777777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9AD50" w14:textId="77777777"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Categoría: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A9D2C" w14:textId="77777777"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14:paraId="3461890A" w14:textId="77777777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BCB95" w14:textId="77777777"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Departamento: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DD06B" w14:textId="77777777"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14:paraId="56D06F78" w14:textId="77777777" w:rsidTr="003478B5">
        <w:tc>
          <w:tcPr>
            <w:tcW w:w="2263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31B54" w14:textId="77777777"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Centro: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C1F0F" w14:textId="77777777"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14:paraId="25A70CF5" w14:textId="77777777" w:rsidTr="003478B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13373" w14:textId="77777777"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Correo electrónico: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F88FC" w14:textId="77777777"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3478B5" w:rsidRPr="0042435A" w14:paraId="705A5303" w14:textId="77777777" w:rsidTr="003478B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8CB94" w14:textId="77777777" w:rsidR="003478B5" w:rsidRPr="0042435A" w:rsidRDefault="003478B5" w:rsidP="003478B5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Dedicación al proyecto: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6A590" w14:textId="77777777" w:rsidR="003478B5" w:rsidRPr="0087500E" w:rsidRDefault="003478B5" w:rsidP="003478B5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</w:tbl>
    <w:p w14:paraId="542F81CA" w14:textId="77777777" w:rsidR="0087500E" w:rsidRPr="00BF2425" w:rsidRDefault="0042435A" w:rsidP="00514A72">
      <w:pPr>
        <w:spacing w:after="240" w:line="288" w:lineRule="auto"/>
        <w:rPr>
          <w:spacing w:val="-3"/>
          <w:szCs w:val="22"/>
        </w:rPr>
      </w:pPr>
      <w:r>
        <w:rPr>
          <w:spacing w:val="-3"/>
          <w:szCs w:val="22"/>
        </w:rPr>
        <w:t xml:space="preserve">a participar en </w:t>
      </w:r>
      <w:r w:rsidR="00BF2425">
        <w:rPr>
          <w:spacing w:val="-3"/>
          <w:szCs w:val="22"/>
        </w:rPr>
        <w:t xml:space="preserve">el </w:t>
      </w:r>
      <w:r>
        <w:rPr>
          <w:spacing w:val="-3"/>
          <w:szCs w:val="22"/>
        </w:rPr>
        <w:t>proyecto de investigación abajo reseñado</w:t>
      </w:r>
      <w:r w:rsidR="00BF2425">
        <w:rPr>
          <w:spacing w:val="-3"/>
          <w:szCs w:val="22"/>
        </w:rPr>
        <w:t xml:space="preserve">, </w:t>
      </w:r>
      <w:r w:rsidR="0087500E">
        <w:rPr>
          <w:spacing w:val="-3"/>
          <w:szCs w:val="22"/>
        </w:rPr>
        <w:t xml:space="preserve">y </w:t>
      </w:r>
      <w:r w:rsidR="0087500E" w:rsidRPr="0087500E">
        <w:rPr>
          <w:b/>
          <w:spacing w:val="-3"/>
          <w:szCs w:val="22"/>
        </w:rPr>
        <w:t>DECLARA</w:t>
      </w:r>
      <w:r w:rsidR="0087500E">
        <w:rPr>
          <w:spacing w:val="-3"/>
          <w:szCs w:val="22"/>
        </w:rPr>
        <w:t xml:space="preserve"> que </w:t>
      </w:r>
      <w:r w:rsidR="0087500E" w:rsidRPr="0087500E">
        <w:rPr>
          <w:rFonts w:cs="Arial"/>
          <w:spacing w:val="-3"/>
          <w:szCs w:val="20"/>
          <w:lang w:val="es-ES"/>
        </w:rPr>
        <w:t>dicho/a investigador/a, cumple con el requisito de vinculación establecido en la convocatoria citada y esta Entidad se compromete al mantenimiento de dicha vinculación durante todo el pe</w:t>
      </w:r>
      <w:r w:rsidR="0087500E">
        <w:rPr>
          <w:rFonts w:cs="Arial"/>
          <w:spacing w:val="-3"/>
          <w:szCs w:val="20"/>
          <w:lang w:val="es-ES"/>
        </w:rPr>
        <w:t>riodo de ejecución del proyecto.</w:t>
      </w:r>
    </w:p>
    <w:tbl>
      <w:tblPr>
        <w:tblpPr w:leftFromText="142" w:rightFromText="142" w:bottomFromText="284" w:vertAnchor="text" w:horzAnchor="margin" w:tblpY="1"/>
        <w:tblOverlap w:val="never"/>
        <w:tblW w:w="8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242"/>
      </w:tblGrid>
      <w:tr w:rsidR="00BF2425" w:rsidRPr="0042435A" w14:paraId="4D21CE83" w14:textId="77777777" w:rsidTr="0087500E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30B35" w14:textId="77777777" w:rsidR="00BF2425" w:rsidRPr="0042435A" w:rsidRDefault="00BF2425" w:rsidP="0087500E">
            <w:pPr>
              <w:pStyle w:val="TableContents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 xml:space="preserve">Datos del </w:t>
            </w:r>
            <w:r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>proyecto de la Universidad de Cádiz</w:t>
            </w:r>
          </w:p>
        </w:tc>
      </w:tr>
      <w:tr w:rsidR="00BF2425" w:rsidRPr="0042435A" w14:paraId="32176A09" w14:textId="77777777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C64C3" w14:textId="77777777" w:rsidR="00BF2425" w:rsidRPr="0042435A" w:rsidRDefault="00BF2425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Investigador Principal (</w:t>
            </w: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Apellidos, nombre</w:t>
            </w:r>
            <w:r>
              <w:rPr>
                <w:rFonts w:ascii="Garamond" w:hAnsi="Garamond"/>
                <w:color w:val="000000"/>
                <w:sz w:val="22"/>
                <w:szCs w:val="14"/>
              </w:rPr>
              <w:t>)</w:t>
            </w: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25945" w14:textId="77777777" w:rsidR="00BF2425" w:rsidRPr="0087500E" w:rsidRDefault="00BF2425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BF2425" w:rsidRPr="0042435A" w14:paraId="28060600" w14:textId="77777777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B9711" w14:textId="77777777" w:rsidR="00BF2425" w:rsidRPr="0042435A" w:rsidRDefault="00BF2425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Centro: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F2FB5" w14:textId="77777777" w:rsidR="00BF2425" w:rsidRPr="0087500E" w:rsidRDefault="00BF2425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BF2425" w:rsidRPr="0042435A" w14:paraId="372EA8BA" w14:textId="77777777" w:rsidTr="0087500E">
        <w:tc>
          <w:tcPr>
            <w:tcW w:w="2263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10046" w14:textId="77777777" w:rsidR="00BF2425" w:rsidRPr="0042435A" w:rsidRDefault="00BF2425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Título del proyecto: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441D7" w14:textId="77777777" w:rsidR="00BF2425" w:rsidRPr="0087500E" w:rsidRDefault="00BF2425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BF2425" w:rsidRPr="0042435A" w14:paraId="5A7BB57F" w14:textId="77777777" w:rsidTr="008750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BB653" w14:textId="77777777" w:rsidR="00BF2425" w:rsidRPr="0042435A" w:rsidRDefault="0087500E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Convocatoria: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E3DF5" w14:textId="77777777" w:rsidR="00BF2425" w:rsidRPr="009D1E81" w:rsidRDefault="004C6FDD" w:rsidP="004C6FDD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Cs/>
                <w:color w:val="000000"/>
                <w:sz w:val="20"/>
                <w:szCs w:val="14"/>
              </w:rPr>
            </w:pPr>
            <w:r w:rsidRPr="009D1E81">
              <w:rPr>
                <w:rFonts w:ascii="Garamond" w:hAnsi="Garamond"/>
                <w:bCs/>
                <w:color w:val="000000"/>
                <w:sz w:val="20"/>
                <w:szCs w:val="14"/>
              </w:rPr>
              <w:t xml:space="preserve">Convocatoria de tramitación anticipada para el año 2019 del procedimiento de concesión de ayudas a </w:t>
            </w:r>
            <w:r w:rsidRPr="009D1E81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«Proyectos de I+D+i»</w:t>
            </w:r>
            <w:r w:rsidRPr="009D1E81">
              <w:rPr>
                <w:rFonts w:ascii="Garamond" w:hAnsi="Garamond"/>
                <w:bCs/>
                <w:color w:val="000000"/>
                <w:sz w:val="20"/>
                <w:szCs w:val="14"/>
              </w:rPr>
              <w:t xml:space="preserve">, </w:t>
            </w:r>
            <w:r w:rsidRPr="009D1E81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en el marco  del  Programa  Estatal  de  Generación  de  Conocimiento  y Fortalecimiento Científico y Tecnológico del Sistema de I+D+i y del Programa Estatal de I+D+i Orientada a los Retos de la Sociedad,</w:t>
            </w:r>
            <w:r w:rsidRPr="009D1E81">
              <w:rPr>
                <w:rFonts w:ascii="Garamond" w:hAnsi="Garamond"/>
                <w:bCs/>
                <w:color w:val="000000"/>
                <w:sz w:val="20"/>
                <w:szCs w:val="14"/>
              </w:rPr>
              <w:t xml:space="preserve"> del Plan Estatal de I+D+i 2017-2020.</w:t>
            </w:r>
          </w:p>
        </w:tc>
      </w:tr>
      <w:tr w:rsidR="0087500E" w:rsidRPr="0042435A" w14:paraId="5186710F" w14:textId="77777777" w:rsidTr="008750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EACA4" w14:textId="77777777" w:rsidR="0087500E" w:rsidRDefault="0087500E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Publicación: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1F1D0" w14:textId="77777777" w:rsidR="0087500E" w:rsidRPr="0087500E" w:rsidRDefault="003478B5" w:rsidP="004C6FDD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BO</w:t>
            </w:r>
            <w:r w:rsidR="004C6FDD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E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 xml:space="preserve"> Nº </w:t>
            </w:r>
            <w:r w:rsidR="004C6FDD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220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 xml:space="preserve">, de </w:t>
            </w:r>
            <w:r w:rsidR="004C6FDD" w:rsidRPr="004C6FDD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13 de septiembre de 2019</w:t>
            </w:r>
          </w:p>
        </w:tc>
      </w:tr>
    </w:tbl>
    <w:p w14:paraId="2DAC24A4" w14:textId="61F8B9B6" w:rsidR="00A940B0" w:rsidRDefault="000A0B4D" w:rsidP="004E093B">
      <w:pPr>
        <w:spacing w:before="120" w:line="288" w:lineRule="auto"/>
        <w:jc w:val="left"/>
        <w:rPr>
          <w:szCs w:val="22"/>
        </w:rPr>
      </w:pPr>
      <w:r>
        <w:rPr>
          <w:szCs w:val="22"/>
        </w:rPr>
        <w:t xml:space="preserve">Y para que conste y surta los efectos oportunos, </w:t>
      </w:r>
      <w:r w:rsidR="004E093B">
        <w:rPr>
          <w:szCs w:val="22"/>
        </w:rPr>
        <w:br/>
      </w:r>
      <w:r>
        <w:rPr>
          <w:szCs w:val="22"/>
        </w:rPr>
        <w:t>firma el presente</w:t>
      </w:r>
      <w:r w:rsidR="00514A72">
        <w:rPr>
          <w:szCs w:val="22"/>
        </w:rPr>
        <w:t xml:space="preserve"> en </w:t>
      </w:r>
      <w:r w:rsidR="00BF2425">
        <w:rPr>
          <w:szCs w:val="22"/>
        </w:rPr>
        <w:t>______________</w:t>
      </w:r>
      <w:r w:rsidR="00514A72">
        <w:rPr>
          <w:szCs w:val="22"/>
        </w:rPr>
        <w:t xml:space="preserve">, </w:t>
      </w:r>
      <w:r w:rsidR="004E093B">
        <w:rPr>
          <w:szCs w:val="22"/>
        </w:rPr>
        <w:t>________ de 2019</w:t>
      </w:r>
      <w:bookmarkStart w:id="0" w:name="_GoBack"/>
      <w:bookmarkEnd w:id="0"/>
      <w:r w:rsidR="004E093B">
        <w:rPr>
          <w:szCs w:val="22"/>
        </w:rPr>
        <w:t>.</w:t>
      </w:r>
      <w:r w:rsidR="00BF2425">
        <w:rPr>
          <w:szCs w:val="22"/>
        </w:rPr>
        <w:br/>
      </w:r>
    </w:p>
    <w:p w14:paraId="40067966" w14:textId="77777777" w:rsidR="00BF2425" w:rsidRDefault="00BF2425" w:rsidP="00BF2425">
      <w:pPr>
        <w:spacing w:before="240" w:line="288" w:lineRule="auto"/>
        <w:rPr>
          <w:szCs w:val="22"/>
        </w:rPr>
      </w:pPr>
    </w:p>
    <w:p w14:paraId="536C2561" w14:textId="77777777" w:rsidR="00BF2425" w:rsidRPr="00185E58" w:rsidRDefault="00BF2425" w:rsidP="00BF2425">
      <w:pPr>
        <w:spacing w:before="240" w:line="288" w:lineRule="auto"/>
        <w:jc w:val="center"/>
        <w:rPr>
          <w:sz w:val="20"/>
        </w:rPr>
      </w:pPr>
      <w:r>
        <w:rPr>
          <w:szCs w:val="22"/>
        </w:rPr>
        <w:t>Firma y Sello.</w:t>
      </w:r>
    </w:p>
    <w:sectPr w:rsidR="00BF2425" w:rsidRPr="00185E58" w:rsidSect="00E16CD4">
      <w:headerReference w:type="default" r:id="rId8"/>
      <w:footerReference w:type="default" r:id="rId9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8B0FB" w14:textId="77777777" w:rsidR="00B1361F" w:rsidRDefault="00B1361F" w:rsidP="00D96CBF">
      <w:r>
        <w:separator/>
      </w:r>
    </w:p>
  </w:endnote>
  <w:endnote w:type="continuationSeparator" w:id="0">
    <w:p w14:paraId="02381DE4" w14:textId="77777777" w:rsidR="00B1361F" w:rsidRDefault="00B1361F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55 Roman">
    <w:altName w:val="Agency FB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charset w:val="00"/>
    <w:family w:val="auto"/>
    <w:pitch w:val="variable"/>
    <w:sig w:usb0="E10002FF" w:usb1="5000ECFF" w:usb2="0000002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A2A3F" w14:textId="77777777"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1E8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CD3BC3B" w14:textId="77777777"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14:paraId="71E8FB52" w14:textId="77777777"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6A6A2" w14:textId="77777777" w:rsidR="00B1361F" w:rsidRDefault="00B1361F" w:rsidP="00D96CBF">
      <w:r>
        <w:separator/>
      </w:r>
    </w:p>
  </w:footnote>
  <w:footnote w:type="continuationSeparator" w:id="0">
    <w:p w14:paraId="04BE32E8" w14:textId="77777777" w:rsidR="00B1361F" w:rsidRDefault="00B1361F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3F350" w14:textId="77777777"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88AB8B2" wp14:editId="0CDC5F68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1D"/>
    <w:rsid w:val="00027660"/>
    <w:rsid w:val="00061C05"/>
    <w:rsid w:val="00071D97"/>
    <w:rsid w:val="00094677"/>
    <w:rsid w:val="000A0B4D"/>
    <w:rsid w:val="000A432A"/>
    <w:rsid w:val="000B14B7"/>
    <w:rsid w:val="00141683"/>
    <w:rsid w:val="001469CC"/>
    <w:rsid w:val="00173179"/>
    <w:rsid w:val="00175B1D"/>
    <w:rsid w:val="00185E58"/>
    <w:rsid w:val="00196145"/>
    <w:rsid w:val="001D178F"/>
    <w:rsid w:val="001F4A15"/>
    <w:rsid w:val="0020176B"/>
    <w:rsid w:val="00237622"/>
    <w:rsid w:val="00251B5B"/>
    <w:rsid w:val="002559EF"/>
    <w:rsid w:val="002A09BA"/>
    <w:rsid w:val="002A479D"/>
    <w:rsid w:val="002D5AFE"/>
    <w:rsid w:val="002D6177"/>
    <w:rsid w:val="002F01AA"/>
    <w:rsid w:val="00330093"/>
    <w:rsid w:val="00345284"/>
    <w:rsid w:val="003478B5"/>
    <w:rsid w:val="003566FF"/>
    <w:rsid w:val="00372571"/>
    <w:rsid w:val="003E60A6"/>
    <w:rsid w:val="003E7041"/>
    <w:rsid w:val="0042435A"/>
    <w:rsid w:val="00463330"/>
    <w:rsid w:val="00485E75"/>
    <w:rsid w:val="004C40BD"/>
    <w:rsid w:val="004C6FDD"/>
    <w:rsid w:val="004D2927"/>
    <w:rsid w:val="004D4CC2"/>
    <w:rsid w:val="004E093B"/>
    <w:rsid w:val="004E4884"/>
    <w:rsid w:val="004F2B2E"/>
    <w:rsid w:val="00514A72"/>
    <w:rsid w:val="00520C3E"/>
    <w:rsid w:val="00521F60"/>
    <w:rsid w:val="00524B11"/>
    <w:rsid w:val="00534380"/>
    <w:rsid w:val="005655A4"/>
    <w:rsid w:val="005A6149"/>
    <w:rsid w:val="005B42BC"/>
    <w:rsid w:val="005D1D31"/>
    <w:rsid w:val="005D2997"/>
    <w:rsid w:val="005D42C7"/>
    <w:rsid w:val="0060642D"/>
    <w:rsid w:val="00660354"/>
    <w:rsid w:val="00664950"/>
    <w:rsid w:val="00697B12"/>
    <w:rsid w:val="006A0CD3"/>
    <w:rsid w:val="006A5F31"/>
    <w:rsid w:val="006B530C"/>
    <w:rsid w:val="006C4698"/>
    <w:rsid w:val="006E30A8"/>
    <w:rsid w:val="006E611D"/>
    <w:rsid w:val="006F387E"/>
    <w:rsid w:val="006F5DF5"/>
    <w:rsid w:val="00772A83"/>
    <w:rsid w:val="007D4E8C"/>
    <w:rsid w:val="007E73B9"/>
    <w:rsid w:val="008178B7"/>
    <w:rsid w:val="008331E8"/>
    <w:rsid w:val="00844C34"/>
    <w:rsid w:val="00852D44"/>
    <w:rsid w:val="00865461"/>
    <w:rsid w:val="0087500E"/>
    <w:rsid w:val="00876219"/>
    <w:rsid w:val="008957F7"/>
    <w:rsid w:val="008A0BB2"/>
    <w:rsid w:val="008C3D46"/>
    <w:rsid w:val="008F6A48"/>
    <w:rsid w:val="00927921"/>
    <w:rsid w:val="00934F20"/>
    <w:rsid w:val="00954B90"/>
    <w:rsid w:val="00980F58"/>
    <w:rsid w:val="00985282"/>
    <w:rsid w:val="009862B7"/>
    <w:rsid w:val="009A6F2A"/>
    <w:rsid w:val="009B6A57"/>
    <w:rsid w:val="009C7552"/>
    <w:rsid w:val="009C7A2A"/>
    <w:rsid w:val="009D00BB"/>
    <w:rsid w:val="009D1E81"/>
    <w:rsid w:val="009F5E24"/>
    <w:rsid w:val="00A113FC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6336"/>
    <w:rsid w:val="00B11376"/>
    <w:rsid w:val="00B1361F"/>
    <w:rsid w:val="00B6008F"/>
    <w:rsid w:val="00B62CE1"/>
    <w:rsid w:val="00B863CC"/>
    <w:rsid w:val="00B8764E"/>
    <w:rsid w:val="00B94B5C"/>
    <w:rsid w:val="00BA4027"/>
    <w:rsid w:val="00BA41C7"/>
    <w:rsid w:val="00BD59AC"/>
    <w:rsid w:val="00BD791F"/>
    <w:rsid w:val="00BD79F7"/>
    <w:rsid w:val="00BE183E"/>
    <w:rsid w:val="00BF2425"/>
    <w:rsid w:val="00C005AD"/>
    <w:rsid w:val="00C45600"/>
    <w:rsid w:val="00C615C4"/>
    <w:rsid w:val="00C8271E"/>
    <w:rsid w:val="00C82AEA"/>
    <w:rsid w:val="00C934C2"/>
    <w:rsid w:val="00C9574B"/>
    <w:rsid w:val="00C97CD9"/>
    <w:rsid w:val="00CD037B"/>
    <w:rsid w:val="00CF75E8"/>
    <w:rsid w:val="00D04C19"/>
    <w:rsid w:val="00D06029"/>
    <w:rsid w:val="00D06FEF"/>
    <w:rsid w:val="00D1778E"/>
    <w:rsid w:val="00D647EE"/>
    <w:rsid w:val="00D96CBF"/>
    <w:rsid w:val="00DB2390"/>
    <w:rsid w:val="00DC3185"/>
    <w:rsid w:val="00DD3286"/>
    <w:rsid w:val="00E16CD4"/>
    <w:rsid w:val="00E44850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7315B"/>
    <w:rsid w:val="00F73A08"/>
    <w:rsid w:val="00F82082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369EA0"/>
  <w14:defaultImageDpi w14:val="300"/>
  <w15:docId w15:val="{D017C08C-2FC2-4A14-A003-66A39C2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table" w:styleId="Tablaconcuadrcula">
    <w:name w:val="Table Grid"/>
    <w:basedOn w:val="Tablanormal"/>
    <w:rsid w:val="0042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435A"/>
    <w:pPr>
      <w:widowControl w:val="0"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val="es-ES" w:eastAsia="es-ES"/>
    </w:rPr>
  </w:style>
  <w:style w:type="paragraph" w:customStyle="1" w:styleId="TableContents">
    <w:name w:val="Table Contents"/>
    <w:basedOn w:val="Standard"/>
    <w:rsid w:val="0042435A"/>
    <w:pPr>
      <w:suppressLineNumbers/>
    </w:pPr>
  </w:style>
  <w:style w:type="paragraph" w:styleId="Textodeglobo">
    <w:name w:val="Balloon Text"/>
    <w:basedOn w:val="Normal"/>
    <w:link w:val="TextodegloboCar"/>
    <w:semiHidden/>
    <w:unhideWhenUsed/>
    <w:rsid w:val="008750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7500E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9D00B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D00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D00BB"/>
    <w:rPr>
      <w:rFonts w:ascii="Garamond" w:eastAsia="Times New Roman" w:hAnsi="Garamond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D00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D00BB"/>
    <w:rPr>
      <w:rFonts w:ascii="Garamond" w:eastAsia="Times New Roman" w:hAnsi="Garamond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us\Desktop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84B5C3-FA96-481B-83B8-F250DB4A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22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1381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8</cp:revision>
  <cp:lastPrinted>2018-11-08T09:25:00Z</cp:lastPrinted>
  <dcterms:created xsi:type="dcterms:W3CDTF">2018-11-09T07:35:00Z</dcterms:created>
  <dcterms:modified xsi:type="dcterms:W3CDTF">2019-09-27T08:24:00Z</dcterms:modified>
</cp:coreProperties>
</file>